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A25E" w14:textId="77777777" w:rsidR="004E0494" w:rsidRPr="00D811C5" w:rsidRDefault="00D811C5" w:rsidP="00D811C5">
      <w:pPr>
        <w:jc w:val="center"/>
        <w:rPr>
          <w:rFonts w:ascii="XCCW Joined 1a" w:hAnsi="XCCW Joined 1a"/>
          <w:b/>
          <w:sz w:val="28"/>
          <w:u w:val="single"/>
        </w:rPr>
      </w:pPr>
      <w:bookmarkStart w:id="0" w:name="_GoBack"/>
      <w:bookmarkEnd w:id="0"/>
      <w:r w:rsidRPr="00D811C5">
        <w:rPr>
          <w:rFonts w:ascii="XCCW Joined 1a" w:hAnsi="XCCW Joined 1a"/>
          <w:b/>
          <w:sz w:val="28"/>
          <w:u w:val="single"/>
        </w:rPr>
        <w:t>Spellings – Year 3 – Spring 2</w:t>
      </w:r>
    </w:p>
    <w:p w14:paraId="137DBCE1" w14:textId="77777777" w:rsidR="00D811C5" w:rsidRPr="00D811C5" w:rsidRDefault="00D811C5" w:rsidP="00D811C5">
      <w:pPr>
        <w:jc w:val="center"/>
        <w:rPr>
          <w:rFonts w:ascii="XCCW Joined 1a" w:hAnsi="XCCW Joined 1a"/>
          <w:b/>
          <w:u w:val="single"/>
        </w:rPr>
      </w:pPr>
      <w:r w:rsidRPr="00D811C5">
        <w:rPr>
          <w:rFonts w:ascii="XCCW Joined 1a" w:hAnsi="XCCW Joined 1a"/>
          <w:b/>
          <w:u w:val="single"/>
        </w:rPr>
        <w:t>Spelling day is Friday</w:t>
      </w:r>
    </w:p>
    <w:p w14:paraId="59C3B736" w14:textId="77777777" w:rsidR="00D811C5" w:rsidRPr="00D811C5" w:rsidRDefault="00D811C5" w:rsidP="00D811C5">
      <w:pPr>
        <w:jc w:val="center"/>
        <w:rPr>
          <w:rFonts w:ascii="XCCW Joined 1a" w:hAnsi="XCCW Joined 1a"/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4410"/>
        <w:gridCol w:w="4335"/>
      </w:tblGrid>
      <w:tr w:rsidR="008C3CEB" w:rsidRPr="00D811C5" w14:paraId="52340399" w14:textId="77777777" w:rsidTr="008C3CEB">
        <w:tc>
          <w:tcPr>
            <w:tcW w:w="1705" w:type="dxa"/>
          </w:tcPr>
          <w:p w14:paraId="44588AA7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  <w:sz w:val="28"/>
              </w:rPr>
            </w:pPr>
            <w:r w:rsidRPr="00D811C5">
              <w:rPr>
                <w:rFonts w:ascii="XCCW Joined 1a" w:hAnsi="XCCW Joined 1a"/>
                <w:b/>
                <w:sz w:val="28"/>
              </w:rPr>
              <w:t>Week beg</w:t>
            </w:r>
          </w:p>
        </w:tc>
        <w:tc>
          <w:tcPr>
            <w:tcW w:w="4410" w:type="dxa"/>
          </w:tcPr>
          <w:p w14:paraId="13CC020F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  <w:sz w:val="28"/>
              </w:rPr>
            </w:pPr>
            <w:r w:rsidRPr="00D811C5">
              <w:rPr>
                <w:rFonts w:ascii="XCCW Joined 1a" w:hAnsi="XCCW Joined 1a"/>
                <w:b/>
                <w:sz w:val="28"/>
              </w:rPr>
              <w:t>Gryffindor</w:t>
            </w:r>
          </w:p>
        </w:tc>
        <w:tc>
          <w:tcPr>
            <w:tcW w:w="4335" w:type="dxa"/>
          </w:tcPr>
          <w:p w14:paraId="1477C7AD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  <w:sz w:val="28"/>
              </w:rPr>
            </w:pPr>
            <w:r w:rsidRPr="00D811C5">
              <w:rPr>
                <w:rFonts w:ascii="XCCW Joined 1a" w:hAnsi="XCCW Joined 1a"/>
                <w:b/>
                <w:sz w:val="28"/>
              </w:rPr>
              <w:t>Ravenclaw</w:t>
            </w:r>
          </w:p>
        </w:tc>
      </w:tr>
      <w:tr w:rsidR="00D811C5" w:rsidRPr="00D811C5" w14:paraId="0E7AA566" w14:textId="77777777" w:rsidTr="00D811C5">
        <w:tc>
          <w:tcPr>
            <w:tcW w:w="1705" w:type="dxa"/>
            <w:vMerge w:val="restart"/>
          </w:tcPr>
          <w:p w14:paraId="307AF6ED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</w:rPr>
            </w:pPr>
            <w:r w:rsidRPr="00D811C5">
              <w:rPr>
                <w:rFonts w:ascii="XCCW Joined 1a" w:hAnsi="XCCW Joined 1a"/>
                <w:b/>
              </w:rPr>
              <w:t>04/03/18</w:t>
            </w:r>
          </w:p>
          <w:p w14:paraId="785F9C9D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</w:rPr>
            </w:pPr>
          </w:p>
          <w:p w14:paraId="07082DEC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</w:rPr>
            </w:pPr>
            <w:r w:rsidRPr="00D811C5">
              <w:rPr>
                <w:rFonts w:ascii="XCCW Joined 1a" w:hAnsi="XCCW Joined 1a"/>
                <w:b/>
              </w:rPr>
              <w:t>Test</w:t>
            </w:r>
          </w:p>
          <w:p w14:paraId="5FD66603" w14:textId="77777777" w:rsidR="00D811C5" w:rsidRPr="00D811C5" w:rsidRDefault="00D811C5" w:rsidP="00D811C5">
            <w:pPr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  <w:b/>
              </w:rPr>
              <w:t>08/03/18</w:t>
            </w:r>
          </w:p>
        </w:tc>
        <w:tc>
          <w:tcPr>
            <w:tcW w:w="8745" w:type="dxa"/>
            <w:gridSpan w:val="2"/>
          </w:tcPr>
          <w:p w14:paraId="3F147288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  <w:b/>
              </w:rPr>
              <w:t>Words with the /er/ sound</w:t>
            </w:r>
          </w:p>
        </w:tc>
      </w:tr>
      <w:tr w:rsidR="008C3CEB" w:rsidRPr="00D811C5" w14:paraId="45318B7D" w14:textId="77777777" w:rsidTr="008C3CEB">
        <w:tc>
          <w:tcPr>
            <w:tcW w:w="1705" w:type="dxa"/>
            <w:vMerge/>
          </w:tcPr>
          <w:p w14:paraId="1227F34E" w14:textId="77777777" w:rsidR="00D811C5" w:rsidRPr="00D811C5" w:rsidRDefault="00D811C5" w:rsidP="00D811C5">
            <w:pPr>
              <w:rPr>
                <w:rFonts w:ascii="XCCW Joined 1a" w:hAnsi="XCCW Joined 1a"/>
              </w:rPr>
            </w:pPr>
          </w:p>
        </w:tc>
        <w:tc>
          <w:tcPr>
            <w:tcW w:w="4410" w:type="dxa"/>
          </w:tcPr>
          <w:p w14:paraId="21ADA21F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Answer</w:t>
            </w:r>
          </w:p>
          <w:p w14:paraId="1D314E3D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Centre</w:t>
            </w:r>
          </w:p>
          <w:p w14:paraId="07933EE0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Earth</w:t>
            </w:r>
          </w:p>
          <w:p w14:paraId="36DFBA25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Learned</w:t>
            </w:r>
          </w:p>
          <w:p w14:paraId="3FF4DBB5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Heard</w:t>
            </w:r>
          </w:p>
          <w:p w14:paraId="2F9D866C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Quarter</w:t>
            </w:r>
          </w:p>
          <w:p w14:paraId="493AA4A4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Circle</w:t>
            </w:r>
          </w:p>
          <w:p w14:paraId="69CB0563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Certain</w:t>
            </w:r>
          </w:p>
        </w:tc>
        <w:tc>
          <w:tcPr>
            <w:tcW w:w="4335" w:type="dxa"/>
          </w:tcPr>
          <w:p w14:paraId="2C9A90B1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Water</w:t>
            </w:r>
          </w:p>
          <w:p w14:paraId="40AD9517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Father</w:t>
            </w:r>
          </w:p>
          <w:p w14:paraId="5E3D756F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Circle</w:t>
            </w:r>
          </w:p>
          <w:p w14:paraId="76CF1A9B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Birth</w:t>
            </w:r>
          </w:p>
          <w:p w14:paraId="023CB31C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Were</w:t>
            </w:r>
          </w:p>
          <w:p w14:paraId="6DAFE3F4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After</w:t>
            </w:r>
          </w:p>
          <w:p w14:paraId="0FC8FCFC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Faster</w:t>
            </w:r>
          </w:p>
          <w:p w14:paraId="2C9E04F9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Purple</w:t>
            </w:r>
          </w:p>
        </w:tc>
      </w:tr>
      <w:tr w:rsidR="00D811C5" w:rsidRPr="00D811C5" w14:paraId="107D11F2" w14:textId="77777777" w:rsidTr="00FB1D78">
        <w:tc>
          <w:tcPr>
            <w:tcW w:w="1705" w:type="dxa"/>
            <w:vMerge w:val="restart"/>
          </w:tcPr>
          <w:p w14:paraId="18C11BBF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</w:rPr>
            </w:pPr>
            <w:r w:rsidRPr="00D811C5">
              <w:rPr>
                <w:rFonts w:ascii="XCCW Joined 1a" w:hAnsi="XCCW Joined 1a"/>
                <w:b/>
              </w:rPr>
              <w:t>11/03/19</w:t>
            </w:r>
          </w:p>
          <w:p w14:paraId="43521FFD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</w:rPr>
            </w:pPr>
          </w:p>
          <w:p w14:paraId="40A21031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</w:rPr>
            </w:pPr>
            <w:r w:rsidRPr="00D811C5">
              <w:rPr>
                <w:rFonts w:ascii="XCCW Joined 1a" w:hAnsi="XCCW Joined 1a"/>
                <w:b/>
              </w:rPr>
              <w:t>Test</w:t>
            </w:r>
          </w:p>
          <w:p w14:paraId="2453F521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</w:rPr>
            </w:pPr>
            <w:r w:rsidRPr="00D811C5">
              <w:rPr>
                <w:rFonts w:ascii="XCCW Joined 1a" w:hAnsi="XCCW Joined 1a"/>
                <w:b/>
              </w:rPr>
              <w:t>15/03/18</w:t>
            </w:r>
          </w:p>
          <w:p w14:paraId="43EFB7D9" w14:textId="77777777" w:rsidR="00D811C5" w:rsidRPr="00D811C5" w:rsidRDefault="00D811C5" w:rsidP="00D811C5">
            <w:pPr>
              <w:rPr>
                <w:rFonts w:ascii="XCCW Joined 1a" w:hAnsi="XCCW Joined 1a"/>
              </w:rPr>
            </w:pPr>
          </w:p>
        </w:tc>
        <w:tc>
          <w:tcPr>
            <w:tcW w:w="8745" w:type="dxa"/>
            <w:gridSpan w:val="2"/>
          </w:tcPr>
          <w:p w14:paraId="5E6CD6E6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  <w:b/>
              </w:rPr>
              <w:t>Words with the /ai/ sound</w:t>
            </w:r>
          </w:p>
        </w:tc>
      </w:tr>
      <w:tr w:rsidR="00D811C5" w:rsidRPr="00D811C5" w14:paraId="2BBA3C43" w14:textId="77777777" w:rsidTr="008C3CEB">
        <w:tc>
          <w:tcPr>
            <w:tcW w:w="1705" w:type="dxa"/>
            <w:vMerge/>
          </w:tcPr>
          <w:p w14:paraId="292622F8" w14:textId="77777777" w:rsidR="00D811C5" w:rsidRPr="00D811C5" w:rsidRDefault="00D811C5" w:rsidP="00D811C5">
            <w:pPr>
              <w:rPr>
                <w:rFonts w:ascii="XCCW Joined 1a" w:hAnsi="XCCW Joined 1a"/>
              </w:rPr>
            </w:pPr>
          </w:p>
        </w:tc>
        <w:tc>
          <w:tcPr>
            <w:tcW w:w="4410" w:type="dxa"/>
          </w:tcPr>
          <w:p w14:paraId="37184475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Eighth</w:t>
            </w:r>
          </w:p>
          <w:p w14:paraId="39071778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Famous</w:t>
            </w:r>
          </w:p>
          <w:p w14:paraId="601C1DB3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Reign</w:t>
            </w:r>
          </w:p>
          <w:p w14:paraId="31AC4454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Weight</w:t>
            </w:r>
          </w:p>
          <w:p w14:paraId="38C61E5C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Explain</w:t>
            </w:r>
          </w:p>
          <w:p w14:paraId="23879314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Complain</w:t>
            </w:r>
          </w:p>
          <w:p w14:paraId="23223012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Calculate</w:t>
            </w:r>
          </w:p>
          <w:p w14:paraId="719AF927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Estimate</w:t>
            </w:r>
          </w:p>
        </w:tc>
        <w:tc>
          <w:tcPr>
            <w:tcW w:w="4335" w:type="dxa"/>
          </w:tcPr>
          <w:p w14:paraId="61554C78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 xml:space="preserve">Eight </w:t>
            </w:r>
          </w:p>
          <w:p w14:paraId="206388D0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Today</w:t>
            </w:r>
          </w:p>
          <w:p w14:paraId="258458A6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Great</w:t>
            </w:r>
          </w:p>
          <w:p w14:paraId="61499DE9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Break</w:t>
            </w:r>
          </w:p>
          <w:p w14:paraId="603BEA08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Again</w:t>
            </w:r>
          </w:p>
          <w:p w14:paraId="758E0E71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Always</w:t>
            </w:r>
          </w:p>
          <w:p w14:paraId="65CD0793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Steak</w:t>
            </w:r>
          </w:p>
          <w:p w14:paraId="05A87C6E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Made</w:t>
            </w:r>
          </w:p>
        </w:tc>
      </w:tr>
      <w:tr w:rsidR="00D811C5" w:rsidRPr="00D811C5" w14:paraId="1AA881C6" w14:textId="77777777" w:rsidTr="005B511C">
        <w:tc>
          <w:tcPr>
            <w:tcW w:w="1705" w:type="dxa"/>
            <w:vMerge w:val="restart"/>
          </w:tcPr>
          <w:p w14:paraId="22A6A7F0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</w:rPr>
            </w:pPr>
            <w:r w:rsidRPr="00D811C5">
              <w:rPr>
                <w:rFonts w:ascii="XCCW Joined 1a" w:hAnsi="XCCW Joined 1a"/>
                <w:b/>
              </w:rPr>
              <w:t>18/03/19</w:t>
            </w:r>
          </w:p>
          <w:p w14:paraId="6E85749B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</w:rPr>
            </w:pPr>
          </w:p>
          <w:p w14:paraId="10D75705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  <w:b/>
              </w:rPr>
            </w:pPr>
            <w:r w:rsidRPr="00D811C5">
              <w:rPr>
                <w:rFonts w:ascii="XCCW Joined 1a" w:hAnsi="XCCW Joined 1a"/>
                <w:b/>
              </w:rPr>
              <w:t>Test</w:t>
            </w:r>
          </w:p>
          <w:p w14:paraId="30322645" w14:textId="77777777" w:rsidR="00D811C5" w:rsidRPr="00D811C5" w:rsidRDefault="00D811C5" w:rsidP="00D811C5">
            <w:pPr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  <w:b/>
              </w:rPr>
              <w:t>22/03/19</w:t>
            </w:r>
          </w:p>
        </w:tc>
        <w:tc>
          <w:tcPr>
            <w:tcW w:w="8745" w:type="dxa"/>
            <w:gridSpan w:val="2"/>
          </w:tcPr>
          <w:p w14:paraId="0EF2FB89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  <w:b/>
              </w:rPr>
              <w:t>Words with the /or/ sound</w:t>
            </w:r>
          </w:p>
        </w:tc>
      </w:tr>
      <w:tr w:rsidR="00D811C5" w:rsidRPr="00D811C5" w14:paraId="68B96C25" w14:textId="77777777" w:rsidTr="008C3CEB">
        <w:tc>
          <w:tcPr>
            <w:tcW w:w="1705" w:type="dxa"/>
            <w:vMerge/>
          </w:tcPr>
          <w:p w14:paraId="4D875BF3" w14:textId="77777777" w:rsidR="00D811C5" w:rsidRPr="00D811C5" w:rsidRDefault="00D811C5" w:rsidP="00D811C5">
            <w:pPr>
              <w:rPr>
                <w:rFonts w:ascii="XCCW Joined 1a" w:hAnsi="XCCW Joined 1a"/>
              </w:rPr>
            </w:pPr>
          </w:p>
        </w:tc>
        <w:tc>
          <w:tcPr>
            <w:tcW w:w="4410" w:type="dxa"/>
          </w:tcPr>
          <w:p w14:paraId="5CDF5D01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Thought</w:t>
            </w:r>
          </w:p>
          <w:p w14:paraId="7FFFE67F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Caught</w:t>
            </w:r>
          </w:p>
          <w:p w14:paraId="173A8F00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Important</w:t>
            </w:r>
          </w:p>
          <w:p w14:paraId="3C8CA607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History</w:t>
            </w:r>
          </w:p>
          <w:p w14:paraId="7ACA28C4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Forward</w:t>
            </w:r>
          </w:p>
          <w:p w14:paraId="388AD952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Naughty</w:t>
            </w:r>
          </w:p>
          <w:p w14:paraId="41BFEAD7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Ordinary</w:t>
            </w:r>
          </w:p>
          <w:p w14:paraId="7AA121F4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Therefore</w:t>
            </w:r>
          </w:p>
        </w:tc>
        <w:tc>
          <w:tcPr>
            <w:tcW w:w="4335" w:type="dxa"/>
          </w:tcPr>
          <w:p w14:paraId="12A08468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August</w:t>
            </w:r>
          </w:p>
          <w:p w14:paraId="33043983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Autumn</w:t>
            </w:r>
          </w:p>
          <w:p w14:paraId="441F251D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Your</w:t>
            </w:r>
          </w:p>
          <w:p w14:paraId="79DFB128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Poor</w:t>
            </w:r>
          </w:p>
          <w:p w14:paraId="159C53C1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Door</w:t>
            </w:r>
          </w:p>
          <w:p w14:paraId="2945CF48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Floor</w:t>
            </w:r>
          </w:p>
          <w:p w14:paraId="762DD186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More</w:t>
            </w:r>
          </w:p>
          <w:p w14:paraId="56CBEFC0" w14:textId="77777777" w:rsidR="00D811C5" w:rsidRPr="00D811C5" w:rsidRDefault="00D811C5" w:rsidP="00D811C5">
            <w:pPr>
              <w:jc w:val="center"/>
              <w:rPr>
                <w:rFonts w:ascii="XCCW Joined 1a" w:hAnsi="XCCW Joined 1a"/>
              </w:rPr>
            </w:pPr>
            <w:r w:rsidRPr="00D811C5">
              <w:rPr>
                <w:rFonts w:ascii="XCCW Joined 1a" w:hAnsi="XCCW Joined 1a"/>
              </w:rPr>
              <w:t>Fourth</w:t>
            </w:r>
          </w:p>
        </w:tc>
      </w:tr>
      <w:tr w:rsidR="00D811C5" w:rsidRPr="00D811C5" w14:paraId="2E247F1D" w14:textId="77777777" w:rsidTr="00C56D50">
        <w:tc>
          <w:tcPr>
            <w:tcW w:w="1705" w:type="dxa"/>
            <w:vMerge w:val="restart"/>
          </w:tcPr>
          <w:p w14:paraId="45041035" w14:textId="77777777" w:rsidR="008C3CEB" w:rsidRPr="008C3CEB" w:rsidRDefault="008C3CEB" w:rsidP="008C3CEB">
            <w:pPr>
              <w:jc w:val="center"/>
              <w:rPr>
                <w:rFonts w:ascii="XCCW Joined 1a" w:hAnsi="XCCW Joined 1a"/>
                <w:b/>
              </w:rPr>
            </w:pPr>
            <w:r w:rsidRPr="008C3CEB">
              <w:rPr>
                <w:rFonts w:ascii="XCCW Joined 1a" w:hAnsi="XCCW Joined 1a"/>
                <w:b/>
              </w:rPr>
              <w:t>25/03/19</w:t>
            </w:r>
          </w:p>
          <w:p w14:paraId="47EE8B82" w14:textId="77777777" w:rsidR="008C3CEB" w:rsidRPr="008C3CEB" w:rsidRDefault="008C3CEB" w:rsidP="008C3CEB">
            <w:pPr>
              <w:jc w:val="center"/>
              <w:rPr>
                <w:rFonts w:ascii="XCCW Joined 1a" w:hAnsi="XCCW Joined 1a"/>
                <w:b/>
              </w:rPr>
            </w:pPr>
          </w:p>
          <w:p w14:paraId="256AD44B" w14:textId="77777777" w:rsidR="008C3CEB" w:rsidRPr="008C3CEB" w:rsidRDefault="008C3CEB" w:rsidP="008C3CEB">
            <w:pPr>
              <w:jc w:val="center"/>
              <w:rPr>
                <w:rFonts w:ascii="XCCW Joined 1a" w:hAnsi="XCCW Joined 1a"/>
                <w:b/>
              </w:rPr>
            </w:pPr>
            <w:r w:rsidRPr="008C3CEB">
              <w:rPr>
                <w:rFonts w:ascii="XCCW Joined 1a" w:hAnsi="XCCW Joined 1a"/>
                <w:b/>
              </w:rPr>
              <w:t>Test</w:t>
            </w:r>
          </w:p>
          <w:p w14:paraId="0E5F0177" w14:textId="77777777" w:rsidR="008C3CEB" w:rsidRPr="008C3CEB" w:rsidRDefault="008C3CEB" w:rsidP="008C3CEB">
            <w:pPr>
              <w:jc w:val="center"/>
              <w:rPr>
                <w:rFonts w:ascii="XCCW Joined 1a" w:hAnsi="XCCW Joined 1a"/>
                <w:b/>
              </w:rPr>
            </w:pPr>
            <w:r w:rsidRPr="008C3CEB">
              <w:rPr>
                <w:rFonts w:ascii="XCCW Joined 1a" w:hAnsi="XCCW Joined 1a"/>
                <w:b/>
              </w:rPr>
              <w:t>29/03/19</w:t>
            </w:r>
          </w:p>
          <w:p w14:paraId="2C76A7A7" w14:textId="77777777" w:rsidR="00D811C5" w:rsidRPr="008C3CEB" w:rsidRDefault="00D811C5" w:rsidP="008C3CEB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8745" w:type="dxa"/>
            <w:gridSpan w:val="2"/>
          </w:tcPr>
          <w:p w14:paraId="5F0A6DD5" w14:textId="552EB868" w:rsidR="00D811C5" w:rsidRP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b/>
              </w:rPr>
              <w:t>Words with the /oh</w:t>
            </w:r>
            <w:r w:rsidRPr="00D811C5">
              <w:rPr>
                <w:rFonts w:ascii="XCCW Joined 1a" w:hAnsi="XCCW Joined 1a"/>
                <w:b/>
              </w:rPr>
              <w:t>/ sound</w:t>
            </w:r>
          </w:p>
        </w:tc>
      </w:tr>
      <w:tr w:rsidR="00D811C5" w:rsidRPr="00D811C5" w14:paraId="6EBF1567" w14:textId="77777777" w:rsidTr="008C3CEB">
        <w:tc>
          <w:tcPr>
            <w:tcW w:w="1705" w:type="dxa"/>
            <w:vMerge/>
          </w:tcPr>
          <w:p w14:paraId="492D433E" w14:textId="77777777" w:rsidR="00D811C5" w:rsidRPr="008C3CEB" w:rsidRDefault="00D811C5" w:rsidP="008C3CEB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4410" w:type="dxa"/>
          </w:tcPr>
          <w:p w14:paraId="07545251" w14:textId="77777777" w:rsidR="00D811C5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Notice</w:t>
            </w:r>
          </w:p>
          <w:p w14:paraId="5252F41E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Suppose</w:t>
            </w:r>
          </w:p>
          <w:p w14:paraId="2FDE050C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Though</w:t>
            </w:r>
          </w:p>
          <w:p w14:paraId="556418D4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Although</w:t>
            </w:r>
          </w:p>
          <w:p w14:paraId="0FD679B0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Alone</w:t>
            </w:r>
          </w:p>
          <w:p w14:paraId="4B0CE839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Nobody</w:t>
            </w:r>
          </w:p>
          <w:p w14:paraId="49359EE9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Explode</w:t>
            </w:r>
          </w:p>
          <w:p w14:paraId="687974D7" w14:textId="223E05CF" w:rsidR="008C3CEB" w:rsidRP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Opposite</w:t>
            </w:r>
          </w:p>
        </w:tc>
        <w:tc>
          <w:tcPr>
            <w:tcW w:w="4335" w:type="dxa"/>
          </w:tcPr>
          <w:p w14:paraId="7C6549A4" w14:textId="77777777" w:rsidR="00D811C5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Only</w:t>
            </w:r>
          </w:p>
          <w:p w14:paraId="734856D5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Both</w:t>
            </w:r>
          </w:p>
          <w:p w14:paraId="3B71E15C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Most</w:t>
            </w:r>
          </w:p>
          <w:p w14:paraId="549074A5" w14:textId="44D7BC4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Home</w:t>
            </w:r>
          </w:p>
          <w:p w14:paraId="235EBD92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Those</w:t>
            </w:r>
          </w:p>
          <w:p w14:paraId="4A154B1E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Both</w:t>
            </w:r>
          </w:p>
          <w:p w14:paraId="2DEFA78C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Goes</w:t>
            </w:r>
          </w:p>
          <w:p w14:paraId="16845BB6" w14:textId="36CDCA4B" w:rsidR="008C3CEB" w:rsidRP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Throw</w:t>
            </w:r>
          </w:p>
        </w:tc>
      </w:tr>
      <w:tr w:rsidR="008C3CEB" w:rsidRPr="00D811C5" w14:paraId="6175C0C7" w14:textId="77777777" w:rsidTr="0014513F">
        <w:tc>
          <w:tcPr>
            <w:tcW w:w="1705" w:type="dxa"/>
            <w:vMerge w:val="restart"/>
          </w:tcPr>
          <w:p w14:paraId="07A6A150" w14:textId="2229F56F" w:rsidR="008C3CEB" w:rsidRPr="008C3CEB" w:rsidRDefault="008C3CEB" w:rsidP="008C3CEB">
            <w:pPr>
              <w:jc w:val="center"/>
              <w:rPr>
                <w:rFonts w:ascii="XCCW Joined 1a" w:hAnsi="XCCW Joined 1a"/>
                <w:b/>
              </w:rPr>
            </w:pPr>
            <w:r w:rsidRPr="008C3CEB">
              <w:rPr>
                <w:rFonts w:ascii="XCCW Joined 1a" w:hAnsi="XCCW Joined 1a"/>
                <w:b/>
              </w:rPr>
              <w:lastRenderedPageBreak/>
              <w:t>01/04/19</w:t>
            </w:r>
          </w:p>
          <w:p w14:paraId="1E8733FC" w14:textId="77777777" w:rsidR="008C3CEB" w:rsidRPr="008C3CEB" w:rsidRDefault="008C3CEB" w:rsidP="008C3CEB">
            <w:pPr>
              <w:jc w:val="center"/>
              <w:rPr>
                <w:rFonts w:ascii="XCCW Joined 1a" w:hAnsi="XCCW Joined 1a"/>
                <w:b/>
              </w:rPr>
            </w:pPr>
          </w:p>
          <w:p w14:paraId="33A50AC7" w14:textId="43E20DAF" w:rsidR="008C3CEB" w:rsidRPr="008C3CEB" w:rsidRDefault="008C3CEB" w:rsidP="008C3CEB">
            <w:pPr>
              <w:jc w:val="center"/>
              <w:rPr>
                <w:rFonts w:ascii="XCCW Joined 1a" w:hAnsi="XCCW Joined 1a"/>
              </w:rPr>
            </w:pPr>
            <w:r w:rsidRPr="008C3CEB">
              <w:rPr>
                <w:rFonts w:ascii="XCCW Joined 1a" w:hAnsi="XCCW Joined 1a"/>
                <w:b/>
              </w:rPr>
              <w:t>Test 05/04/19</w:t>
            </w:r>
          </w:p>
        </w:tc>
        <w:tc>
          <w:tcPr>
            <w:tcW w:w="8745" w:type="dxa"/>
            <w:gridSpan w:val="2"/>
          </w:tcPr>
          <w:p w14:paraId="27E3991D" w14:textId="584A957B" w:rsidR="008C3CEB" w:rsidRP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b/>
              </w:rPr>
              <w:t>Words with the /uh</w:t>
            </w:r>
            <w:r w:rsidRPr="00D811C5">
              <w:rPr>
                <w:rFonts w:ascii="XCCW Joined 1a" w:hAnsi="XCCW Joined 1a"/>
                <w:b/>
              </w:rPr>
              <w:t>/ sound</w:t>
            </w:r>
          </w:p>
        </w:tc>
      </w:tr>
      <w:tr w:rsidR="008C3CEB" w:rsidRPr="00D811C5" w14:paraId="696C8B78" w14:textId="77777777" w:rsidTr="008C3CEB">
        <w:tc>
          <w:tcPr>
            <w:tcW w:w="1705" w:type="dxa"/>
            <w:vMerge/>
          </w:tcPr>
          <w:p w14:paraId="7D718AED" w14:textId="77777777" w:rsidR="008C3CEB" w:rsidRPr="008C3CEB" w:rsidRDefault="008C3CEB" w:rsidP="008C3CEB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4410" w:type="dxa"/>
          </w:tcPr>
          <w:p w14:paraId="4E004705" w14:textId="77777777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Could</w:t>
            </w:r>
          </w:p>
          <w:p w14:paraId="7BB17CEE" w14:textId="5DE2A181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Should</w:t>
            </w:r>
          </w:p>
          <w:p w14:paraId="0091DC53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Enough</w:t>
            </w:r>
          </w:p>
          <w:p w14:paraId="7B609848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Country</w:t>
            </w:r>
          </w:p>
          <w:p w14:paraId="28235609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Courage</w:t>
            </w:r>
          </w:p>
          <w:p w14:paraId="6EA852C3" w14:textId="78E9B305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Cousin</w:t>
            </w:r>
          </w:p>
          <w:p w14:paraId="3885ACCC" w14:textId="77777777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Double</w:t>
            </w:r>
          </w:p>
          <w:p w14:paraId="07EB90E0" w14:textId="7B42D55D" w:rsidR="00A0252F" w:rsidRPr="008C3CEB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Trouble</w:t>
            </w:r>
          </w:p>
        </w:tc>
        <w:tc>
          <w:tcPr>
            <w:tcW w:w="4335" w:type="dxa"/>
          </w:tcPr>
          <w:p w14:paraId="40556999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Could</w:t>
            </w:r>
          </w:p>
          <w:p w14:paraId="2F0CBEFA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Would</w:t>
            </w:r>
          </w:p>
          <w:p w14:paraId="0DE53678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Should</w:t>
            </w:r>
          </w:p>
          <w:p w14:paraId="759B1773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Famous</w:t>
            </w:r>
          </w:p>
          <w:p w14:paraId="007FB54C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Young</w:t>
            </w:r>
          </w:p>
          <w:p w14:paraId="5DE04192" w14:textId="7F40740C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Touch</w:t>
            </w:r>
          </w:p>
          <w:p w14:paraId="3E5ADBD5" w14:textId="77777777" w:rsid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Tough</w:t>
            </w:r>
          </w:p>
          <w:p w14:paraId="73218EB4" w14:textId="66B0F3C8" w:rsidR="008C3CEB" w:rsidRPr="008C3CEB" w:rsidRDefault="008C3CEB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Rough</w:t>
            </w:r>
          </w:p>
        </w:tc>
      </w:tr>
      <w:tr w:rsidR="00A0252F" w:rsidRPr="00D811C5" w14:paraId="722D6C7E" w14:textId="77777777" w:rsidTr="00B660BA">
        <w:tc>
          <w:tcPr>
            <w:tcW w:w="1705" w:type="dxa"/>
            <w:vMerge w:val="restart"/>
          </w:tcPr>
          <w:p w14:paraId="4BF61738" w14:textId="6312A8CD" w:rsidR="00A0252F" w:rsidRPr="008C3CEB" w:rsidRDefault="00A0252F" w:rsidP="008C3CEB">
            <w:pPr>
              <w:jc w:val="center"/>
              <w:rPr>
                <w:rFonts w:ascii="XCCW Joined 1a" w:hAnsi="XCCW Joined 1a"/>
                <w:b/>
              </w:rPr>
            </w:pPr>
            <w:r w:rsidRPr="008C3CEB">
              <w:rPr>
                <w:rFonts w:ascii="XCCW Joined 1a" w:hAnsi="XCCW Joined 1a"/>
                <w:b/>
              </w:rPr>
              <w:t>08/04/19</w:t>
            </w:r>
          </w:p>
          <w:p w14:paraId="3AE58F71" w14:textId="77777777" w:rsidR="00A0252F" w:rsidRPr="008C3CEB" w:rsidRDefault="00A0252F" w:rsidP="008C3CEB">
            <w:pPr>
              <w:jc w:val="center"/>
              <w:rPr>
                <w:rFonts w:ascii="XCCW Joined 1a" w:hAnsi="XCCW Joined 1a"/>
                <w:b/>
              </w:rPr>
            </w:pPr>
          </w:p>
          <w:p w14:paraId="13BCC290" w14:textId="3092AB85" w:rsidR="00A0252F" w:rsidRPr="008C3CEB" w:rsidRDefault="00A0252F" w:rsidP="008C3CEB">
            <w:pPr>
              <w:jc w:val="center"/>
              <w:rPr>
                <w:rFonts w:ascii="XCCW Joined 1a" w:hAnsi="XCCW Joined 1a"/>
                <w:b/>
              </w:rPr>
            </w:pPr>
            <w:r w:rsidRPr="008C3CEB">
              <w:rPr>
                <w:rFonts w:ascii="XCCW Joined 1a" w:hAnsi="XCCW Joined 1a"/>
                <w:b/>
              </w:rPr>
              <w:t>Test</w:t>
            </w:r>
          </w:p>
          <w:p w14:paraId="042F7302" w14:textId="4B80BFFD" w:rsidR="00A0252F" w:rsidRPr="008C3CEB" w:rsidRDefault="00A0252F" w:rsidP="008C3CEB">
            <w:pPr>
              <w:jc w:val="center"/>
              <w:rPr>
                <w:rFonts w:ascii="XCCW Joined 1a" w:hAnsi="XCCW Joined 1a"/>
              </w:rPr>
            </w:pPr>
            <w:r w:rsidRPr="008C3CEB">
              <w:rPr>
                <w:rFonts w:ascii="XCCW Joined 1a" w:hAnsi="XCCW Joined 1a"/>
                <w:b/>
              </w:rPr>
              <w:t>12/04/19</w:t>
            </w:r>
          </w:p>
        </w:tc>
        <w:tc>
          <w:tcPr>
            <w:tcW w:w="8745" w:type="dxa"/>
            <w:gridSpan w:val="2"/>
          </w:tcPr>
          <w:p w14:paraId="7A5D8E6A" w14:textId="0A30A817" w:rsidR="00A0252F" w:rsidRPr="00A0252F" w:rsidRDefault="00A0252F" w:rsidP="008C3CEB">
            <w:pPr>
              <w:jc w:val="center"/>
              <w:rPr>
                <w:rFonts w:ascii="XCCW Joined 1a" w:hAnsi="XCCW Joined 1a"/>
                <w:b/>
              </w:rPr>
            </w:pPr>
            <w:r w:rsidRPr="00A0252F">
              <w:rPr>
                <w:rFonts w:ascii="XCCW Joined 1a" w:hAnsi="XCCW Joined 1a"/>
                <w:b/>
              </w:rPr>
              <w:t>Homophone</w:t>
            </w:r>
          </w:p>
        </w:tc>
      </w:tr>
      <w:tr w:rsidR="008C3CEB" w:rsidRPr="00D811C5" w14:paraId="7C1479DF" w14:textId="77777777" w:rsidTr="008C3CEB">
        <w:tc>
          <w:tcPr>
            <w:tcW w:w="1705" w:type="dxa"/>
            <w:vMerge/>
          </w:tcPr>
          <w:p w14:paraId="6A0BB0BF" w14:textId="77777777" w:rsidR="008C3CEB" w:rsidRPr="008C3CEB" w:rsidRDefault="008C3CEB" w:rsidP="008C3CEB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4410" w:type="dxa"/>
          </w:tcPr>
          <w:p w14:paraId="25D964F8" w14:textId="77777777" w:rsidR="008C3CEB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Write</w:t>
            </w:r>
          </w:p>
          <w:p w14:paraId="385A5FA4" w14:textId="77777777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Right</w:t>
            </w:r>
          </w:p>
          <w:p w14:paraId="5A3AF5BD" w14:textId="77777777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Piece</w:t>
            </w:r>
          </w:p>
          <w:p w14:paraId="3F04E1F7" w14:textId="77777777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Peace</w:t>
            </w:r>
          </w:p>
          <w:p w14:paraId="58AED150" w14:textId="77777777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Through</w:t>
            </w:r>
          </w:p>
          <w:p w14:paraId="42D04EDE" w14:textId="77777777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Threw</w:t>
            </w:r>
          </w:p>
          <w:p w14:paraId="43AE7A23" w14:textId="77777777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Whole</w:t>
            </w:r>
          </w:p>
          <w:p w14:paraId="5D8877FC" w14:textId="17803BDA" w:rsidR="00A0252F" w:rsidRPr="008C3CEB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Hole</w:t>
            </w:r>
          </w:p>
        </w:tc>
        <w:tc>
          <w:tcPr>
            <w:tcW w:w="4335" w:type="dxa"/>
          </w:tcPr>
          <w:p w14:paraId="07AD28E4" w14:textId="77777777" w:rsidR="008C3CEB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Hour</w:t>
            </w:r>
          </w:p>
          <w:p w14:paraId="24677D55" w14:textId="77777777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Our</w:t>
            </w:r>
          </w:p>
          <w:p w14:paraId="79CFE63C" w14:textId="77777777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Where</w:t>
            </w:r>
          </w:p>
          <w:p w14:paraId="714907D9" w14:textId="77777777" w:rsidR="00A0252F" w:rsidRDefault="00A0252F" w:rsidP="008C3CEB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Wear</w:t>
            </w:r>
          </w:p>
          <w:p w14:paraId="67768DD2" w14:textId="2AD9A931" w:rsidR="00A0252F" w:rsidRDefault="00A0252F" w:rsidP="00A0252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Meet</w:t>
            </w:r>
          </w:p>
          <w:p w14:paraId="7B3C8481" w14:textId="2D69CE1A" w:rsidR="00A0252F" w:rsidRDefault="00A0252F" w:rsidP="00A0252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Meat</w:t>
            </w:r>
          </w:p>
          <w:p w14:paraId="5B294D46" w14:textId="77777777" w:rsidR="00A0252F" w:rsidRDefault="00A0252F" w:rsidP="00A0252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Here</w:t>
            </w:r>
          </w:p>
          <w:p w14:paraId="576FEE44" w14:textId="7229060A" w:rsidR="00A0252F" w:rsidRPr="008C3CEB" w:rsidRDefault="00A0252F" w:rsidP="00A0252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Hear</w:t>
            </w:r>
          </w:p>
        </w:tc>
      </w:tr>
      <w:tr w:rsidR="008C3CEB" w:rsidRPr="00D811C5" w14:paraId="7CD53E52" w14:textId="77777777" w:rsidTr="00A0252F">
        <w:trPr>
          <w:trHeight w:val="332"/>
        </w:trPr>
        <w:tc>
          <w:tcPr>
            <w:tcW w:w="1705" w:type="dxa"/>
          </w:tcPr>
          <w:p w14:paraId="019699C3" w14:textId="5BB4428C" w:rsidR="008C3CEB" w:rsidRPr="008C3CEB" w:rsidRDefault="008C3CEB" w:rsidP="008C3CEB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8745" w:type="dxa"/>
            <w:gridSpan w:val="2"/>
          </w:tcPr>
          <w:p w14:paraId="44DA1144" w14:textId="28CBE165" w:rsidR="008C3CEB" w:rsidRPr="00A0252F" w:rsidRDefault="008C3CEB" w:rsidP="008C3CEB">
            <w:pPr>
              <w:jc w:val="center"/>
              <w:rPr>
                <w:rFonts w:ascii="XCCW Joined 1a" w:hAnsi="XCCW Joined 1a"/>
                <w:b/>
              </w:rPr>
            </w:pPr>
            <w:r w:rsidRPr="00A0252F">
              <w:rPr>
                <w:rFonts w:ascii="XCCW Joined 1a" w:hAnsi="XCCW Joined 1a"/>
                <w:b/>
              </w:rPr>
              <w:t>End of Term</w:t>
            </w:r>
          </w:p>
        </w:tc>
      </w:tr>
    </w:tbl>
    <w:p w14:paraId="53A824DE" w14:textId="77777777" w:rsidR="00D811C5" w:rsidRPr="00D811C5" w:rsidRDefault="00D811C5" w:rsidP="00D811C5">
      <w:pPr>
        <w:rPr>
          <w:rFonts w:ascii="XCCW Joined 1a" w:hAnsi="XCCW Joined 1a"/>
        </w:rPr>
      </w:pPr>
    </w:p>
    <w:p w14:paraId="749B45AB" w14:textId="77777777" w:rsidR="00D811C5" w:rsidRPr="00D811C5" w:rsidRDefault="00D811C5" w:rsidP="00D811C5">
      <w:pPr>
        <w:jc w:val="center"/>
        <w:rPr>
          <w:rFonts w:ascii="XCCW Joined 1a" w:hAnsi="XCCW Joined 1a"/>
        </w:rPr>
      </w:pPr>
    </w:p>
    <w:p w14:paraId="03CC95FB" w14:textId="77777777" w:rsidR="00D811C5" w:rsidRPr="00D811C5" w:rsidRDefault="00D811C5" w:rsidP="00D811C5">
      <w:pPr>
        <w:jc w:val="center"/>
        <w:rPr>
          <w:rFonts w:ascii="XCCW Joined 1a" w:hAnsi="XCCW Joined 1a"/>
        </w:rPr>
      </w:pPr>
    </w:p>
    <w:sectPr w:rsidR="00D811C5" w:rsidRPr="00D811C5" w:rsidSect="00D811C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5"/>
    <w:rsid w:val="000E2BC6"/>
    <w:rsid w:val="00533558"/>
    <w:rsid w:val="0068414A"/>
    <w:rsid w:val="008C3CEB"/>
    <w:rsid w:val="00A0252F"/>
    <w:rsid w:val="00B8201B"/>
    <w:rsid w:val="00CC27B3"/>
    <w:rsid w:val="00D41CF3"/>
    <w:rsid w:val="00D811C5"/>
    <w:rsid w:val="00E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F6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54013EA0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Smith (11319435)</dc:creator>
  <cp:keywords/>
  <dc:description/>
  <cp:lastModifiedBy>Supply Teacher</cp:lastModifiedBy>
  <cp:revision>2</cp:revision>
  <dcterms:created xsi:type="dcterms:W3CDTF">2019-02-27T09:30:00Z</dcterms:created>
  <dcterms:modified xsi:type="dcterms:W3CDTF">2019-02-27T09:30:00Z</dcterms:modified>
</cp:coreProperties>
</file>