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4253"/>
      </w:tblGrid>
      <w:tr w:rsidR="001E6427" w:rsidTr="001E6427">
        <w:tc>
          <w:tcPr>
            <w:tcW w:w="141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beg</w:t>
            </w:r>
          </w:p>
        </w:tc>
        <w:tc>
          <w:tcPr>
            <w:tcW w:w="4252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Sharks</w:t>
            </w:r>
          </w:p>
        </w:tc>
        <w:tc>
          <w:tcPr>
            <w:tcW w:w="425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Crocodiles</w:t>
            </w:r>
          </w:p>
        </w:tc>
      </w:tr>
      <w:tr w:rsidR="001E6427" w:rsidTr="001E6427">
        <w:trPr>
          <w:trHeight w:val="290"/>
        </w:trPr>
        <w:tc>
          <w:tcPr>
            <w:tcW w:w="1413" w:type="dxa"/>
            <w:vMerge w:val="restart"/>
          </w:tcPr>
          <w:p w:rsidR="001E6427" w:rsidRDefault="00844304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4/03/19</w:t>
            </w:r>
          </w:p>
        </w:tc>
        <w:tc>
          <w:tcPr>
            <w:tcW w:w="4252" w:type="dxa"/>
          </w:tcPr>
          <w:p w:rsidR="001E6427" w:rsidRDefault="001E6427" w:rsidP="001E6427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Homophones</w:t>
            </w:r>
          </w:p>
        </w:tc>
        <w:tc>
          <w:tcPr>
            <w:tcW w:w="425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Homophones</w:t>
            </w:r>
          </w:p>
        </w:tc>
      </w:tr>
      <w:tr w:rsidR="001E6427" w:rsidTr="001E6427">
        <w:trPr>
          <w:trHeight w:val="3125"/>
        </w:trPr>
        <w:tc>
          <w:tcPr>
            <w:tcW w:w="1413" w:type="dxa"/>
            <w:vMerge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list of homophones…</w:t>
            </w: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 know the meaning and spelling of all homophones in sentences 1-20.</w:t>
            </w: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be questioned only any of these!</w:t>
            </w: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desert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dessert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draft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draught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allowed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aloud 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whether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threw</w:t>
            </w:r>
          </w:p>
        </w:tc>
      </w:tr>
      <w:tr w:rsidR="001E6427" w:rsidTr="001E6427">
        <w:tc>
          <w:tcPr>
            <w:tcW w:w="1413" w:type="dxa"/>
            <w:vMerge w:val="restart"/>
          </w:tcPr>
          <w:p w:rsidR="001E6427" w:rsidRDefault="00844304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1E6427">
              <w:rPr>
                <w:rFonts w:ascii="Comic Sans MS" w:hAnsi="Comic Sans MS"/>
                <w:b/>
                <w:sz w:val="24"/>
                <w:szCs w:val="24"/>
              </w:rPr>
              <w:t>/03/18</w:t>
            </w:r>
          </w:p>
        </w:tc>
        <w:tc>
          <w:tcPr>
            <w:tcW w:w="4252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Homophones</w:t>
            </w:r>
          </w:p>
        </w:tc>
        <w:tc>
          <w:tcPr>
            <w:tcW w:w="425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Homophones</w:t>
            </w:r>
          </w:p>
        </w:tc>
      </w:tr>
      <w:tr w:rsidR="001E6427" w:rsidTr="001E6427">
        <w:trPr>
          <w:trHeight w:val="3161"/>
        </w:trPr>
        <w:tc>
          <w:tcPr>
            <w:tcW w:w="1413" w:type="dxa"/>
            <w:vMerge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list of homophones…</w:t>
            </w: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 know the meaning and spelling of all homophones in sentences 21-44.</w:t>
            </w: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427" w:rsidRDefault="001E6427" w:rsidP="001E6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be questioned only any of these!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wait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scene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passed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piece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peace</w:t>
            </w:r>
          </w:p>
        </w:tc>
      </w:tr>
      <w:tr w:rsidR="001E6427" w:rsidTr="001E6427">
        <w:trPr>
          <w:trHeight w:val="945"/>
        </w:trPr>
        <w:tc>
          <w:tcPr>
            <w:tcW w:w="1413" w:type="dxa"/>
          </w:tcPr>
          <w:p w:rsidR="001E6427" w:rsidRDefault="00844304" w:rsidP="001E64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18/03/19</w:t>
            </w:r>
          </w:p>
        </w:tc>
        <w:tc>
          <w:tcPr>
            <w:tcW w:w="4252" w:type="dxa"/>
          </w:tcPr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subtle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autumn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solemn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wreckage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scenery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gnaw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receipt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campaign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wrestle</w:t>
            </w:r>
          </w:p>
          <w:p w:rsidR="001E6427" w:rsidRP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6427">
              <w:rPr>
                <w:rFonts w:ascii="Comic Sans MS" w:hAnsi="Comic Sans MS"/>
                <w:sz w:val="24"/>
                <w:szCs w:val="24"/>
              </w:rPr>
              <w:t xml:space="preserve">archaeology </w:t>
            </w:r>
          </w:p>
        </w:tc>
        <w:tc>
          <w:tcPr>
            <w:tcW w:w="4253" w:type="dxa"/>
          </w:tcPr>
          <w:p w:rsidR="001E6427" w:rsidRP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6427">
              <w:rPr>
                <w:rFonts w:ascii="Comic Sans MS" w:hAnsi="Comic Sans MS"/>
                <w:sz w:val="24"/>
                <w:szCs w:val="24"/>
              </w:rPr>
              <w:t>thumb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6427">
              <w:rPr>
                <w:rFonts w:ascii="Comic Sans MS" w:hAnsi="Comic Sans MS"/>
                <w:sz w:val="24"/>
                <w:szCs w:val="24"/>
              </w:rPr>
              <w:t>autumn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column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debt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kneel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knock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scissors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wrong</w:t>
            </w:r>
          </w:p>
          <w:p w:rsid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knot</w:t>
            </w:r>
          </w:p>
          <w:p w:rsidR="001E6427" w:rsidRPr="001E6427" w:rsidRDefault="001E6427" w:rsidP="001E64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wrist</w:t>
            </w:r>
          </w:p>
        </w:tc>
      </w:tr>
      <w:tr w:rsidR="001E6427" w:rsidTr="001E6427">
        <w:tc>
          <w:tcPr>
            <w:tcW w:w="1413" w:type="dxa"/>
          </w:tcPr>
          <w:p w:rsidR="001E6427" w:rsidRDefault="00844304" w:rsidP="001E6427">
            <w:pPr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25/03/19</w:t>
            </w:r>
          </w:p>
        </w:tc>
        <w:tc>
          <w:tcPr>
            <w:tcW w:w="8505" w:type="dxa"/>
            <w:gridSpan w:val="2"/>
          </w:tcPr>
          <w:p w:rsidR="001E6427" w:rsidRDefault="001E6427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Unseen spellings</w:t>
            </w:r>
            <w:r w:rsidR="008443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44304" w:rsidTr="001E6427">
        <w:tc>
          <w:tcPr>
            <w:tcW w:w="1413" w:type="dxa"/>
          </w:tcPr>
          <w:p w:rsidR="00844304" w:rsidRDefault="00844304" w:rsidP="001E64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1/4/19</w:t>
            </w:r>
          </w:p>
        </w:tc>
        <w:tc>
          <w:tcPr>
            <w:tcW w:w="8505" w:type="dxa"/>
            <w:gridSpan w:val="2"/>
          </w:tcPr>
          <w:p w:rsidR="00844304" w:rsidRDefault="00844304" w:rsidP="001E64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Unseen spellings from statutory word lists</w:t>
            </w:r>
          </w:p>
        </w:tc>
      </w:tr>
    </w:tbl>
    <w:p w:rsidR="00CF123F" w:rsidRDefault="00CF123F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CF123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01" w:rsidRDefault="0000715B">
      <w:pPr>
        <w:spacing w:after="0" w:line="240" w:lineRule="auto"/>
      </w:pPr>
      <w:r>
        <w:separator/>
      </w:r>
    </w:p>
  </w:endnote>
  <w:endnote w:type="continuationSeparator" w:id="0">
    <w:p w:rsidR="00F47B01" w:rsidRDefault="0000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F" w:rsidRDefault="00CF1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F" w:rsidRDefault="00CF1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01" w:rsidRDefault="0000715B">
      <w:pPr>
        <w:spacing w:after="0" w:line="240" w:lineRule="auto"/>
      </w:pPr>
      <w:r>
        <w:separator/>
      </w:r>
    </w:p>
  </w:footnote>
  <w:footnote w:type="continuationSeparator" w:id="0">
    <w:p w:rsidR="00F47B01" w:rsidRDefault="0000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F" w:rsidRDefault="00CF1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F" w:rsidRDefault="0000715B">
    <w:pPr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 xml:space="preserve">Spellings – Year 6 – Spring 2 – </w:t>
    </w:r>
  </w:p>
  <w:p w:rsidR="00CF123F" w:rsidRDefault="0000715B">
    <w:pPr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>Spellings Day is Friday</w:t>
    </w:r>
  </w:p>
  <w:p w:rsidR="00CF123F" w:rsidRDefault="00CF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F" w:rsidRDefault="00CF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2"/>
    <w:rsid w:val="0000187B"/>
    <w:rsid w:val="0000715B"/>
    <w:rsid w:val="0001212A"/>
    <w:rsid w:val="00033A0E"/>
    <w:rsid w:val="00040E50"/>
    <w:rsid w:val="000837DC"/>
    <w:rsid w:val="000A29A5"/>
    <w:rsid w:val="000A6518"/>
    <w:rsid w:val="000D2B6B"/>
    <w:rsid w:val="000F5C90"/>
    <w:rsid w:val="0011699D"/>
    <w:rsid w:val="001C1F1E"/>
    <w:rsid w:val="001C5981"/>
    <w:rsid w:val="001D7BF0"/>
    <w:rsid w:val="001E296C"/>
    <w:rsid w:val="001E6427"/>
    <w:rsid w:val="001F4854"/>
    <w:rsid w:val="00267C75"/>
    <w:rsid w:val="00272FB9"/>
    <w:rsid w:val="002A7E84"/>
    <w:rsid w:val="003150A9"/>
    <w:rsid w:val="0033614B"/>
    <w:rsid w:val="0036693D"/>
    <w:rsid w:val="003E473D"/>
    <w:rsid w:val="0044378D"/>
    <w:rsid w:val="00453080"/>
    <w:rsid w:val="00466C1F"/>
    <w:rsid w:val="004A6E00"/>
    <w:rsid w:val="004C0C41"/>
    <w:rsid w:val="00581A7D"/>
    <w:rsid w:val="005A4350"/>
    <w:rsid w:val="005B42E6"/>
    <w:rsid w:val="005F1D2A"/>
    <w:rsid w:val="006718CA"/>
    <w:rsid w:val="006747CB"/>
    <w:rsid w:val="006B48A1"/>
    <w:rsid w:val="00717148"/>
    <w:rsid w:val="00726AB3"/>
    <w:rsid w:val="00740A22"/>
    <w:rsid w:val="007C7C72"/>
    <w:rsid w:val="00843548"/>
    <w:rsid w:val="00844304"/>
    <w:rsid w:val="00865B82"/>
    <w:rsid w:val="00887374"/>
    <w:rsid w:val="008A522A"/>
    <w:rsid w:val="008C7575"/>
    <w:rsid w:val="009220AA"/>
    <w:rsid w:val="00936075"/>
    <w:rsid w:val="009406D0"/>
    <w:rsid w:val="0095196F"/>
    <w:rsid w:val="00974CD9"/>
    <w:rsid w:val="009820E4"/>
    <w:rsid w:val="009A69D2"/>
    <w:rsid w:val="00A57252"/>
    <w:rsid w:val="00A631BA"/>
    <w:rsid w:val="00AB2704"/>
    <w:rsid w:val="00AF3FCD"/>
    <w:rsid w:val="00B076DF"/>
    <w:rsid w:val="00B40458"/>
    <w:rsid w:val="00B728ED"/>
    <w:rsid w:val="00BA2C85"/>
    <w:rsid w:val="00BB11DE"/>
    <w:rsid w:val="00C82E72"/>
    <w:rsid w:val="00C83AC6"/>
    <w:rsid w:val="00CA1DA3"/>
    <w:rsid w:val="00CE4F89"/>
    <w:rsid w:val="00CE5150"/>
    <w:rsid w:val="00CF123F"/>
    <w:rsid w:val="00D12F8C"/>
    <w:rsid w:val="00D20A5C"/>
    <w:rsid w:val="00D301A0"/>
    <w:rsid w:val="00D37CF2"/>
    <w:rsid w:val="00D8479D"/>
    <w:rsid w:val="00DB2AF8"/>
    <w:rsid w:val="00E22E47"/>
    <w:rsid w:val="00E708E4"/>
    <w:rsid w:val="00EC0A23"/>
    <w:rsid w:val="00ED23D0"/>
    <w:rsid w:val="00ED4825"/>
    <w:rsid w:val="00ED5432"/>
    <w:rsid w:val="00EF3AC8"/>
    <w:rsid w:val="00F16551"/>
    <w:rsid w:val="00F47B01"/>
    <w:rsid w:val="00F7729A"/>
    <w:rsid w:val="00F86242"/>
    <w:rsid w:val="00FD5FB5"/>
    <w:rsid w:val="00FF0A42"/>
    <w:rsid w:val="20AC6BDF"/>
    <w:rsid w:val="226044DF"/>
    <w:rsid w:val="24D9473B"/>
    <w:rsid w:val="27602239"/>
    <w:rsid w:val="32D87D80"/>
    <w:rsid w:val="33651E18"/>
    <w:rsid w:val="3F0B5F0E"/>
    <w:rsid w:val="413A1933"/>
    <w:rsid w:val="4E6347A6"/>
    <w:rsid w:val="5237281D"/>
    <w:rsid w:val="6BBF0576"/>
    <w:rsid w:val="6D3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B5088-0C97-452C-B48C-3CE49D7E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BFB1F-03C6-4F7B-8237-B01A123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35DEE2FB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sr239</dc:creator>
  <cp:lastModifiedBy>mlt38</cp:lastModifiedBy>
  <cp:revision>3</cp:revision>
  <cp:lastPrinted>2018-02-26T09:02:00Z</cp:lastPrinted>
  <dcterms:created xsi:type="dcterms:W3CDTF">2019-02-27T14:30:00Z</dcterms:created>
  <dcterms:modified xsi:type="dcterms:W3CDTF">2019-02-27T14:41:00Z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