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81"/>
        <w:tblW w:w="8925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268"/>
        <w:gridCol w:w="2551"/>
      </w:tblGrid>
      <w:tr w:rsidR="00A8578A" w:rsidTr="00A8578A">
        <w:trPr>
          <w:trHeight w:val="926"/>
        </w:trPr>
        <w:tc>
          <w:tcPr>
            <w:tcW w:w="1271" w:type="dxa"/>
          </w:tcPr>
          <w:p w:rsidR="00A8578A" w:rsidRPr="00A8578A" w:rsidRDefault="00A8578A" w:rsidP="000E2828">
            <w:pPr>
              <w:jc w:val="center"/>
              <w:rPr>
                <w:rFonts w:ascii="XCCW Joined 1a" w:hAnsi="XCCW Joined 1a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8578A" w:rsidRPr="00A8578A" w:rsidRDefault="00A8578A" w:rsidP="00CB0408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A8578A">
              <w:rPr>
                <w:rFonts w:ascii="XCCW Joined 1a" w:hAnsi="XCCW Joined 1a"/>
                <w:b/>
                <w:sz w:val="20"/>
              </w:rPr>
              <w:t>Literacy</w:t>
            </w:r>
          </w:p>
          <w:p w:rsidR="00A8578A" w:rsidRPr="00A8578A" w:rsidRDefault="00A8578A" w:rsidP="00CB0408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A8578A">
              <w:rPr>
                <w:rFonts w:ascii="XCCW Joined 1a" w:hAnsi="XCCW Joined 1a"/>
                <w:b/>
                <w:sz w:val="20"/>
                <w:szCs w:val="20"/>
              </w:rPr>
              <w:t>(Do you want to use ICT for this?)</w:t>
            </w:r>
          </w:p>
        </w:tc>
        <w:tc>
          <w:tcPr>
            <w:tcW w:w="2268" w:type="dxa"/>
          </w:tcPr>
          <w:p w:rsidR="00A8578A" w:rsidRPr="00A8578A" w:rsidRDefault="00A8578A" w:rsidP="000E2828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A8578A">
              <w:rPr>
                <w:rFonts w:ascii="XCCW Joined 1a" w:hAnsi="XCCW Joined 1a"/>
                <w:b/>
                <w:sz w:val="20"/>
              </w:rPr>
              <w:t>Creative Arts</w:t>
            </w:r>
          </w:p>
          <w:p w:rsidR="00A8578A" w:rsidRPr="00A8578A" w:rsidRDefault="00A8578A" w:rsidP="00FD4F92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A8578A">
              <w:rPr>
                <w:rFonts w:ascii="XCCW Joined 1a" w:hAnsi="XCCW Joined 1a"/>
                <w:b/>
                <w:sz w:val="20"/>
                <w:szCs w:val="20"/>
              </w:rPr>
              <w:t>(Do you want to use ICT for this?)</w:t>
            </w:r>
          </w:p>
        </w:tc>
        <w:tc>
          <w:tcPr>
            <w:tcW w:w="2551" w:type="dxa"/>
          </w:tcPr>
          <w:p w:rsidR="00A8578A" w:rsidRPr="00A8578A" w:rsidRDefault="00A8578A" w:rsidP="000E2828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A8578A">
              <w:rPr>
                <w:rFonts w:ascii="XCCW Joined 1a" w:hAnsi="XCCW Joined 1a"/>
                <w:b/>
                <w:sz w:val="20"/>
              </w:rPr>
              <w:t>Theme</w:t>
            </w:r>
          </w:p>
          <w:p w:rsidR="00A8578A" w:rsidRPr="00A8578A" w:rsidRDefault="00A8578A" w:rsidP="00FD4F92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A8578A">
              <w:rPr>
                <w:rFonts w:ascii="XCCW Joined 1a" w:hAnsi="XCCW Joined 1a"/>
                <w:b/>
                <w:sz w:val="20"/>
                <w:szCs w:val="20"/>
              </w:rPr>
              <w:t>(Science, History Geography)</w:t>
            </w:r>
          </w:p>
          <w:p w:rsidR="00A8578A" w:rsidRPr="00A8578A" w:rsidRDefault="00A8578A" w:rsidP="007007E5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A8578A">
              <w:rPr>
                <w:rFonts w:ascii="XCCW Joined 1a" w:hAnsi="XCCW Joined 1a"/>
                <w:b/>
                <w:sz w:val="20"/>
                <w:szCs w:val="20"/>
              </w:rPr>
              <w:t>(Do you want to use ICT for this?)</w:t>
            </w:r>
          </w:p>
        </w:tc>
      </w:tr>
      <w:tr w:rsidR="00A8578A" w:rsidRPr="00E036E9" w:rsidTr="00A8578A">
        <w:trPr>
          <w:trHeight w:val="2146"/>
        </w:trPr>
        <w:tc>
          <w:tcPr>
            <w:tcW w:w="1271" w:type="dxa"/>
          </w:tcPr>
          <w:p w:rsidR="00A8578A" w:rsidRDefault="00A8578A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Set: Friday 11th  January</w:t>
            </w:r>
          </w:p>
          <w:p w:rsidR="00A8578A" w:rsidRPr="00E036E9" w:rsidRDefault="00A8578A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8578A" w:rsidRPr="00E036E9" w:rsidRDefault="00A8578A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Due: Wednesday 23</w:t>
            </w:r>
            <w:r w:rsidRPr="00A8578A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January</w:t>
            </w:r>
          </w:p>
          <w:p w:rsidR="00A8578A" w:rsidRPr="00E036E9" w:rsidRDefault="00A8578A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8578A" w:rsidRPr="00250118" w:rsidRDefault="00A8578A" w:rsidP="00A314D7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>LO: To create a poster</w:t>
            </w:r>
          </w:p>
          <w:p w:rsidR="00A8578A" w:rsidRDefault="00A8578A" w:rsidP="00A314D7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A8578A" w:rsidRPr="00A8578A" w:rsidRDefault="00A8578A" w:rsidP="00A8578A">
            <w:pPr>
              <w:rPr>
                <w:rFonts w:ascii="Comic Sans MS" w:hAnsi="Comic Sans MS"/>
                <w:sz w:val="18"/>
                <w:szCs w:val="20"/>
              </w:rPr>
            </w:pPr>
            <w:r w:rsidRPr="00A8578A">
              <w:rPr>
                <w:rFonts w:ascii="Comic Sans MS" w:hAnsi="Comic Sans MS"/>
                <w:sz w:val="18"/>
                <w:szCs w:val="20"/>
              </w:rPr>
              <w:t xml:space="preserve">Why were the </w:t>
            </w:r>
            <w:r w:rsidR="002C1530">
              <w:rPr>
                <w:rFonts w:ascii="Comic Sans MS" w:hAnsi="Comic Sans MS"/>
                <w:sz w:val="18"/>
                <w:szCs w:val="20"/>
              </w:rPr>
              <w:t xml:space="preserve">Neanderthals </w:t>
            </w:r>
            <w:r w:rsidRPr="00A8578A">
              <w:rPr>
                <w:rFonts w:ascii="Comic Sans MS" w:hAnsi="Comic Sans MS"/>
                <w:sz w:val="18"/>
                <w:szCs w:val="20"/>
              </w:rPr>
              <w:t>interesting?</w:t>
            </w:r>
          </w:p>
          <w:p w:rsidR="00A8578A" w:rsidRPr="00A8578A" w:rsidRDefault="00A8578A" w:rsidP="00A8578A">
            <w:pPr>
              <w:rPr>
                <w:rFonts w:ascii="Comic Sans MS" w:hAnsi="Comic Sans MS"/>
                <w:sz w:val="18"/>
                <w:szCs w:val="20"/>
              </w:rPr>
            </w:pPr>
            <w:r w:rsidRPr="00A8578A">
              <w:rPr>
                <w:rFonts w:ascii="Comic Sans MS" w:hAnsi="Comic Sans MS"/>
                <w:sz w:val="18"/>
                <w:szCs w:val="20"/>
              </w:rPr>
              <w:t>Well your poster can have interesting facts, pictures a</w:t>
            </w:r>
            <w:r w:rsidR="002C1530">
              <w:rPr>
                <w:rFonts w:ascii="Comic Sans MS" w:hAnsi="Comic Sans MS"/>
                <w:sz w:val="18"/>
                <w:szCs w:val="20"/>
              </w:rPr>
              <w:t xml:space="preserve">nd diagrams to show us why the Neanderthals </w:t>
            </w:r>
            <w:r w:rsidRPr="00A8578A">
              <w:rPr>
                <w:rFonts w:ascii="Comic Sans MS" w:hAnsi="Comic Sans MS"/>
                <w:sz w:val="18"/>
                <w:szCs w:val="20"/>
              </w:rPr>
              <w:t>we</w:t>
            </w:r>
            <w:r w:rsidR="009614EB">
              <w:rPr>
                <w:rFonts w:ascii="Comic Sans MS" w:hAnsi="Comic Sans MS"/>
                <w:sz w:val="18"/>
                <w:szCs w:val="20"/>
              </w:rPr>
              <w:t>re</w:t>
            </w:r>
            <w:r w:rsidRPr="00A8578A">
              <w:rPr>
                <w:rFonts w:ascii="Comic Sans MS" w:hAnsi="Comic Sans MS"/>
                <w:sz w:val="18"/>
                <w:szCs w:val="20"/>
              </w:rPr>
              <w:t xml:space="preserve"> interesting.</w:t>
            </w:r>
          </w:p>
          <w:p w:rsidR="00A8578A" w:rsidRPr="002E4B83" w:rsidRDefault="00A8578A" w:rsidP="002E4B83">
            <w:pPr>
              <w:pStyle w:val="ListParagrap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A8578A" w:rsidRPr="00250118" w:rsidRDefault="002C1530" w:rsidP="005F3CA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>L.O: To create a Stone-Age shelter</w:t>
            </w:r>
          </w:p>
          <w:p w:rsidR="002C1530" w:rsidRDefault="002C1530" w:rsidP="005F3C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2C1530" w:rsidRPr="002C1530" w:rsidRDefault="002C1530" w:rsidP="005F3CA0">
            <w:pPr>
              <w:rPr>
                <w:rFonts w:ascii="Comic Sans MS" w:hAnsi="Comic Sans MS"/>
                <w:sz w:val="18"/>
                <w:szCs w:val="20"/>
              </w:rPr>
            </w:pPr>
            <w:r w:rsidRPr="002C1530">
              <w:rPr>
                <w:rFonts w:ascii="Comic Sans MS" w:hAnsi="Comic Sans MS"/>
                <w:sz w:val="18"/>
                <w:szCs w:val="20"/>
              </w:rPr>
              <w:t xml:space="preserve">This could be life-size or a miniature model shelter. </w:t>
            </w:r>
          </w:p>
          <w:p w:rsidR="002C1530" w:rsidRDefault="002C1530" w:rsidP="005F3CA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2C1530">
              <w:rPr>
                <w:rFonts w:ascii="Comic Sans MS" w:hAnsi="Comic Sans MS"/>
                <w:sz w:val="18"/>
                <w:szCs w:val="20"/>
              </w:rPr>
              <w:t>If you were in the Stone Age, you would’ve needed to stay warm and dry. Are you nomad or a settler? It’</w:t>
            </w:r>
            <w:r w:rsidR="009614EB">
              <w:rPr>
                <w:rFonts w:ascii="Comic Sans MS" w:hAnsi="Comic Sans MS"/>
                <w:sz w:val="18"/>
                <w:szCs w:val="20"/>
              </w:rPr>
              <w:t>s up to you!</w:t>
            </w:r>
          </w:p>
          <w:p w:rsidR="00A8578A" w:rsidRPr="002E4B83" w:rsidRDefault="00A8578A" w:rsidP="005F3C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C1530" w:rsidRPr="00250118" w:rsidRDefault="002C1530" w:rsidP="002C153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>LO: To find examples of where stone has been used.</w:t>
            </w:r>
          </w:p>
          <w:p w:rsidR="002C1530" w:rsidRPr="002C1530" w:rsidRDefault="002C1530" w:rsidP="002C153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C1530" w:rsidRPr="002C1530" w:rsidRDefault="002C1530" w:rsidP="002C1530">
            <w:pPr>
              <w:rPr>
                <w:rFonts w:ascii="Comic Sans MS" w:hAnsi="Comic Sans MS"/>
                <w:sz w:val="18"/>
                <w:szCs w:val="20"/>
              </w:rPr>
            </w:pPr>
            <w:r w:rsidRPr="002C1530">
              <w:rPr>
                <w:rFonts w:ascii="Comic Sans MS" w:hAnsi="Comic Sans MS"/>
                <w:sz w:val="18"/>
                <w:szCs w:val="20"/>
              </w:rPr>
              <w:t>Take photos, or write down examples of where stone has been used in you local environment.</w:t>
            </w:r>
          </w:p>
          <w:p w:rsidR="002C1530" w:rsidRPr="005F3CA0" w:rsidRDefault="002C1530" w:rsidP="002C153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2C1530">
              <w:rPr>
                <w:rFonts w:ascii="Comic Sans MS" w:hAnsi="Comic Sans MS"/>
                <w:sz w:val="18"/>
                <w:szCs w:val="20"/>
              </w:rPr>
              <w:t>Why has rock been used?</w:t>
            </w:r>
          </w:p>
        </w:tc>
      </w:tr>
      <w:tr w:rsidR="00A8578A" w:rsidRPr="00E036E9" w:rsidTr="00A8578A">
        <w:trPr>
          <w:trHeight w:val="699"/>
        </w:trPr>
        <w:tc>
          <w:tcPr>
            <w:tcW w:w="1271" w:type="dxa"/>
          </w:tcPr>
          <w:p w:rsidR="00A8578A" w:rsidRDefault="00250118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Set: Friday 25</w:t>
            </w:r>
            <w:r w:rsidR="00A8578A" w:rsidRPr="00F02B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A8578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January</w:t>
            </w:r>
          </w:p>
          <w:p w:rsidR="00250118" w:rsidRPr="00E036E9" w:rsidRDefault="00250118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8578A" w:rsidRPr="00E036E9" w:rsidRDefault="00A8578A" w:rsidP="002501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Due: Wed</w:t>
            </w:r>
            <w:r w:rsidR="00250118">
              <w:rPr>
                <w:rFonts w:ascii="Comic Sans MS" w:hAnsi="Comic Sans MS"/>
                <w:b/>
                <w:sz w:val="20"/>
                <w:szCs w:val="20"/>
              </w:rPr>
              <w:t xml:space="preserve">nesday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50118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5F3CA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50118">
              <w:rPr>
                <w:rFonts w:ascii="Comic Sans MS" w:hAnsi="Comic Sans MS"/>
                <w:b/>
                <w:sz w:val="20"/>
                <w:szCs w:val="20"/>
              </w:rPr>
              <w:t>February</w:t>
            </w:r>
          </w:p>
        </w:tc>
        <w:tc>
          <w:tcPr>
            <w:tcW w:w="2835" w:type="dxa"/>
          </w:tcPr>
          <w:p w:rsidR="00A8578A" w:rsidRPr="00250118" w:rsidRDefault="00A8578A" w:rsidP="00F02B3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>LO:</w:t>
            </w:r>
            <w:r w:rsidRPr="00250118">
              <w:rPr>
                <w:rFonts w:ascii="Comic Sans MS" w:hAnsi="Comic Sans MS"/>
                <w:sz w:val="18"/>
                <w:szCs w:val="20"/>
                <w:u w:val="single"/>
              </w:rPr>
              <w:t xml:space="preserve"> </w:t>
            </w:r>
            <w:r w:rsidR="002C1530"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>To write instructions</w:t>
            </w:r>
            <w:r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  </w:t>
            </w:r>
          </w:p>
          <w:p w:rsidR="00A8578A" w:rsidRPr="002519E3" w:rsidRDefault="002C1530" w:rsidP="0013057A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Clothes were often made from the skins of animals such as deer. Can you research and write instructions on how clothes were made. </w:t>
            </w:r>
          </w:p>
        </w:tc>
        <w:tc>
          <w:tcPr>
            <w:tcW w:w="2268" w:type="dxa"/>
          </w:tcPr>
          <w:p w:rsidR="00A8578A" w:rsidRDefault="00A8578A" w:rsidP="002C1530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2C1530">
              <w:rPr>
                <w:rFonts w:ascii="Comic Sans MS" w:hAnsi="Comic Sans MS"/>
                <w:b/>
                <w:sz w:val="18"/>
                <w:szCs w:val="20"/>
                <w:u w:val="single"/>
              </w:rPr>
              <w:t>LO:</w:t>
            </w:r>
            <w:r w:rsidR="002C1530" w:rsidRPr="002C1530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 To bake bread</w:t>
            </w:r>
          </w:p>
          <w:p w:rsidR="002C1530" w:rsidRDefault="00250118" w:rsidP="002C1530">
            <w:pPr>
              <w:rPr>
                <w:rFonts w:ascii="Comic Sans MS" w:hAnsi="Comic Sans MS"/>
                <w:sz w:val="18"/>
                <w:szCs w:val="20"/>
              </w:rPr>
            </w:pPr>
            <w:r w:rsidRPr="00250118">
              <w:rPr>
                <w:rFonts w:ascii="Comic Sans MS" w:hAnsi="Comic Sans MS"/>
                <w:sz w:val="18"/>
                <w:szCs w:val="20"/>
              </w:rPr>
              <w:t xml:space="preserve">The Mesolithic era discovered fire and how to make fire. The Neolithic people farmed, so grain was available. Therefore, they were able to make bread. </w:t>
            </w:r>
          </w:p>
          <w:p w:rsidR="00250118" w:rsidRPr="00250118" w:rsidRDefault="00250118" w:rsidP="002C153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Can you make Stone Age bread?</w:t>
            </w:r>
          </w:p>
          <w:p w:rsidR="002C1530" w:rsidRDefault="002C1530" w:rsidP="002C153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2C1530" w:rsidRDefault="002C1530" w:rsidP="002C153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8578A" w:rsidRPr="002519E3" w:rsidRDefault="00A8578A" w:rsidP="00F02B3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8578A" w:rsidRPr="002519E3" w:rsidRDefault="00A8578A" w:rsidP="00F02B3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2519E3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8578A" w:rsidRPr="00250118" w:rsidRDefault="00A8578A" w:rsidP="00086C8D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LO: </w:t>
            </w:r>
            <w:r w:rsidR="00250118"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>To identify a Stone Age tourism destination.</w:t>
            </w:r>
          </w:p>
          <w:p w:rsidR="00250118" w:rsidRPr="00250118" w:rsidRDefault="00250118" w:rsidP="00086C8D">
            <w:pPr>
              <w:rPr>
                <w:rFonts w:ascii="Comic Sans MS" w:hAnsi="Comic Sans MS"/>
                <w:sz w:val="18"/>
                <w:szCs w:val="20"/>
              </w:rPr>
            </w:pPr>
            <w:r w:rsidRPr="00250118">
              <w:rPr>
                <w:rFonts w:ascii="Comic Sans MS" w:hAnsi="Comic Sans MS"/>
                <w:sz w:val="18"/>
                <w:szCs w:val="20"/>
              </w:rPr>
              <w:t>People visit places for the day. You are working for a tourism company who sells Stone Age destinations.</w:t>
            </w:r>
          </w:p>
          <w:p w:rsidR="00250118" w:rsidRPr="00250118" w:rsidRDefault="00250118" w:rsidP="00086C8D">
            <w:pPr>
              <w:rPr>
                <w:rFonts w:ascii="Comic Sans MS" w:hAnsi="Comic Sans MS"/>
                <w:sz w:val="18"/>
                <w:szCs w:val="20"/>
              </w:rPr>
            </w:pPr>
            <w:r w:rsidRPr="00250118">
              <w:rPr>
                <w:rFonts w:ascii="Comic Sans MS" w:hAnsi="Comic Sans MS"/>
                <w:sz w:val="18"/>
                <w:szCs w:val="20"/>
              </w:rPr>
              <w:t>Identify a place for tourists to visit</w:t>
            </w:r>
            <w:r>
              <w:rPr>
                <w:rFonts w:ascii="Comic Sans MS" w:hAnsi="Comic Sans MS"/>
                <w:sz w:val="18"/>
                <w:szCs w:val="20"/>
              </w:rPr>
              <w:t xml:space="preserve"> (Stone Age attraction) </w:t>
            </w:r>
            <w:r w:rsidRPr="00250118">
              <w:rPr>
                <w:rFonts w:ascii="Comic Sans MS" w:hAnsi="Comic Sans MS"/>
                <w:sz w:val="18"/>
                <w:szCs w:val="20"/>
              </w:rPr>
              <w:t>and create a leaflet to advertise your attraction.</w:t>
            </w:r>
          </w:p>
          <w:p w:rsidR="00A8578A" w:rsidRPr="002519E3" w:rsidRDefault="00A8578A" w:rsidP="00086C8D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A8578A" w:rsidRPr="00086C8D" w:rsidRDefault="00A8578A" w:rsidP="00086C8D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8578A" w:rsidRPr="00E036E9" w:rsidTr="00A8578A">
        <w:trPr>
          <w:trHeight w:val="2027"/>
        </w:trPr>
        <w:tc>
          <w:tcPr>
            <w:tcW w:w="1271" w:type="dxa"/>
          </w:tcPr>
          <w:p w:rsidR="00A8578A" w:rsidRPr="00E036E9" w:rsidRDefault="00250118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Set: Friday 8</w:t>
            </w:r>
            <w:r w:rsidR="00A8578A" w:rsidRPr="00F02B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A8578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February</w:t>
            </w:r>
          </w:p>
          <w:p w:rsidR="00250118" w:rsidRDefault="00250118" w:rsidP="00F02B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8578A" w:rsidRPr="00E036E9" w:rsidRDefault="00A8578A" w:rsidP="0025011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Due:</w:t>
            </w:r>
            <w:r w:rsidR="00250118">
              <w:rPr>
                <w:rFonts w:ascii="Comic Sans MS" w:hAnsi="Comic Sans MS"/>
                <w:b/>
                <w:sz w:val="20"/>
                <w:szCs w:val="20"/>
              </w:rPr>
              <w:t xml:space="preserve"> Wednesday  20</w:t>
            </w:r>
            <w:r w:rsidRPr="00F02B30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50118">
              <w:rPr>
                <w:rFonts w:ascii="Comic Sans MS" w:hAnsi="Comic Sans MS"/>
                <w:b/>
                <w:sz w:val="20"/>
                <w:szCs w:val="20"/>
              </w:rPr>
              <w:t>February</w:t>
            </w:r>
          </w:p>
        </w:tc>
        <w:tc>
          <w:tcPr>
            <w:tcW w:w="2835" w:type="dxa"/>
          </w:tcPr>
          <w:p w:rsidR="00A8578A" w:rsidRDefault="00A8578A" w:rsidP="00AD0927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2519E3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P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L.O: To </w:t>
            </w:r>
            <w:r w:rsidR="00250118">
              <w:rPr>
                <w:rFonts w:ascii="Comic Sans MS" w:hAnsi="Comic Sans MS"/>
                <w:b/>
                <w:sz w:val="18"/>
                <w:szCs w:val="20"/>
                <w:u w:val="single"/>
              </w:rPr>
              <w:t>write a non-fiction text</w:t>
            </w:r>
          </w:p>
          <w:p w:rsidR="00250118" w:rsidRPr="00250118" w:rsidRDefault="00250118" w:rsidP="00AD0927">
            <w:pPr>
              <w:rPr>
                <w:rFonts w:ascii="Comic Sans MS" w:hAnsi="Comic Sans MS"/>
                <w:sz w:val="18"/>
                <w:szCs w:val="20"/>
              </w:rPr>
            </w:pPr>
            <w:r w:rsidRPr="00250118">
              <w:rPr>
                <w:rFonts w:ascii="Comic Sans MS" w:hAnsi="Comic Sans MS"/>
                <w:sz w:val="18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18"/>
                <w:szCs w:val="20"/>
              </w:rPr>
              <w:t xml:space="preserve">non-chronological text </w:t>
            </w:r>
            <w:r w:rsidR="009614EB">
              <w:rPr>
                <w:rFonts w:ascii="Comic Sans MS" w:hAnsi="Comic Sans MS"/>
                <w:sz w:val="18"/>
                <w:szCs w:val="20"/>
              </w:rPr>
              <w:t>to explain how we know about the Stone Age</w:t>
            </w:r>
          </w:p>
          <w:p w:rsidR="00250118" w:rsidRDefault="00250118" w:rsidP="00AD0927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A8578A" w:rsidRDefault="00A8578A" w:rsidP="00AD0927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A8578A" w:rsidRPr="002519E3" w:rsidRDefault="00A8578A" w:rsidP="00AD0927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A8578A" w:rsidRPr="009614EB" w:rsidRDefault="00A8578A" w:rsidP="00F02B30">
            <w:pPr>
              <w:rPr>
                <w:rFonts w:ascii="Comic Sans MS" w:hAnsi="Comic Sans MS"/>
                <w:i/>
                <w:sz w:val="18"/>
                <w:szCs w:val="20"/>
                <w:u w:val="single"/>
              </w:rPr>
            </w:pPr>
            <w:r w:rsidRPr="009614EB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LO: </w:t>
            </w:r>
            <w:r w:rsidR="009614EB" w:rsidRPr="009614EB">
              <w:rPr>
                <w:rFonts w:ascii="Comic Sans MS" w:hAnsi="Comic Sans MS"/>
                <w:b/>
                <w:sz w:val="18"/>
                <w:szCs w:val="20"/>
                <w:u w:val="single"/>
              </w:rPr>
              <w:t>To design a Prehistoric outfit.</w:t>
            </w:r>
          </w:p>
          <w:p w:rsidR="00A8578A" w:rsidRPr="002519E3" w:rsidRDefault="00A8578A" w:rsidP="00F02B3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9614EB" w:rsidRPr="002519E3" w:rsidRDefault="009614EB" w:rsidP="009614EB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Are you the next fashion designer? Design an outfit fit for a Prehistoric man or woman. You can make it, or draw and label it.</w:t>
            </w:r>
          </w:p>
          <w:p w:rsidR="00A8578A" w:rsidRPr="002519E3" w:rsidRDefault="00A8578A" w:rsidP="00F02B3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:rsidR="009614EB" w:rsidRDefault="00A8578A" w:rsidP="005F3C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LO:</w:t>
            </w:r>
            <w:r w:rsidR="009614EB">
              <w:rPr>
                <w:rFonts w:ascii="Comic Sans MS" w:hAnsi="Comic Sans MS"/>
                <w:b/>
                <w:sz w:val="18"/>
                <w:szCs w:val="20"/>
              </w:rPr>
              <w:t xml:space="preserve"> To understand the change in tools</w:t>
            </w:r>
          </w:p>
          <w:p w:rsidR="009614EB" w:rsidRPr="009614EB" w:rsidRDefault="009614EB" w:rsidP="005F3CA0">
            <w:pPr>
              <w:rPr>
                <w:rFonts w:ascii="Comic Sans MS" w:hAnsi="Comic Sans MS"/>
                <w:sz w:val="18"/>
                <w:szCs w:val="20"/>
              </w:rPr>
            </w:pPr>
            <w:r w:rsidRPr="009614EB">
              <w:rPr>
                <w:rFonts w:ascii="Comic Sans MS" w:hAnsi="Comic Sans MS"/>
                <w:sz w:val="18"/>
                <w:szCs w:val="20"/>
              </w:rPr>
              <w:t xml:space="preserve">Draw and label or write a comparison how tools evolved from the Palaeolithic ( Stone Age ) to the Iron Age, </w:t>
            </w:r>
          </w:p>
          <w:p w:rsidR="00A8578A" w:rsidRDefault="00A8578A" w:rsidP="005F3C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A8578A" w:rsidRPr="001052B2" w:rsidRDefault="00A8578A" w:rsidP="009614EB">
            <w:pPr>
              <w:pStyle w:val="ListParagraph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2519E3" w:rsidRDefault="002519E3">
      <w:pPr>
        <w:rPr>
          <w:rFonts w:ascii="Comic Sans MS" w:hAnsi="Comic Sans MS"/>
          <w:b/>
          <w:u w:val="single"/>
        </w:rPr>
      </w:pPr>
    </w:p>
    <w:p w:rsidR="0069389E" w:rsidRDefault="00800CC9">
      <w:pPr>
        <w:rPr>
          <w:rFonts w:ascii="Comic Sans MS" w:hAnsi="Comic Sans MS"/>
          <w:b/>
          <w:u w:val="single"/>
        </w:rPr>
      </w:pPr>
      <w:r w:rsidRPr="00800CC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F60D6" wp14:editId="0452C37E">
                <wp:simplePos x="0" y="0"/>
                <wp:positionH relativeFrom="column">
                  <wp:posOffset>4715023</wp:posOffset>
                </wp:positionH>
                <wp:positionV relativeFrom="paragraph">
                  <wp:posOffset>7185254</wp:posOffset>
                </wp:positionV>
                <wp:extent cx="258553" cy="492527"/>
                <wp:effectExtent l="35560" t="135890" r="43815" b="139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2067">
                          <a:off x="0" y="0"/>
                          <a:ext cx="258553" cy="492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90C2" id="Rectangle 11" o:spid="_x0000_s1026" style="position:absolute;margin-left:371.25pt;margin-top:565.75pt;width:20.35pt;height:38.8pt;rotation:-34820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" fillcolor="white [3212]" stroked="f" strokeweight="1pt"/>
            </w:pict>
          </mc:Fallback>
        </mc:AlternateContent>
      </w:r>
    </w:p>
    <w:sectPr w:rsidR="0069389E" w:rsidSect="000E28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AA" w:rsidRDefault="009A51AA" w:rsidP="00584515">
      <w:pPr>
        <w:spacing w:after="0" w:line="240" w:lineRule="auto"/>
      </w:pPr>
      <w:r>
        <w:separator/>
      </w:r>
    </w:p>
  </w:endnote>
  <w:endnote w:type="continuationSeparator" w:id="0">
    <w:p w:rsidR="009A51AA" w:rsidRDefault="009A51AA" w:rsidP="0058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AA" w:rsidRDefault="009A51AA" w:rsidP="00584515">
      <w:pPr>
        <w:spacing w:after="0" w:line="240" w:lineRule="auto"/>
      </w:pPr>
      <w:r>
        <w:separator/>
      </w:r>
    </w:p>
  </w:footnote>
  <w:footnote w:type="continuationSeparator" w:id="0">
    <w:p w:rsidR="009A51AA" w:rsidRDefault="009A51AA" w:rsidP="0058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3" w:rsidRDefault="00820403">
    <w:pPr>
      <w:pStyle w:val="Header"/>
    </w:pPr>
    <w:r>
      <w:rPr>
        <w:noProof/>
        <w:lang w:eastAsia="en-GB"/>
      </w:rPr>
      <w:drawing>
        <wp:inline distT="0" distB="0" distL="0" distR="0" wp14:anchorId="2E42A629" wp14:editId="4DED2CE3">
          <wp:extent cx="6599208" cy="1219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225" cy="122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22EF"/>
    <w:multiLevelType w:val="hybridMultilevel"/>
    <w:tmpl w:val="E256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3724"/>
    <w:multiLevelType w:val="hybridMultilevel"/>
    <w:tmpl w:val="183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E5F"/>
    <w:multiLevelType w:val="hybridMultilevel"/>
    <w:tmpl w:val="14C6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7FC5"/>
    <w:multiLevelType w:val="hybridMultilevel"/>
    <w:tmpl w:val="6D0284C2"/>
    <w:lvl w:ilvl="0" w:tplc="02862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5C8A"/>
    <w:multiLevelType w:val="hybridMultilevel"/>
    <w:tmpl w:val="76A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31041"/>
    <w:multiLevelType w:val="hybridMultilevel"/>
    <w:tmpl w:val="4552C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E5D08"/>
    <w:multiLevelType w:val="hybridMultilevel"/>
    <w:tmpl w:val="8E7A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6E28"/>
    <w:multiLevelType w:val="hybridMultilevel"/>
    <w:tmpl w:val="78421D4E"/>
    <w:lvl w:ilvl="0" w:tplc="DC80B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32A1"/>
    <w:multiLevelType w:val="hybridMultilevel"/>
    <w:tmpl w:val="8A288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604C8"/>
    <w:multiLevelType w:val="hybridMultilevel"/>
    <w:tmpl w:val="56C2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E0A57"/>
    <w:multiLevelType w:val="hybridMultilevel"/>
    <w:tmpl w:val="95A2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5"/>
    <w:rsid w:val="00086C8D"/>
    <w:rsid w:val="000E2828"/>
    <w:rsid w:val="001052B2"/>
    <w:rsid w:val="001270F8"/>
    <w:rsid w:val="0013057A"/>
    <w:rsid w:val="001B576F"/>
    <w:rsid w:val="00231676"/>
    <w:rsid w:val="00250118"/>
    <w:rsid w:val="002519E3"/>
    <w:rsid w:val="00291564"/>
    <w:rsid w:val="002C1530"/>
    <w:rsid w:val="002E4B83"/>
    <w:rsid w:val="00355CDE"/>
    <w:rsid w:val="003926D6"/>
    <w:rsid w:val="004042E3"/>
    <w:rsid w:val="00572052"/>
    <w:rsid w:val="00584515"/>
    <w:rsid w:val="005D419D"/>
    <w:rsid w:val="005D7C17"/>
    <w:rsid w:val="005F3CA0"/>
    <w:rsid w:val="00622119"/>
    <w:rsid w:val="0069389E"/>
    <w:rsid w:val="007007E5"/>
    <w:rsid w:val="00800CC9"/>
    <w:rsid w:val="00820403"/>
    <w:rsid w:val="008F4BBB"/>
    <w:rsid w:val="009614EB"/>
    <w:rsid w:val="00980B4D"/>
    <w:rsid w:val="009A51AA"/>
    <w:rsid w:val="00A13927"/>
    <w:rsid w:val="00A314D7"/>
    <w:rsid w:val="00A8578A"/>
    <w:rsid w:val="00AA26BD"/>
    <w:rsid w:val="00AD0927"/>
    <w:rsid w:val="00B80D6E"/>
    <w:rsid w:val="00C35C7A"/>
    <w:rsid w:val="00CB0408"/>
    <w:rsid w:val="00CF1CFB"/>
    <w:rsid w:val="00D94B75"/>
    <w:rsid w:val="00E036E9"/>
    <w:rsid w:val="00E8540B"/>
    <w:rsid w:val="00E91136"/>
    <w:rsid w:val="00F02B30"/>
    <w:rsid w:val="00F5507C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398E8DC-83F6-45D6-8E77-73011C1E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15"/>
  </w:style>
  <w:style w:type="paragraph" w:styleId="Footer">
    <w:name w:val="footer"/>
    <w:basedOn w:val="Normal"/>
    <w:link w:val="Foot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15"/>
  </w:style>
  <w:style w:type="paragraph" w:styleId="ListParagraph">
    <w:name w:val="List Paragraph"/>
    <w:basedOn w:val="Normal"/>
    <w:uiPriority w:val="34"/>
    <w:qFormat/>
    <w:rsid w:val="00E03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77E2CB1D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lke14</dc:creator>
  <cp:lastModifiedBy>Supply Teacher</cp:lastModifiedBy>
  <cp:revision>2</cp:revision>
  <cp:lastPrinted>2019-01-07T11:46:00Z</cp:lastPrinted>
  <dcterms:created xsi:type="dcterms:W3CDTF">2019-01-07T11:59:00Z</dcterms:created>
  <dcterms:modified xsi:type="dcterms:W3CDTF">2019-01-07T11:59:00Z</dcterms:modified>
</cp:coreProperties>
</file>