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9A" w:rsidRDefault="00E02A9A" w:rsidP="00E02A9A">
      <w:pPr>
        <w:ind w:left="737" w:right="737"/>
        <w:rPr>
          <w:rFonts w:ascii="Comic Sans MS" w:hAnsi="Comic Sans MS"/>
          <w:sz w:val="20"/>
        </w:rPr>
      </w:pPr>
      <w:bookmarkStart w:id="0" w:name="_GoBack"/>
      <w:bookmarkEnd w:id="0"/>
    </w:p>
    <w:p w:rsidR="00C3650F" w:rsidRDefault="00374893" w:rsidP="00451793">
      <w:pPr>
        <w:ind w:left="737" w:right="73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11/01/19</w:t>
      </w:r>
    </w:p>
    <w:p w:rsidR="00C3650F" w:rsidRDefault="00C3650F" w:rsidP="00451793">
      <w:pPr>
        <w:ind w:left="737" w:right="737"/>
        <w:rPr>
          <w:rFonts w:ascii="Comic Sans MS" w:hAnsi="Comic Sans MS"/>
          <w:sz w:val="20"/>
        </w:rPr>
      </w:pPr>
    </w:p>
    <w:p w:rsidR="00F71330" w:rsidRDefault="00F71330" w:rsidP="00451793">
      <w:pPr>
        <w:ind w:left="737" w:right="737"/>
        <w:rPr>
          <w:rFonts w:ascii="Comic Sans MS" w:hAnsi="Comic Sans MS"/>
          <w:sz w:val="20"/>
        </w:rPr>
      </w:pPr>
    </w:p>
    <w:p w:rsidR="00451793" w:rsidRDefault="00451793" w:rsidP="00071034">
      <w:pPr>
        <w:ind w:left="737" w:right="737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Dear Parents/Carers, </w:t>
      </w:r>
    </w:p>
    <w:p w:rsidR="00C3650F" w:rsidRDefault="00C3650F" w:rsidP="00071034">
      <w:pPr>
        <w:ind w:left="737" w:right="737"/>
        <w:jc w:val="both"/>
        <w:rPr>
          <w:rFonts w:ascii="Comic Sans MS" w:hAnsi="Comic Sans MS"/>
          <w:sz w:val="20"/>
        </w:rPr>
      </w:pPr>
    </w:p>
    <w:p w:rsidR="00445FB9" w:rsidRDefault="00FE3AB3" w:rsidP="00071034">
      <w:pPr>
        <w:ind w:left="737" w:right="737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This term i</w:t>
      </w:r>
      <w:r w:rsidR="005B105D">
        <w:rPr>
          <w:rFonts w:ascii="Comic Sans MS" w:hAnsi="Comic Sans MS"/>
          <w:sz w:val="20"/>
        </w:rPr>
        <w:t xml:space="preserve">n Literacy the children will be </w:t>
      </w:r>
      <w:r w:rsidR="00445FB9">
        <w:rPr>
          <w:rFonts w:ascii="Comic Sans MS" w:hAnsi="Comic Sans MS"/>
          <w:sz w:val="20"/>
        </w:rPr>
        <w:t>exploring</w:t>
      </w:r>
      <w:r w:rsidR="00071034">
        <w:rPr>
          <w:rFonts w:ascii="Comic Sans MS" w:hAnsi="Comic Sans MS"/>
          <w:sz w:val="20"/>
        </w:rPr>
        <w:t xml:space="preserve"> the Shakespearean play,</w:t>
      </w:r>
      <w:r w:rsidR="00E12762">
        <w:rPr>
          <w:rFonts w:ascii="Comic Sans MS" w:hAnsi="Comic Sans MS"/>
          <w:sz w:val="20"/>
        </w:rPr>
        <w:t xml:space="preserve"> Macbeth</w:t>
      </w:r>
      <w:r w:rsidR="00071034">
        <w:rPr>
          <w:rFonts w:ascii="Comic Sans MS" w:hAnsi="Comic Sans MS"/>
          <w:sz w:val="20"/>
        </w:rPr>
        <w:t xml:space="preserve">. </w:t>
      </w:r>
      <w:r w:rsidR="00374893">
        <w:rPr>
          <w:rFonts w:ascii="Comic Sans MS" w:hAnsi="Comic Sans MS"/>
          <w:sz w:val="20"/>
        </w:rPr>
        <w:t>T</w:t>
      </w:r>
      <w:r w:rsidR="00071034">
        <w:rPr>
          <w:rFonts w:ascii="Comic Sans MS" w:hAnsi="Comic Sans MS"/>
          <w:sz w:val="20"/>
        </w:rPr>
        <w:t>o support our learning in class,</w:t>
      </w:r>
      <w:r w:rsidR="00374893">
        <w:rPr>
          <w:rFonts w:ascii="Comic Sans MS" w:hAnsi="Comic Sans MS"/>
          <w:sz w:val="20"/>
        </w:rPr>
        <w:t xml:space="preserve"> on Thursday 31</w:t>
      </w:r>
      <w:r w:rsidR="00374893" w:rsidRPr="00374893">
        <w:rPr>
          <w:rFonts w:ascii="Comic Sans MS" w:hAnsi="Comic Sans MS"/>
          <w:sz w:val="20"/>
          <w:vertAlign w:val="superscript"/>
        </w:rPr>
        <w:t>st</w:t>
      </w:r>
      <w:r w:rsidR="00374893">
        <w:rPr>
          <w:rFonts w:ascii="Comic Sans MS" w:hAnsi="Comic Sans MS"/>
          <w:sz w:val="20"/>
        </w:rPr>
        <w:t xml:space="preserve"> January, Year 6 will be visiting the Royal Shakespeare Company (RSC) in Stratford-Upon-Avon. The children will be spending the day working with actors and participating in workshops. They will have the o</w:t>
      </w:r>
      <w:r w:rsidR="00445FB9">
        <w:rPr>
          <w:rFonts w:ascii="Comic Sans MS" w:hAnsi="Comic Sans MS"/>
          <w:sz w:val="20"/>
        </w:rPr>
        <w:t xml:space="preserve">pportunity to explore the play </w:t>
      </w:r>
      <w:r w:rsidR="00374893">
        <w:rPr>
          <w:rFonts w:ascii="Comic Sans MS" w:hAnsi="Comic Sans MS"/>
          <w:sz w:val="20"/>
        </w:rPr>
        <w:t>in more detail where they will be unlocki</w:t>
      </w:r>
      <w:r w:rsidR="00445FB9">
        <w:rPr>
          <w:rFonts w:ascii="Comic Sans MS" w:hAnsi="Comic Sans MS"/>
          <w:sz w:val="20"/>
        </w:rPr>
        <w:t>ng the key themes, language and cha</w:t>
      </w:r>
      <w:r w:rsidR="00071034">
        <w:rPr>
          <w:rFonts w:ascii="Comic Sans MS" w:hAnsi="Comic Sans MS"/>
          <w:sz w:val="20"/>
        </w:rPr>
        <w:t xml:space="preserve">racters that appear in the play. </w:t>
      </w:r>
    </w:p>
    <w:p w:rsidR="00071034" w:rsidRDefault="00071034" w:rsidP="00071034">
      <w:pPr>
        <w:ind w:left="737" w:right="737"/>
        <w:jc w:val="both"/>
        <w:rPr>
          <w:rFonts w:ascii="Comic Sans MS" w:hAnsi="Comic Sans MS"/>
          <w:sz w:val="20"/>
        </w:rPr>
      </w:pPr>
    </w:p>
    <w:p w:rsidR="00445FB9" w:rsidRDefault="00445FB9" w:rsidP="00071034">
      <w:pPr>
        <w:ind w:left="737" w:right="737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The children will </w:t>
      </w:r>
      <w:r w:rsidR="00071034">
        <w:rPr>
          <w:rFonts w:ascii="Comic Sans MS" w:hAnsi="Comic Sans MS"/>
          <w:sz w:val="20"/>
        </w:rPr>
        <w:t xml:space="preserve">be </w:t>
      </w:r>
      <w:r>
        <w:rPr>
          <w:rFonts w:ascii="Comic Sans MS" w:hAnsi="Comic Sans MS"/>
          <w:sz w:val="20"/>
        </w:rPr>
        <w:t>required to bring a</w:t>
      </w:r>
      <w:r w:rsidR="00736DFA">
        <w:rPr>
          <w:rFonts w:ascii="Comic Sans MS" w:hAnsi="Comic Sans MS"/>
          <w:sz w:val="20"/>
        </w:rPr>
        <w:t xml:space="preserve"> packed lunch to school. </w:t>
      </w:r>
      <w:r w:rsidR="00071034">
        <w:rPr>
          <w:rFonts w:ascii="Comic Sans MS" w:hAnsi="Comic Sans MS"/>
          <w:sz w:val="20"/>
        </w:rPr>
        <w:t xml:space="preserve">They will also be required to wear loose, comfortable clothing and trainers for the workshop. Furthermore, it is advised that they bring a bottle of water. </w:t>
      </w:r>
    </w:p>
    <w:p w:rsidR="00445FB9" w:rsidRDefault="00445FB9" w:rsidP="00071034">
      <w:pPr>
        <w:ind w:left="737" w:right="737"/>
        <w:jc w:val="both"/>
        <w:rPr>
          <w:rFonts w:ascii="Comic Sans MS" w:hAnsi="Comic Sans MS"/>
          <w:sz w:val="20"/>
        </w:rPr>
      </w:pPr>
    </w:p>
    <w:p w:rsidR="00C3650F" w:rsidRDefault="00C3650F" w:rsidP="00071034">
      <w:pPr>
        <w:ind w:left="737" w:right="737"/>
        <w:jc w:val="both"/>
        <w:rPr>
          <w:rFonts w:ascii="Comic Sans MS" w:hAnsi="Comic Sans MS"/>
          <w:sz w:val="20"/>
        </w:rPr>
      </w:pPr>
      <w:r w:rsidRPr="00C3650F">
        <w:rPr>
          <w:rFonts w:ascii="Comic Sans MS" w:hAnsi="Comic Sans MS"/>
          <w:sz w:val="20"/>
        </w:rPr>
        <w:t xml:space="preserve">We </w:t>
      </w:r>
      <w:r w:rsidR="00FE3AB3">
        <w:rPr>
          <w:rFonts w:ascii="Comic Sans MS" w:hAnsi="Comic Sans MS"/>
          <w:sz w:val="20"/>
        </w:rPr>
        <w:t>politely ask for a voluntary parental contribution towards the cost of th</w:t>
      </w:r>
      <w:r w:rsidR="007858E6">
        <w:rPr>
          <w:rFonts w:ascii="Comic Sans MS" w:hAnsi="Comic Sans MS"/>
          <w:sz w:val="20"/>
        </w:rPr>
        <w:t>is</w:t>
      </w:r>
      <w:r w:rsidR="00B0005E">
        <w:rPr>
          <w:rFonts w:ascii="Comic Sans MS" w:hAnsi="Comic Sans MS"/>
          <w:sz w:val="20"/>
        </w:rPr>
        <w:t xml:space="preserve"> trip which will be £13</w:t>
      </w:r>
      <w:r w:rsidR="0003367E">
        <w:rPr>
          <w:rFonts w:ascii="Comic Sans MS" w:hAnsi="Comic Sans MS"/>
          <w:sz w:val="20"/>
        </w:rPr>
        <w:t xml:space="preserve"> </w:t>
      </w:r>
      <w:r w:rsidR="00FE3AB3">
        <w:rPr>
          <w:rFonts w:ascii="Comic Sans MS" w:hAnsi="Comic Sans MS"/>
          <w:sz w:val="20"/>
        </w:rPr>
        <w:t>per child.</w:t>
      </w:r>
      <w:r w:rsidR="007509D9">
        <w:rPr>
          <w:rFonts w:ascii="Comic Sans MS" w:hAnsi="Comic Sans MS"/>
          <w:sz w:val="20"/>
        </w:rPr>
        <w:t xml:space="preserve">  </w:t>
      </w:r>
      <w:r w:rsidR="0003367E">
        <w:rPr>
          <w:rFonts w:ascii="Comic Sans MS" w:hAnsi="Comic Sans MS"/>
          <w:sz w:val="20"/>
        </w:rPr>
        <w:t xml:space="preserve">However, if we do not receive sufficient funds then the </w:t>
      </w:r>
      <w:r w:rsidR="00445FB9">
        <w:rPr>
          <w:rFonts w:ascii="Comic Sans MS" w:hAnsi="Comic Sans MS"/>
          <w:sz w:val="20"/>
        </w:rPr>
        <w:t xml:space="preserve">trip </w:t>
      </w:r>
      <w:r w:rsidR="0003367E">
        <w:rPr>
          <w:rFonts w:ascii="Comic Sans MS" w:hAnsi="Comic Sans MS"/>
          <w:sz w:val="20"/>
        </w:rPr>
        <w:t xml:space="preserve">will not be able to go ahead.  Our method of payment is via the school website </w:t>
      </w:r>
      <w:hyperlink r:id="rId7" w:history="1">
        <w:r w:rsidR="0003367E" w:rsidRPr="00CE440B">
          <w:rPr>
            <w:rStyle w:val="Hyperlink"/>
            <w:rFonts w:ascii="Comic Sans MS" w:hAnsi="Comic Sans MS"/>
            <w:sz w:val="20"/>
          </w:rPr>
          <w:t>www.lickeyhills.worcs.sch.uk</w:t>
        </w:r>
      </w:hyperlink>
      <w:r w:rsidR="0003367E">
        <w:rPr>
          <w:rFonts w:ascii="Comic Sans MS" w:hAnsi="Comic Sans MS"/>
          <w:sz w:val="20"/>
        </w:rPr>
        <w:t xml:space="preserve"> </w:t>
      </w:r>
      <w:r w:rsidR="00462564">
        <w:rPr>
          <w:rFonts w:ascii="Comic Sans MS" w:hAnsi="Comic Sans MS"/>
          <w:sz w:val="20"/>
        </w:rPr>
        <w:t>click on the tab ‘More’ and follow</w:t>
      </w:r>
      <w:r w:rsidR="0003367E">
        <w:rPr>
          <w:rFonts w:ascii="Comic Sans MS" w:hAnsi="Comic Sans MS"/>
          <w:sz w:val="20"/>
        </w:rPr>
        <w:t xml:space="preserve"> the link for payment for schools.  </w:t>
      </w:r>
    </w:p>
    <w:p w:rsidR="00445FB9" w:rsidRDefault="00445FB9" w:rsidP="00071034">
      <w:pPr>
        <w:ind w:left="737" w:right="737"/>
        <w:jc w:val="both"/>
        <w:rPr>
          <w:rFonts w:ascii="Comic Sans MS" w:hAnsi="Comic Sans MS"/>
          <w:sz w:val="20"/>
        </w:rPr>
      </w:pPr>
    </w:p>
    <w:p w:rsidR="00445FB9" w:rsidRDefault="00445FB9" w:rsidP="00071034">
      <w:pPr>
        <w:ind w:left="737" w:right="737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Please return the consent slip below if you would like your child to attend the trip to RSC on Thursday 31</w:t>
      </w:r>
      <w:r w:rsidRPr="00445FB9">
        <w:rPr>
          <w:rFonts w:ascii="Comic Sans MS" w:hAnsi="Comic Sans MS"/>
          <w:sz w:val="20"/>
          <w:vertAlign w:val="superscript"/>
        </w:rPr>
        <w:t>st</w:t>
      </w:r>
      <w:r>
        <w:rPr>
          <w:rFonts w:ascii="Comic Sans MS" w:hAnsi="Comic Sans MS"/>
          <w:sz w:val="20"/>
        </w:rPr>
        <w:t xml:space="preserve"> January. </w:t>
      </w:r>
    </w:p>
    <w:p w:rsidR="007509D9" w:rsidRDefault="007509D9" w:rsidP="00071034">
      <w:pPr>
        <w:ind w:left="737" w:right="737"/>
        <w:jc w:val="both"/>
        <w:rPr>
          <w:rFonts w:ascii="Comic Sans MS" w:hAnsi="Comic Sans MS"/>
          <w:sz w:val="20"/>
        </w:rPr>
      </w:pPr>
    </w:p>
    <w:p w:rsidR="007509D9" w:rsidRDefault="007509D9" w:rsidP="00071034">
      <w:pPr>
        <w:ind w:left="737" w:right="737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Kind Regards</w:t>
      </w:r>
    </w:p>
    <w:p w:rsidR="007509D9" w:rsidRDefault="007509D9" w:rsidP="00071034">
      <w:pPr>
        <w:ind w:left="737" w:right="737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 Year 6 Team</w:t>
      </w:r>
    </w:p>
    <w:p w:rsidR="007509D9" w:rsidRDefault="007509D9" w:rsidP="00C3650F">
      <w:pPr>
        <w:ind w:left="737" w:right="737"/>
        <w:rPr>
          <w:rFonts w:ascii="Comic Sans MS" w:hAnsi="Comic Sans MS"/>
          <w:sz w:val="20"/>
        </w:rPr>
      </w:pPr>
    </w:p>
    <w:p w:rsidR="007509D9" w:rsidRDefault="007509D9" w:rsidP="00C3650F">
      <w:pPr>
        <w:ind w:left="737" w:right="737"/>
        <w:rPr>
          <w:rFonts w:ascii="Comic Sans MS" w:hAnsi="Comic Sans MS"/>
          <w:sz w:val="20"/>
        </w:rPr>
      </w:pPr>
    </w:p>
    <w:p w:rsidR="007509D9" w:rsidRDefault="007509D9" w:rsidP="00C3650F">
      <w:pPr>
        <w:ind w:left="737" w:right="73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__  __  __  __  __  __  __  __  __  __  __  __  __  __  __  __  __  __  __  __  __  __  __  __  __  __  __  __  </w:t>
      </w:r>
    </w:p>
    <w:p w:rsidR="007509D9" w:rsidRDefault="007509D9" w:rsidP="00C3650F">
      <w:pPr>
        <w:ind w:left="737" w:right="737"/>
        <w:rPr>
          <w:rFonts w:ascii="Comic Sans MS" w:hAnsi="Comic Sans MS"/>
          <w:sz w:val="20"/>
        </w:rPr>
      </w:pPr>
    </w:p>
    <w:p w:rsidR="007509D9" w:rsidRDefault="007509D9" w:rsidP="007509D9">
      <w:pPr>
        <w:ind w:left="737" w:right="737"/>
        <w:rPr>
          <w:rFonts w:ascii="Comic Sans MS" w:hAnsi="Comic Sans MS"/>
          <w:sz w:val="20"/>
        </w:rPr>
      </w:pPr>
    </w:p>
    <w:p w:rsidR="00445FB9" w:rsidRDefault="00445FB9" w:rsidP="007509D9">
      <w:pPr>
        <w:ind w:left="737" w:right="73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 give permission for _____________________________ to attend RSC on Thursday 31</w:t>
      </w:r>
      <w:r w:rsidRPr="00445FB9">
        <w:rPr>
          <w:rFonts w:ascii="Comic Sans MS" w:hAnsi="Comic Sans MS"/>
          <w:sz w:val="20"/>
          <w:vertAlign w:val="superscript"/>
        </w:rPr>
        <w:t>st</w:t>
      </w:r>
      <w:r>
        <w:rPr>
          <w:rFonts w:ascii="Comic Sans MS" w:hAnsi="Comic Sans MS"/>
          <w:sz w:val="20"/>
        </w:rPr>
        <w:t xml:space="preserve"> January. </w:t>
      </w:r>
    </w:p>
    <w:p w:rsidR="00445FB9" w:rsidRDefault="00445FB9" w:rsidP="007509D9">
      <w:pPr>
        <w:ind w:left="737" w:right="737"/>
        <w:rPr>
          <w:rFonts w:ascii="Comic Sans MS" w:hAnsi="Comic Sans MS"/>
          <w:sz w:val="20"/>
        </w:rPr>
      </w:pPr>
    </w:p>
    <w:p w:rsidR="007509D9" w:rsidRDefault="0003367E" w:rsidP="007509D9">
      <w:pPr>
        <w:ind w:left="737" w:right="73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 have paid online and my receipt number is ______________________________________</w:t>
      </w:r>
    </w:p>
    <w:p w:rsidR="007509D9" w:rsidRDefault="007509D9" w:rsidP="007509D9">
      <w:pPr>
        <w:ind w:left="737" w:right="737"/>
        <w:rPr>
          <w:rFonts w:ascii="Comic Sans MS" w:hAnsi="Comic Sans MS"/>
          <w:sz w:val="20"/>
        </w:rPr>
      </w:pPr>
    </w:p>
    <w:p w:rsidR="007509D9" w:rsidRDefault="007509D9" w:rsidP="007509D9">
      <w:pPr>
        <w:ind w:left="737" w:right="73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Parent/Carer of______________________________________ in class___________</w:t>
      </w:r>
    </w:p>
    <w:p w:rsidR="007509D9" w:rsidRDefault="007509D9" w:rsidP="007509D9">
      <w:pPr>
        <w:ind w:left="737" w:right="737"/>
        <w:rPr>
          <w:rFonts w:ascii="Comic Sans MS" w:hAnsi="Comic Sans MS"/>
          <w:sz w:val="20"/>
        </w:rPr>
      </w:pPr>
    </w:p>
    <w:p w:rsidR="007509D9" w:rsidRDefault="007509D9" w:rsidP="007509D9">
      <w:pPr>
        <w:ind w:left="737" w:right="73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Signed__________________________</w:t>
      </w:r>
    </w:p>
    <w:p w:rsidR="00FE3AB3" w:rsidRDefault="00FE3AB3" w:rsidP="00C3650F">
      <w:pPr>
        <w:ind w:left="737" w:right="737"/>
        <w:rPr>
          <w:rFonts w:ascii="Comic Sans MS" w:hAnsi="Comic Sans MS"/>
          <w:sz w:val="20"/>
        </w:rPr>
      </w:pPr>
    </w:p>
    <w:p w:rsidR="00F71330" w:rsidRDefault="00C3650F" w:rsidP="007509D9">
      <w:pPr>
        <w:ind w:left="737" w:right="737"/>
        <w:rPr>
          <w:rFonts w:ascii="Comic Sans MS" w:hAnsi="Comic Sans MS"/>
          <w:sz w:val="20"/>
        </w:rPr>
      </w:pPr>
      <w:r w:rsidRPr="00C3650F">
        <w:rPr>
          <w:rFonts w:ascii="Comic Sans MS" w:hAnsi="Comic Sans MS"/>
          <w:sz w:val="20"/>
        </w:rPr>
        <w:t> </w:t>
      </w:r>
    </w:p>
    <w:p w:rsidR="00F71330" w:rsidRDefault="00F71330" w:rsidP="00C3650F">
      <w:pPr>
        <w:ind w:left="737" w:right="737"/>
        <w:rPr>
          <w:rFonts w:ascii="Comic Sans MS" w:hAnsi="Comic Sans MS"/>
          <w:sz w:val="20"/>
        </w:rPr>
      </w:pPr>
    </w:p>
    <w:p w:rsidR="00451793" w:rsidRDefault="00451793" w:rsidP="00451793">
      <w:pPr>
        <w:ind w:left="737" w:right="737"/>
        <w:rPr>
          <w:rFonts w:ascii="Comic Sans MS" w:hAnsi="Comic Sans MS"/>
          <w:sz w:val="20"/>
        </w:rPr>
      </w:pPr>
    </w:p>
    <w:sectPr w:rsidR="00451793" w:rsidSect="008C4014">
      <w:headerReference w:type="default" r:id="rId8"/>
      <w:footerReference w:type="default" r:id="rId9"/>
      <w:footnotePr>
        <w:pos w:val="beneathText"/>
      </w:footnotePr>
      <w:pgSz w:w="11906" w:h="16838"/>
      <w:pgMar w:top="559" w:right="0" w:bottom="559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34" w:rsidRDefault="00071034">
      <w:r>
        <w:separator/>
      </w:r>
    </w:p>
  </w:endnote>
  <w:endnote w:type="continuationSeparator" w:id="0">
    <w:p w:rsidR="00071034" w:rsidRDefault="0007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34" w:rsidRDefault="00071034">
    <w:pPr>
      <w:framePr w:wrap="notBeside" w:vAnchor="text" w:hAnchor="text" w:xAlign="center" w:yAlign="top"/>
    </w:pPr>
    <w:r>
      <w:rPr>
        <w:noProof/>
        <w:lang w:eastAsia="en-GB"/>
      </w:rPr>
      <w:drawing>
        <wp:inline distT="0" distB="0" distL="0" distR="0">
          <wp:extent cx="7562850" cy="1095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034" w:rsidRDefault="00071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34" w:rsidRDefault="00071034">
      <w:r>
        <w:separator/>
      </w:r>
    </w:p>
  </w:footnote>
  <w:footnote w:type="continuationSeparator" w:id="0">
    <w:p w:rsidR="00071034" w:rsidRDefault="00071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34" w:rsidRDefault="00071034">
    <w:pPr>
      <w:framePr w:wrap="notBeside" w:vAnchor="text" w:hAnchor="text" w:xAlign="center" w:yAlign="top"/>
    </w:pPr>
    <w:r>
      <w:rPr>
        <w:noProof/>
        <w:lang w:eastAsia="en-GB"/>
      </w:rPr>
      <w:drawing>
        <wp:inline distT="0" distB="0" distL="0" distR="0">
          <wp:extent cx="7562850" cy="1609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034" w:rsidRDefault="000710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63"/>
    <w:rsid w:val="0003367E"/>
    <w:rsid w:val="00071034"/>
    <w:rsid w:val="000B0230"/>
    <w:rsid w:val="001C55DD"/>
    <w:rsid w:val="002101D6"/>
    <w:rsid w:val="003457F4"/>
    <w:rsid w:val="00374893"/>
    <w:rsid w:val="00376BC6"/>
    <w:rsid w:val="003A1498"/>
    <w:rsid w:val="00445FB9"/>
    <w:rsid w:val="00451793"/>
    <w:rsid w:val="004530E1"/>
    <w:rsid w:val="00462564"/>
    <w:rsid w:val="00550F91"/>
    <w:rsid w:val="0055632A"/>
    <w:rsid w:val="005B105D"/>
    <w:rsid w:val="005E0163"/>
    <w:rsid w:val="00606CD2"/>
    <w:rsid w:val="00617C05"/>
    <w:rsid w:val="00675CE9"/>
    <w:rsid w:val="00686632"/>
    <w:rsid w:val="00727EEE"/>
    <w:rsid w:val="00736DFA"/>
    <w:rsid w:val="007509D9"/>
    <w:rsid w:val="007858E6"/>
    <w:rsid w:val="007B79AD"/>
    <w:rsid w:val="007C2039"/>
    <w:rsid w:val="007C7526"/>
    <w:rsid w:val="007F26F8"/>
    <w:rsid w:val="008C4014"/>
    <w:rsid w:val="008E13CE"/>
    <w:rsid w:val="009134EC"/>
    <w:rsid w:val="00A2140D"/>
    <w:rsid w:val="00A2159D"/>
    <w:rsid w:val="00A65325"/>
    <w:rsid w:val="00A74B38"/>
    <w:rsid w:val="00A80144"/>
    <w:rsid w:val="00A86054"/>
    <w:rsid w:val="00AC7AE8"/>
    <w:rsid w:val="00B0005E"/>
    <w:rsid w:val="00B33588"/>
    <w:rsid w:val="00C007A6"/>
    <w:rsid w:val="00C3650F"/>
    <w:rsid w:val="00D43A8D"/>
    <w:rsid w:val="00D63F4F"/>
    <w:rsid w:val="00D748FA"/>
    <w:rsid w:val="00DC1DE0"/>
    <w:rsid w:val="00E02A9A"/>
    <w:rsid w:val="00E1092F"/>
    <w:rsid w:val="00E12762"/>
    <w:rsid w:val="00E65D77"/>
    <w:rsid w:val="00F71330"/>
    <w:rsid w:val="00F75DE8"/>
    <w:rsid w:val="00F9660B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79B3B32-2356-4671-9C0B-BB2466DA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01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C4014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8C4014"/>
    <w:pPr>
      <w:spacing w:after="120"/>
    </w:pPr>
  </w:style>
  <w:style w:type="paragraph" w:styleId="List">
    <w:name w:val="List"/>
    <w:basedOn w:val="BodyText"/>
    <w:semiHidden/>
    <w:rsid w:val="008C4014"/>
  </w:style>
  <w:style w:type="paragraph" w:styleId="Caption">
    <w:name w:val="caption"/>
    <w:basedOn w:val="Normal"/>
    <w:qFormat/>
    <w:rsid w:val="008C4014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8C4014"/>
    <w:pPr>
      <w:suppressLineNumbers/>
    </w:pPr>
  </w:style>
  <w:style w:type="paragraph" w:styleId="Header">
    <w:name w:val="header"/>
    <w:basedOn w:val="Normal"/>
    <w:semiHidden/>
    <w:rsid w:val="008C4014"/>
    <w:pPr>
      <w:suppressLineNumbers/>
      <w:tabs>
        <w:tab w:val="center" w:pos="5953"/>
        <w:tab w:val="right" w:pos="11906"/>
      </w:tabs>
    </w:pPr>
  </w:style>
  <w:style w:type="paragraph" w:styleId="Footer">
    <w:name w:val="footer"/>
    <w:basedOn w:val="Normal"/>
    <w:semiHidden/>
    <w:rsid w:val="008C4014"/>
    <w:pPr>
      <w:suppressLineNumbers/>
      <w:tabs>
        <w:tab w:val="center" w:pos="5953"/>
        <w:tab w:val="right" w:pos="119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79AD"/>
    <w:rPr>
      <w:rFonts w:ascii="Segoe UI" w:hAnsi="Segoe UI" w:cs="Segoe UI"/>
      <w:kern w:val="1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0336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4893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ckeyhills.worcs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57BE0-25FC-413D-BB37-FA525DD3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28DF6EA9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Watkins</dc:creator>
  <cp:keywords/>
  <cp:lastModifiedBy>Elizabeth Tomilinson</cp:lastModifiedBy>
  <cp:revision>2</cp:revision>
  <cp:lastPrinted>2019-01-11T12:58:00Z</cp:lastPrinted>
  <dcterms:created xsi:type="dcterms:W3CDTF">2019-01-11T12:58:00Z</dcterms:created>
  <dcterms:modified xsi:type="dcterms:W3CDTF">2019-01-11T12:58:00Z</dcterms:modified>
</cp:coreProperties>
</file>