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F5781" w14:textId="77777777" w:rsidR="005B0506" w:rsidRDefault="00441427">
      <w:r>
        <w:rPr>
          <w:noProof/>
        </w:rPr>
        <w:drawing>
          <wp:inline distT="0" distB="0" distL="0" distR="0" wp14:anchorId="354CDED5" wp14:editId="610D6B97">
            <wp:extent cx="7235825" cy="106908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1069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E5745E" wp14:editId="2FAE254C">
                <wp:simplePos x="0" y="0"/>
                <wp:positionH relativeFrom="column">
                  <wp:posOffset>736600</wp:posOffset>
                </wp:positionH>
                <wp:positionV relativeFrom="paragraph">
                  <wp:posOffset>9563100</wp:posOffset>
                </wp:positionV>
                <wp:extent cx="1341655" cy="3980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473" y="3587278"/>
                          <a:ext cx="132905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7BBA9" w14:textId="77777777" w:rsidR="00B14097" w:rsidRDefault="00B140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AE5745E" id="Rectangle 1" o:spid="_x0000_s1026" style="position:absolute;margin-left:58pt;margin-top:753pt;width:105.65pt;height:3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EB7BBA9" w14:textId="77777777" w:rsidR="00B14097" w:rsidRDefault="00B140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D9A4B5" wp14:editId="26909443">
                <wp:simplePos x="0" y="0"/>
                <wp:positionH relativeFrom="column">
                  <wp:posOffset>711200</wp:posOffset>
                </wp:positionH>
                <wp:positionV relativeFrom="paragraph">
                  <wp:posOffset>9740900</wp:posOffset>
                </wp:positionV>
                <wp:extent cx="485675" cy="1935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9463" y="3689513"/>
                          <a:ext cx="473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BDD4B" w14:textId="77777777" w:rsidR="00B14097" w:rsidRDefault="00B140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6D9A4B5" id="Rectangle 2" o:spid="_x0000_s1027" style="position:absolute;margin-left:56pt;margin-top:767pt;width:38.2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53BDD4B" w14:textId="77777777" w:rsidR="00B14097" w:rsidRDefault="00B140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94A662" wp14:editId="48BFC17D">
                <wp:simplePos x="0" y="0"/>
                <wp:positionH relativeFrom="column">
                  <wp:posOffset>736600</wp:posOffset>
                </wp:positionH>
                <wp:positionV relativeFrom="paragraph">
                  <wp:posOffset>9613900</wp:posOffset>
                </wp:positionV>
                <wp:extent cx="1273075" cy="24247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5763" y="3665065"/>
                          <a:ext cx="12604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383191" w14:textId="77777777" w:rsidR="00B14097" w:rsidRDefault="00B140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94A662" id="Rectangle 9" o:spid="_x0000_s1028" style="position:absolute;margin-left:58pt;margin-top:757pt;width:100.25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B383191" w14:textId="77777777" w:rsidR="00B14097" w:rsidRDefault="00B140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F6EA19D" wp14:editId="523AEFA2">
                <wp:simplePos x="0" y="0"/>
                <wp:positionH relativeFrom="column">
                  <wp:posOffset>762000</wp:posOffset>
                </wp:positionH>
                <wp:positionV relativeFrom="paragraph">
                  <wp:posOffset>9563100</wp:posOffset>
                </wp:positionV>
                <wp:extent cx="1224815" cy="398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9893" y="3587278"/>
                          <a:ext cx="121221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42212B" w14:textId="77777777" w:rsidR="00B14097" w:rsidRDefault="00B140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6EA19D" id="Rectangle 3" o:spid="_x0000_s1029" style="position:absolute;margin-left:60pt;margin-top:753pt;width:96.45pt;height:3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F42212B" w14:textId="77777777" w:rsidR="00B14097" w:rsidRDefault="00B140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A07ED66" wp14:editId="5D2B29D6">
                <wp:simplePos x="0" y="0"/>
                <wp:positionH relativeFrom="column">
                  <wp:posOffset>723900</wp:posOffset>
                </wp:positionH>
                <wp:positionV relativeFrom="paragraph">
                  <wp:posOffset>9652000</wp:posOffset>
                </wp:positionV>
                <wp:extent cx="1312445" cy="31041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6078" y="3631093"/>
                          <a:ext cx="12998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13078" w14:textId="77777777" w:rsidR="00B14097" w:rsidRDefault="00B140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07ED66" id="Rectangle 5" o:spid="_x0000_s1030" style="position:absolute;margin-left:57pt;margin-top:760pt;width:103.35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2313078" w14:textId="77777777" w:rsidR="00B14097" w:rsidRDefault="00B140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BF0D108" wp14:editId="408FF506">
                <wp:simplePos x="0" y="0"/>
                <wp:positionH relativeFrom="column">
                  <wp:posOffset>673100</wp:posOffset>
                </wp:positionH>
                <wp:positionV relativeFrom="paragraph">
                  <wp:posOffset>9537700</wp:posOffset>
                </wp:positionV>
                <wp:extent cx="1341655" cy="4170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1473" y="3577753"/>
                          <a:ext cx="132905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92FFE" w14:textId="77777777" w:rsidR="00B14097" w:rsidRDefault="00B1409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BF0D108" id="Rectangle 7" o:spid="_x0000_s1031" style="position:absolute;margin-left:53pt;margin-top:751pt;width:105.65pt;height: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" strokecolor="white" strokeweight=".35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092FFE" w14:textId="77777777" w:rsidR="00B14097" w:rsidRDefault="00B1409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DB7CE34" wp14:editId="3F6E97BA">
                <wp:simplePos x="0" y="0"/>
                <wp:positionH relativeFrom="column">
                  <wp:posOffset>1104900</wp:posOffset>
                </wp:positionH>
                <wp:positionV relativeFrom="paragraph">
                  <wp:posOffset>1028700</wp:posOffset>
                </wp:positionV>
                <wp:extent cx="5004435" cy="71818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8545" y="3425670"/>
                          <a:ext cx="499491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4AD89" w14:textId="77777777" w:rsidR="00B14097" w:rsidRDefault="00B140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 xml:space="preserve">Guitar </w:t>
                            </w:r>
                          </w:p>
                          <w:p w14:paraId="7D2224F3" w14:textId="698FE3FD" w:rsidR="00B14097" w:rsidRDefault="00B1409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>Tuesday 9.30am – 1.</w:t>
                            </w:r>
                            <w:r w:rsidR="00363BCD"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>40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  <w:u w:val="single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DB7CE34" id="Rectangle 6" o:spid="_x0000_s1032" style="position:absolute;margin-left:87pt;margin-top:81pt;width:394.05pt;height:5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" stroked="f">
                <v:textbox inset="2.53958mm,1.2694mm,2.53958mm,1.2694mm">
                  <w:txbxContent>
                    <w:p w14:paraId="3F24AD89" w14:textId="77777777" w:rsidR="00B14097" w:rsidRDefault="00B1409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 xml:space="preserve">Guitar </w:t>
                      </w:r>
                    </w:p>
                    <w:p w14:paraId="7D2224F3" w14:textId="698FE3FD" w:rsidR="00B14097" w:rsidRDefault="00B1409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>Tuesday 9.30am – 1.</w:t>
                      </w:r>
                      <w:r w:rsidR="00363BCD"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>40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  <w:u w:val="single"/>
                        </w:rPr>
                        <w:t xml:space="preserve"> 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0BF97B6" wp14:editId="212BCC21">
                <wp:simplePos x="0" y="0"/>
                <wp:positionH relativeFrom="column">
                  <wp:posOffset>863600</wp:posOffset>
                </wp:positionH>
                <wp:positionV relativeFrom="paragraph">
                  <wp:posOffset>1816100</wp:posOffset>
                </wp:positionV>
                <wp:extent cx="2556510" cy="83007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2508" y="0"/>
                          <a:ext cx="254698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E03309" w14:textId="454681BE" w:rsidR="00B14097" w:rsidRDefault="00B1409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J 9.30</w:t>
                            </w:r>
                          </w:p>
                          <w:p w14:paraId="788F3400" w14:textId="0B1FEAF3" w:rsidR="00B14097" w:rsidRPr="00B14097" w:rsidRDefault="00B1409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 w:rsidRPr="00B14097"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Thomas 4LH</w:t>
                            </w:r>
                          </w:p>
                          <w:p w14:paraId="28CAE780" w14:textId="628530C3" w:rsidR="00B14097" w:rsidRP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 w:rsidRPr="00B14097"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Oliver </w:t>
                            </w:r>
                            <w:proofErr w:type="gramStart"/>
                            <w:r w:rsidRPr="00B14097"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B  4SR</w:t>
                            </w:r>
                            <w:proofErr w:type="gramEnd"/>
                          </w:p>
                          <w:p w14:paraId="0B0C4C16" w14:textId="34DE82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K 9.50</w:t>
                            </w:r>
                          </w:p>
                          <w:p w14:paraId="71CF9638" w14:textId="02650ACA" w:rsidR="00B14097" w:rsidRDefault="00B1409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Sammy C 5SB</w:t>
                            </w:r>
                          </w:p>
                          <w:p w14:paraId="7AD8DD47" w14:textId="0A00775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Callum P 5SB</w:t>
                            </w:r>
                          </w:p>
                          <w:p w14:paraId="43C2E552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6E441BF" w14:textId="1B56DA13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L 10.10</w:t>
                            </w:r>
                          </w:p>
                          <w:p w14:paraId="1DBB16C1" w14:textId="5B396DEA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Jack 3HC</w:t>
                            </w:r>
                          </w:p>
                          <w:p w14:paraId="2D649FD7" w14:textId="373ADD9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Ruby 4SR</w:t>
                            </w:r>
                          </w:p>
                          <w:p w14:paraId="0854B7A7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5162C27" w14:textId="0058F90C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A 10.30</w:t>
                            </w:r>
                          </w:p>
                          <w:p w14:paraId="2EA8ADA2" w14:textId="4A93C3E2" w:rsidR="00B14097" w:rsidRDefault="00B1409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Sophie 5AB</w:t>
                            </w:r>
                          </w:p>
                          <w:p w14:paraId="21CE9889" w14:textId="0BD20F58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Olivia 5SB</w:t>
                            </w:r>
                          </w:p>
                          <w:p w14:paraId="1819F50C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6DA94FE" w14:textId="5AE751B0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B 10.50</w:t>
                            </w:r>
                          </w:p>
                          <w:p w14:paraId="7A92A09F" w14:textId="015E0E1C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Jacob 4LH</w:t>
                            </w:r>
                          </w:p>
                          <w:p w14:paraId="6628F77C" w14:textId="7008DB06" w:rsidR="00B14097" w:rsidRDefault="00B1409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Mya 4LH </w:t>
                            </w:r>
                          </w:p>
                          <w:p w14:paraId="6853C065" w14:textId="1EC76A72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James 4LH</w:t>
                            </w:r>
                          </w:p>
                          <w:p w14:paraId="4CAB3679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F55A569" w14:textId="537C6625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 xml:space="preserve">Group C </w:t>
                            </w:r>
                            <w:r w:rsidR="00363BCD"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11.20</w:t>
                            </w:r>
                          </w:p>
                          <w:p w14:paraId="73B784BC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Daniel B 4SR</w:t>
                            </w:r>
                          </w:p>
                          <w:p w14:paraId="626C0719" w14:textId="245EEEE7" w:rsidR="00B14097" w:rsidRDefault="00B14097">
                            <w:pPr>
                              <w:spacing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Wilfred E 4LH</w:t>
                            </w:r>
                          </w:p>
                          <w:p w14:paraId="65592C03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8FA5871" w14:textId="292049F1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F 11.</w:t>
                            </w:r>
                            <w:r w:rsidR="00363BCD"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50</w:t>
                            </w:r>
                          </w:p>
                          <w:p w14:paraId="1AE97239" w14:textId="0E7710BB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Otis 5AB</w:t>
                            </w:r>
                          </w:p>
                          <w:p w14:paraId="08CFC063" w14:textId="573580DA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H 1</w:t>
                            </w:r>
                            <w:r w:rsidR="00363BCD"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2.10</w:t>
                            </w:r>
                          </w:p>
                          <w:p w14:paraId="39A66E03" w14:textId="528C22B2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Seth 4LH</w:t>
                            </w:r>
                          </w:p>
                          <w:p w14:paraId="40D74241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D15974D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05A16B9" w14:textId="77777777" w:rsidR="00B14097" w:rsidRDefault="00B14097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Charlie Dean 3HR</w:t>
                            </w:r>
                          </w:p>
                          <w:p w14:paraId="7B26A86C" w14:textId="77777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51822AF" w14:textId="77777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0BF97B6" id="Rectangle 4" o:spid="_x0000_s1033" style="position:absolute;margin-left:68pt;margin-top:143pt;width:201.3pt;height:65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" stroked="f">
                <v:textbox inset="2.53958mm,1.2694mm,2.53958mm,1.2694mm">
                  <w:txbxContent>
                    <w:p w14:paraId="23E03309" w14:textId="454681BE" w:rsidR="00B14097" w:rsidRDefault="00B1409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J 9.30</w:t>
                      </w:r>
                    </w:p>
                    <w:p w14:paraId="788F3400" w14:textId="0B1FEAF3" w:rsidR="00B14097" w:rsidRPr="00B14097" w:rsidRDefault="00B1409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 w:rsidRPr="00B14097">
                        <w:rPr>
                          <w:rFonts w:ascii="Comic Sans MS" w:eastAsia="Comic Sans MS" w:hAnsi="Comic Sans MS" w:cs="Comic Sans MS"/>
                          <w:sz w:val="20"/>
                        </w:rPr>
                        <w:t>Thomas 4LH</w:t>
                      </w:r>
                    </w:p>
                    <w:p w14:paraId="28CAE780" w14:textId="628530C3" w:rsidR="00B14097" w:rsidRPr="00B14097" w:rsidRDefault="00B14097">
                      <w:pPr>
                        <w:spacing w:line="240" w:lineRule="auto"/>
                        <w:textDirection w:val="btLr"/>
                      </w:pPr>
                      <w:r w:rsidRPr="00B14097"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Oliver </w:t>
                      </w:r>
                      <w:proofErr w:type="gramStart"/>
                      <w:r w:rsidRPr="00B14097">
                        <w:rPr>
                          <w:rFonts w:ascii="Comic Sans MS" w:eastAsia="Comic Sans MS" w:hAnsi="Comic Sans MS" w:cs="Comic Sans MS"/>
                          <w:sz w:val="20"/>
                        </w:rPr>
                        <w:t>B  4SR</w:t>
                      </w:r>
                      <w:proofErr w:type="gramEnd"/>
                    </w:p>
                    <w:p w14:paraId="0B0C4C16" w14:textId="34DE8277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K 9.50</w:t>
                      </w:r>
                    </w:p>
                    <w:p w14:paraId="71CF9638" w14:textId="02650ACA" w:rsidR="00B14097" w:rsidRDefault="00B1409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Sammy C 5SB</w:t>
                      </w:r>
                    </w:p>
                    <w:p w14:paraId="7AD8DD47" w14:textId="0A007757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t>Callum P 5SB</w:t>
                      </w:r>
                    </w:p>
                    <w:p w14:paraId="43C2E552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26E441BF" w14:textId="1B56DA13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L 10.10</w:t>
                      </w:r>
                    </w:p>
                    <w:p w14:paraId="1DBB16C1" w14:textId="5B396DEA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Jack 3HC</w:t>
                      </w:r>
                    </w:p>
                    <w:p w14:paraId="2D649FD7" w14:textId="373ADD97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Ruby 4SR</w:t>
                      </w:r>
                    </w:p>
                    <w:p w14:paraId="0854B7A7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35162C27" w14:textId="0058F90C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A 10.30</w:t>
                      </w:r>
                    </w:p>
                    <w:p w14:paraId="2EA8ADA2" w14:textId="4A93C3E2" w:rsidR="00B14097" w:rsidRDefault="00B1409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Sophie 5AB</w:t>
                      </w:r>
                    </w:p>
                    <w:p w14:paraId="21CE9889" w14:textId="0BD20F58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t>Olivia 5SB</w:t>
                      </w:r>
                    </w:p>
                    <w:p w14:paraId="1819F50C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36DA94FE" w14:textId="5AE751B0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B 10.50</w:t>
                      </w:r>
                    </w:p>
                    <w:p w14:paraId="7A92A09F" w14:textId="015E0E1C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Jacob 4LH</w:t>
                      </w:r>
                    </w:p>
                    <w:p w14:paraId="6628F77C" w14:textId="7008DB06" w:rsidR="00B14097" w:rsidRDefault="00B1409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Mya 4LH </w:t>
                      </w:r>
                    </w:p>
                    <w:p w14:paraId="6853C065" w14:textId="1EC76A72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James 4LH</w:t>
                      </w:r>
                    </w:p>
                    <w:p w14:paraId="4CAB3679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5F55A569" w14:textId="537C6625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 xml:space="preserve">Group C </w:t>
                      </w:r>
                      <w:r w:rsidR="00363BCD"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11.20</w:t>
                      </w:r>
                    </w:p>
                    <w:p w14:paraId="73B784BC" w14:textId="77777777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Daniel B 4SR</w:t>
                      </w:r>
                    </w:p>
                    <w:p w14:paraId="626C0719" w14:textId="245EEEE7" w:rsidR="00B14097" w:rsidRDefault="00B14097">
                      <w:pPr>
                        <w:spacing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Wilfred E 4LH</w:t>
                      </w:r>
                    </w:p>
                    <w:p w14:paraId="65592C03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28FA5871" w14:textId="292049F1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F 11.</w:t>
                      </w:r>
                      <w:r w:rsidR="00363BCD"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50</w:t>
                      </w:r>
                    </w:p>
                    <w:p w14:paraId="1AE97239" w14:textId="0E7710BB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Otis 5AB</w:t>
                      </w:r>
                    </w:p>
                    <w:p w14:paraId="08CFC063" w14:textId="573580DA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H 1</w:t>
                      </w:r>
                      <w:r w:rsidR="00363BCD"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2.10</w:t>
                      </w:r>
                    </w:p>
                    <w:p w14:paraId="39A66E03" w14:textId="528C22B2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t>Seth 4LH</w:t>
                      </w:r>
                    </w:p>
                    <w:p w14:paraId="40D74241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1D15974D" w14:textId="77777777" w:rsidR="00B14097" w:rsidRDefault="00B14097">
                      <w:pPr>
                        <w:spacing w:line="240" w:lineRule="auto"/>
                        <w:textDirection w:val="btLr"/>
                      </w:pPr>
                    </w:p>
                    <w:p w14:paraId="605A16B9" w14:textId="77777777" w:rsidR="00B14097" w:rsidRDefault="00B14097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Charlie Dean 3HR</w:t>
                      </w:r>
                    </w:p>
                    <w:p w14:paraId="7B26A86C" w14:textId="77777777" w:rsidR="00B14097" w:rsidRDefault="00B14097">
                      <w:pPr>
                        <w:spacing w:line="258" w:lineRule="auto"/>
                        <w:textDirection w:val="btLr"/>
                      </w:pPr>
                    </w:p>
                    <w:p w14:paraId="151822AF" w14:textId="77777777" w:rsidR="00B14097" w:rsidRDefault="00B1409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42CB82" wp14:editId="2585F293">
                <wp:simplePos x="0" y="0"/>
                <wp:positionH relativeFrom="column">
                  <wp:posOffset>3403600</wp:posOffset>
                </wp:positionH>
                <wp:positionV relativeFrom="paragraph">
                  <wp:posOffset>1816100</wp:posOffset>
                </wp:positionV>
                <wp:extent cx="2914650" cy="81972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3438" y="0"/>
                          <a:ext cx="29051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2AEFD8" w14:textId="38C22ECF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E 12.</w:t>
                            </w:r>
                            <w:r w:rsidR="00363BCD"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30</w:t>
                            </w:r>
                          </w:p>
                          <w:p w14:paraId="17F73855" w14:textId="4AFA8609" w:rsidR="00B14097" w:rsidRDefault="00B14097" w:rsidP="006C6C5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Oliver B</w:t>
                            </w:r>
                          </w:p>
                          <w:p w14:paraId="0238DCD0" w14:textId="77777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7BD96C" w14:textId="38A1B38B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I</w:t>
                            </w:r>
                            <w:r w:rsidR="00363BCD"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 xml:space="preserve"> 12.40</w:t>
                            </w:r>
                          </w:p>
                          <w:p w14:paraId="1F24A207" w14:textId="752CFAEE" w:rsidR="00B14097" w:rsidRDefault="00B14097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Olivia 3AS</w:t>
                            </w:r>
                          </w:p>
                          <w:p w14:paraId="59A376BE" w14:textId="1DAFA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Eva 3AS</w:t>
                            </w:r>
                          </w:p>
                          <w:p w14:paraId="5B689B24" w14:textId="58F370AF" w:rsidR="00B14097" w:rsidRDefault="00363BC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  <w:u w:val="single"/>
                              </w:rPr>
                              <w:t>Group K 1.00</w:t>
                            </w:r>
                          </w:p>
                          <w:p w14:paraId="00B2233C" w14:textId="73BFE569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Kassaye</w:t>
                            </w:r>
                            <w:proofErr w:type="spellEnd"/>
                            <w:r w:rsidR="00363BCD">
                              <w:t xml:space="preserve"> 3HC</w:t>
                            </w:r>
                          </w:p>
                          <w:p w14:paraId="634B553A" w14:textId="23D0DAFE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Joseph M</w:t>
                            </w:r>
                            <w:r w:rsidR="00363BCD">
                              <w:t xml:space="preserve"> 3HC</w:t>
                            </w:r>
                          </w:p>
                          <w:p w14:paraId="284DC2CE" w14:textId="673E1C4E" w:rsidR="00B14097" w:rsidRPr="00B14097" w:rsidRDefault="00B14097">
                            <w:pPr>
                              <w:spacing w:line="258" w:lineRule="auto"/>
                              <w:textDirection w:val="btLr"/>
                              <w:rPr>
                                <w:u w:val="single"/>
                              </w:rPr>
                            </w:pPr>
                            <w:r w:rsidRPr="00B14097">
                              <w:rPr>
                                <w:u w:val="single"/>
                              </w:rPr>
                              <w:t>Group D</w:t>
                            </w:r>
                            <w:r w:rsidR="00363BCD">
                              <w:rPr>
                                <w:u w:val="single"/>
                              </w:rPr>
                              <w:t xml:space="preserve"> 1.20</w:t>
                            </w:r>
                          </w:p>
                          <w:p w14:paraId="3D2247C3" w14:textId="1E6E00D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Joshua MB</w:t>
                            </w:r>
                            <w:r w:rsidR="00363BCD">
                              <w:t xml:space="preserve"> 5SB</w:t>
                            </w:r>
                          </w:p>
                          <w:p w14:paraId="7CAA2DD3" w14:textId="4BAF666F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t>Callum T</w:t>
                            </w:r>
                            <w:r w:rsidR="00363BCD">
                              <w:t xml:space="preserve"> 5A</w:t>
                            </w:r>
                          </w:p>
                          <w:p w14:paraId="7A87F30F" w14:textId="77777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C848C92" w14:textId="77777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4119C47" w14:textId="77777777" w:rsidR="00B14097" w:rsidRDefault="00B1409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42CB82" id="Rectangle 8" o:spid="_x0000_s1034" style="position:absolute;margin-left:268pt;margin-top:143pt;width:229.5pt;height:64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" stroked="f">
                <v:textbox inset="2.53958mm,1.2694mm,2.53958mm,1.2694mm">
                  <w:txbxContent>
                    <w:p w14:paraId="012AEFD8" w14:textId="38C22ECF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E 12.</w:t>
                      </w:r>
                      <w:r w:rsidR="00363BCD"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30</w:t>
                      </w:r>
                    </w:p>
                    <w:p w14:paraId="17F73855" w14:textId="4AFA8609" w:rsidR="00B14097" w:rsidRDefault="00B14097" w:rsidP="006C6C5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Oliver B</w:t>
                      </w:r>
                    </w:p>
                    <w:p w14:paraId="0238DCD0" w14:textId="77777777" w:rsidR="00B14097" w:rsidRDefault="00B14097">
                      <w:pPr>
                        <w:spacing w:line="258" w:lineRule="auto"/>
                        <w:textDirection w:val="btLr"/>
                      </w:pPr>
                    </w:p>
                    <w:p w14:paraId="5A7BD96C" w14:textId="38A1B38B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I</w:t>
                      </w:r>
                      <w:r w:rsidR="00363BCD"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 xml:space="preserve"> 12.40</w:t>
                      </w:r>
                    </w:p>
                    <w:p w14:paraId="1F24A207" w14:textId="752CFAEE" w:rsidR="00B14097" w:rsidRDefault="00B14097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Olivia 3AS</w:t>
                      </w:r>
                    </w:p>
                    <w:p w14:paraId="59A376BE" w14:textId="1DAFA777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t>Eva 3AS</w:t>
                      </w:r>
                    </w:p>
                    <w:p w14:paraId="5B689B24" w14:textId="58F370AF" w:rsidR="00B14097" w:rsidRDefault="00363BC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  <w:u w:val="single"/>
                        </w:rPr>
                        <w:t>Group K 1.00</w:t>
                      </w:r>
                    </w:p>
                    <w:p w14:paraId="00B2233C" w14:textId="73BFE569" w:rsidR="00B14097" w:rsidRDefault="00B14097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Kassaye</w:t>
                      </w:r>
                      <w:proofErr w:type="spellEnd"/>
                      <w:r w:rsidR="00363BCD">
                        <w:t xml:space="preserve"> 3HC</w:t>
                      </w:r>
                    </w:p>
                    <w:p w14:paraId="634B553A" w14:textId="23D0DAFE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t>Joseph M</w:t>
                      </w:r>
                      <w:r w:rsidR="00363BCD">
                        <w:t xml:space="preserve"> 3HC</w:t>
                      </w:r>
                    </w:p>
                    <w:p w14:paraId="284DC2CE" w14:textId="673E1C4E" w:rsidR="00B14097" w:rsidRPr="00B14097" w:rsidRDefault="00B14097">
                      <w:pPr>
                        <w:spacing w:line="258" w:lineRule="auto"/>
                        <w:textDirection w:val="btLr"/>
                        <w:rPr>
                          <w:u w:val="single"/>
                        </w:rPr>
                      </w:pPr>
                      <w:r w:rsidRPr="00B14097">
                        <w:rPr>
                          <w:u w:val="single"/>
                        </w:rPr>
                        <w:t>Group D</w:t>
                      </w:r>
                      <w:r w:rsidR="00363BCD">
                        <w:rPr>
                          <w:u w:val="single"/>
                        </w:rPr>
                        <w:t xml:space="preserve"> 1.20</w:t>
                      </w:r>
                    </w:p>
                    <w:p w14:paraId="3D2247C3" w14:textId="1E6E00D7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t>Joshua MB</w:t>
                      </w:r>
                      <w:r w:rsidR="00363BCD">
                        <w:t xml:space="preserve"> 5SB</w:t>
                      </w:r>
                    </w:p>
                    <w:p w14:paraId="7CAA2DD3" w14:textId="4BAF666F" w:rsidR="00B14097" w:rsidRDefault="00B14097">
                      <w:pPr>
                        <w:spacing w:line="258" w:lineRule="auto"/>
                        <w:textDirection w:val="btLr"/>
                      </w:pPr>
                      <w:r>
                        <w:t>Callum T</w:t>
                      </w:r>
                      <w:r w:rsidR="00363BCD">
                        <w:t xml:space="preserve"> 5A</w:t>
                      </w:r>
                    </w:p>
                    <w:p w14:paraId="7A87F30F" w14:textId="77777777" w:rsidR="00B14097" w:rsidRDefault="00B14097">
                      <w:pPr>
                        <w:spacing w:line="258" w:lineRule="auto"/>
                        <w:textDirection w:val="btLr"/>
                      </w:pPr>
                    </w:p>
                    <w:p w14:paraId="4C848C92" w14:textId="77777777" w:rsidR="00B14097" w:rsidRDefault="00B14097">
                      <w:pPr>
                        <w:spacing w:line="258" w:lineRule="auto"/>
                        <w:textDirection w:val="btLr"/>
                      </w:pPr>
                    </w:p>
                    <w:p w14:paraId="14119C47" w14:textId="77777777" w:rsidR="00B14097" w:rsidRDefault="00B1409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5B0506">
      <w:pgSz w:w="11906" w:h="16838"/>
      <w:pgMar w:top="0" w:right="0" w:bottom="0" w:left="24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6"/>
    <w:rsid w:val="001428F6"/>
    <w:rsid w:val="00363BCD"/>
    <w:rsid w:val="00441427"/>
    <w:rsid w:val="005B0506"/>
    <w:rsid w:val="006C6C5C"/>
    <w:rsid w:val="00B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ACF5"/>
  <w15:docId w15:val="{6419A608-8DB8-4FD1-B34B-FEE7CF2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A716E683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Brooks</dc:creator>
  <cp:lastModifiedBy>srb52</cp:lastModifiedBy>
  <cp:revision>2</cp:revision>
  <cp:lastPrinted>2019-01-10T10:09:00Z</cp:lastPrinted>
  <dcterms:created xsi:type="dcterms:W3CDTF">2019-01-10T10:10:00Z</dcterms:created>
  <dcterms:modified xsi:type="dcterms:W3CDTF">2019-01-10T10:10:00Z</dcterms:modified>
</cp:coreProperties>
</file>