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1C696D" w14:textId="1F3BAF66" w:rsidR="002F4684" w:rsidRDefault="00AD6CEC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374A63F2" wp14:editId="23E8C82F">
                <wp:simplePos x="0" y="0"/>
                <wp:positionH relativeFrom="column">
                  <wp:posOffset>1104900</wp:posOffset>
                </wp:positionH>
                <wp:positionV relativeFrom="paragraph">
                  <wp:posOffset>2714625</wp:posOffset>
                </wp:positionV>
                <wp:extent cx="5343525" cy="6629400"/>
                <wp:effectExtent l="0" t="0" r="9525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525" cy="662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1A4F859" w14:textId="77777777" w:rsidR="002F4684" w:rsidRDefault="002F4684">
                            <w:pPr>
                              <w:spacing w:line="258" w:lineRule="auto"/>
                              <w:jc w:val="both"/>
                              <w:textDirection w:val="btLr"/>
                            </w:pPr>
                          </w:p>
                          <w:p w14:paraId="10D84D7F" w14:textId="6432D33C" w:rsidR="002F4684" w:rsidRDefault="00235C9D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sz w:val="24"/>
                                <w:u w:val="single"/>
                              </w:rPr>
                              <w:t xml:space="preserve">Group </w:t>
                            </w:r>
                            <w:r w:rsidR="00AD6CEC">
                              <w:rPr>
                                <w:rFonts w:ascii="Comic Sans MS" w:eastAsia="Comic Sans MS" w:hAnsi="Comic Sans MS" w:cs="Comic Sans MS"/>
                                <w:sz w:val="24"/>
                                <w:u w:val="single"/>
                              </w:rPr>
                              <w:t>C 1.15</w:t>
                            </w:r>
                          </w:p>
                          <w:p w14:paraId="193742DC" w14:textId="37F517EC" w:rsidR="002F4684" w:rsidRPr="00AD6CEC" w:rsidRDefault="00AD6CEC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ascii="Comic Sans MS" w:hAnsi="Comic Sans MS"/>
                              </w:rPr>
                            </w:pPr>
                            <w:r w:rsidRPr="00AD6CEC">
                              <w:rPr>
                                <w:rFonts w:ascii="Comic Sans MS" w:hAnsi="Comic Sans MS"/>
                              </w:rPr>
                              <w:t>Tas 6CW</w:t>
                            </w:r>
                          </w:p>
                          <w:p w14:paraId="50A37C18" w14:textId="61AF7080" w:rsidR="00AD6CEC" w:rsidRPr="00AD6CEC" w:rsidRDefault="00AD6CEC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ascii="Comic Sans MS" w:hAnsi="Comic Sans MS"/>
                              </w:rPr>
                            </w:pPr>
                            <w:r w:rsidRPr="00AD6CEC">
                              <w:rPr>
                                <w:rFonts w:ascii="Comic Sans MS" w:hAnsi="Comic Sans MS"/>
                              </w:rPr>
                              <w:t>George 6MT</w:t>
                            </w:r>
                          </w:p>
                          <w:p w14:paraId="780CA9D1" w14:textId="4D01F024" w:rsidR="002F4684" w:rsidRDefault="00235C9D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sz w:val="24"/>
                                <w:u w:val="single"/>
                              </w:rPr>
                              <w:t xml:space="preserve">Group </w:t>
                            </w:r>
                            <w:r w:rsidR="00AD6CEC">
                              <w:rPr>
                                <w:rFonts w:ascii="Comic Sans MS" w:eastAsia="Comic Sans MS" w:hAnsi="Comic Sans MS" w:cs="Comic Sans MS"/>
                                <w:sz w:val="24"/>
                                <w:u w:val="single"/>
                              </w:rPr>
                              <w:t>G 1.35</w:t>
                            </w:r>
                          </w:p>
                          <w:p w14:paraId="18DBA419" w14:textId="23429F13" w:rsidR="002F4684" w:rsidRPr="00AD6CEC" w:rsidRDefault="00AD6CEC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 w:rsidRPr="00AD6CEC">
                              <w:rPr>
                                <w:rFonts w:ascii="Comic Sans MS" w:eastAsia="Comic Sans MS" w:hAnsi="Comic Sans MS" w:cs="Comic Sans MS"/>
                                <w:sz w:val="24"/>
                              </w:rPr>
                              <w:t>Luca 3HC</w:t>
                            </w:r>
                          </w:p>
                          <w:p w14:paraId="3D331F96" w14:textId="6686C82B" w:rsidR="002F4684" w:rsidRPr="00AD6CEC" w:rsidRDefault="00AD6CEC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 w:rsidRPr="00AD6CEC">
                              <w:rPr>
                                <w:rFonts w:ascii="Comic Sans MS" w:eastAsia="Comic Sans MS" w:hAnsi="Comic Sans MS" w:cs="Comic Sans MS"/>
                                <w:sz w:val="24"/>
                              </w:rPr>
                              <w:t>Joseph 3HC</w:t>
                            </w:r>
                          </w:p>
                          <w:p w14:paraId="6D4F826C" w14:textId="77777777" w:rsidR="002F4684" w:rsidRDefault="002F4684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1E4B6DA3" w14:textId="50370AEE" w:rsidR="002F4684" w:rsidRDefault="00235C9D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sz w:val="24"/>
                                <w:u w:val="single"/>
                              </w:rPr>
                              <w:t xml:space="preserve">Group </w:t>
                            </w:r>
                            <w:r w:rsidR="00AD6CEC">
                              <w:rPr>
                                <w:rFonts w:ascii="Comic Sans MS" w:eastAsia="Comic Sans MS" w:hAnsi="Comic Sans MS" w:cs="Comic Sans MS"/>
                                <w:sz w:val="24"/>
                                <w:u w:val="single"/>
                              </w:rPr>
                              <w:t>H 1.50</w:t>
                            </w:r>
                          </w:p>
                          <w:p w14:paraId="0FCCE001" w14:textId="28ACAAD9" w:rsidR="002F4684" w:rsidRPr="00AD6CEC" w:rsidRDefault="00AD6CEC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ascii="Comic Sans MS" w:hAnsi="Comic Sans MS"/>
                              </w:rPr>
                            </w:pPr>
                            <w:r w:rsidRPr="00AD6CEC">
                              <w:rPr>
                                <w:rFonts w:ascii="Comic Sans MS" w:hAnsi="Comic Sans MS"/>
                              </w:rPr>
                              <w:t>Joshua D 5AB</w:t>
                            </w:r>
                          </w:p>
                          <w:p w14:paraId="3EB5850F" w14:textId="6F41D6ED" w:rsidR="00AD6CEC" w:rsidRDefault="00AD6CEC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ascii="Comic Sans MS" w:hAnsi="Comic Sans MS"/>
                              </w:rPr>
                            </w:pPr>
                            <w:r w:rsidRPr="00AD6CEC">
                              <w:rPr>
                                <w:rFonts w:ascii="Comic Sans MS" w:hAnsi="Comic Sans MS"/>
                              </w:rPr>
                              <w:t>Harvey K 3AS</w:t>
                            </w:r>
                          </w:p>
                          <w:p w14:paraId="4BDF47C5" w14:textId="77777777" w:rsidR="00AD6CEC" w:rsidRPr="00AD6CEC" w:rsidRDefault="00AD6CEC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41BA4BD2" w14:textId="7C139909" w:rsidR="002F4684" w:rsidRDefault="00235C9D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ascii="Comic Sans MS" w:eastAsia="Comic Sans MS" w:hAnsi="Comic Sans MS" w:cs="Comic Sans MS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sz w:val="24"/>
                                <w:u w:val="single"/>
                              </w:rPr>
                              <w:t xml:space="preserve">Group </w:t>
                            </w:r>
                            <w:r w:rsidR="00AD6CEC">
                              <w:rPr>
                                <w:rFonts w:ascii="Comic Sans MS" w:eastAsia="Comic Sans MS" w:hAnsi="Comic Sans MS" w:cs="Comic Sans MS"/>
                                <w:sz w:val="24"/>
                                <w:u w:val="single"/>
                              </w:rPr>
                              <w:t xml:space="preserve">E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z w:val="24"/>
                                <w:u w:val="single"/>
                              </w:rPr>
                              <w:t>2.</w:t>
                            </w:r>
                            <w:r w:rsidR="00AD6CEC">
                              <w:rPr>
                                <w:rFonts w:ascii="Comic Sans MS" w:eastAsia="Comic Sans MS" w:hAnsi="Comic Sans MS" w:cs="Comic Sans MS"/>
                                <w:sz w:val="24"/>
                                <w:u w:val="single"/>
                              </w:rPr>
                              <w:t>10</w:t>
                            </w:r>
                          </w:p>
                          <w:p w14:paraId="16E2F166" w14:textId="06AA859B" w:rsidR="00AD6CEC" w:rsidRPr="00AD6CEC" w:rsidRDefault="00AD6CEC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ascii="Comic Sans MS" w:hAnsi="Comic Sans MS"/>
                              </w:rPr>
                            </w:pPr>
                            <w:r w:rsidRPr="00AD6CEC">
                              <w:rPr>
                                <w:rFonts w:ascii="Comic Sans MS" w:hAnsi="Comic Sans MS"/>
                              </w:rPr>
                              <w:t>Dillon C 5AB</w:t>
                            </w:r>
                          </w:p>
                          <w:p w14:paraId="1FCC9A71" w14:textId="77777777" w:rsidR="00235C9D" w:rsidRDefault="00AD6CEC" w:rsidP="00235C9D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ascii="Comic Sans MS" w:hAnsi="Comic Sans MS"/>
                              </w:rPr>
                            </w:pPr>
                            <w:r w:rsidRPr="00AD6CEC">
                              <w:rPr>
                                <w:rFonts w:ascii="Comic Sans MS" w:hAnsi="Comic Sans MS"/>
                              </w:rPr>
                              <w:t>Harrison D 4SR</w:t>
                            </w:r>
                          </w:p>
                          <w:p w14:paraId="73C08576" w14:textId="083CCE8D" w:rsidR="002F4684" w:rsidRPr="00235C9D" w:rsidRDefault="00235C9D" w:rsidP="00235C9D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sz w:val="24"/>
                                <w:u w:val="single"/>
                              </w:rPr>
                              <w:t xml:space="preserve">Group </w:t>
                            </w:r>
                            <w:r w:rsidR="00AD6CEC">
                              <w:rPr>
                                <w:rFonts w:ascii="Comic Sans MS" w:eastAsia="Comic Sans MS" w:hAnsi="Comic Sans MS" w:cs="Comic Sans MS"/>
                                <w:sz w:val="24"/>
                                <w:u w:val="single"/>
                              </w:rPr>
                              <w:t>A 2.30</w:t>
                            </w:r>
                          </w:p>
                          <w:p w14:paraId="2A2B632F" w14:textId="2A462CF5" w:rsidR="002F4684" w:rsidRPr="00AD6CEC" w:rsidRDefault="00AD6CEC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D6CE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Billy-J</w:t>
                            </w:r>
                          </w:p>
                          <w:p w14:paraId="6137723E" w14:textId="15738B56" w:rsidR="00AD6CEC" w:rsidRPr="00AD6CEC" w:rsidRDefault="00F32D22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Group F 2.50</w:t>
                            </w:r>
                            <w:bookmarkStart w:id="0" w:name="_GoBack"/>
                            <w:bookmarkEnd w:id="0"/>
                          </w:p>
                          <w:p w14:paraId="330AC416" w14:textId="65044E37" w:rsidR="00AD6CEC" w:rsidRPr="00AD6CEC" w:rsidRDefault="00AD6CEC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D6CE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Eli T 3HC</w:t>
                            </w:r>
                          </w:p>
                          <w:p w14:paraId="32ABDD52" w14:textId="77777777" w:rsidR="00AD6CEC" w:rsidRDefault="00AD6CEC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5D88CC7A" w14:textId="77777777" w:rsidR="002F4684" w:rsidRDefault="002F4684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64194C52" w14:textId="77777777" w:rsidR="002F4684" w:rsidRDefault="002F4684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3991C420" w14:textId="77777777" w:rsidR="002F4684" w:rsidRDefault="002F4684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281DCD67" w14:textId="77777777" w:rsidR="002F4684" w:rsidRDefault="002F4684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4A63F2" id="Rectangle 4" o:spid="_x0000_s1026" style="position:absolute;margin-left:87pt;margin-top:213.75pt;width:420.75pt;height:52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" stroked="f">
                <v:textbox inset="2.53958mm,1.2694mm,2.53958mm,1.2694mm">
                  <w:txbxContent>
                    <w:p w14:paraId="61A4F859" w14:textId="77777777" w:rsidR="002F4684" w:rsidRDefault="002F4684">
                      <w:pPr>
                        <w:spacing w:line="258" w:lineRule="auto"/>
                        <w:jc w:val="both"/>
                        <w:textDirection w:val="btLr"/>
                      </w:pPr>
                    </w:p>
                    <w:p w14:paraId="10D84D7F" w14:textId="6432D33C" w:rsidR="002F4684" w:rsidRDefault="00235C9D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sz w:val="24"/>
                          <w:u w:val="single"/>
                        </w:rPr>
                        <w:t xml:space="preserve">Group </w:t>
                      </w:r>
                      <w:r w:rsidR="00AD6CEC">
                        <w:rPr>
                          <w:rFonts w:ascii="Comic Sans MS" w:eastAsia="Comic Sans MS" w:hAnsi="Comic Sans MS" w:cs="Comic Sans MS"/>
                          <w:sz w:val="24"/>
                          <w:u w:val="single"/>
                        </w:rPr>
                        <w:t>C 1.15</w:t>
                      </w:r>
                    </w:p>
                    <w:p w14:paraId="193742DC" w14:textId="37F517EC" w:rsidR="002F4684" w:rsidRPr="00AD6CEC" w:rsidRDefault="00AD6CEC">
                      <w:pPr>
                        <w:spacing w:line="258" w:lineRule="auto"/>
                        <w:jc w:val="center"/>
                        <w:textDirection w:val="btLr"/>
                        <w:rPr>
                          <w:rFonts w:ascii="Comic Sans MS" w:hAnsi="Comic Sans MS"/>
                        </w:rPr>
                      </w:pPr>
                      <w:r w:rsidRPr="00AD6CEC">
                        <w:rPr>
                          <w:rFonts w:ascii="Comic Sans MS" w:hAnsi="Comic Sans MS"/>
                        </w:rPr>
                        <w:t>Tas 6CW</w:t>
                      </w:r>
                    </w:p>
                    <w:p w14:paraId="50A37C18" w14:textId="61AF7080" w:rsidR="00AD6CEC" w:rsidRPr="00AD6CEC" w:rsidRDefault="00AD6CEC">
                      <w:pPr>
                        <w:spacing w:line="258" w:lineRule="auto"/>
                        <w:jc w:val="center"/>
                        <w:textDirection w:val="btLr"/>
                        <w:rPr>
                          <w:rFonts w:ascii="Comic Sans MS" w:hAnsi="Comic Sans MS"/>
                        </w:rPr>
                      </w:pPr>
                      <w:r w:rsidRPr="00AD6CEC">
                        <w:rPr>
                          <w:rFonts w:ascii="Comic Sans MS" w:hAnsi="Comic Sans MS"/>
                        </w:rPr>
                        <w:t>George 6MT</w:t>
                      </w:r>
                    </w:p>
                    <w:p w14:paraId="780CA9D1" w14:textId="4D01F024" w:rsidR="002F4684" w:rsidRDefault="00235C9D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sz w:val="24"/>
                          <w:u w:val="single"/>
                        </w:rPr>
                        <w:t xml:space="preserve">Group </w:t>
                      </w:r>
                      <w:r w:rsidR="00AD6CEC">
                        <w:rPr>
                          <w:rFonts w:ascii="Comic Sans MS" w:eastAsia="Comic Sans MS" w:hAnsi="Comic Sans MS" w:cs="Comic Sans MS"/>
                          <w:sz w:val="24"/>
                          <w:u w:val="single"/>
                        </w:rPr>
                        <w:t>G 1.35</w:t>
                      </w:r>
                    </w:p>
                    <w:p w14:paraId="18DBA419" w14:textId="23429F13" w:rsidR="002F4684" w:rsidRPr="00AD6CEC" w:rsidRDefault="00AD6CEC">
                      <w:pPr>
                        <w:spacing w:line="258" w:lineRule="auto"/>
                        <w:jc w:val="center"/>
                        <w:textDirection w:val="btLr"/>
                      </w:pPr>
                      <w:r w:rsidRPr="00AD6CEC">
                        <w:rPr>
                          <w:rFonts w:ascii="Comic Sans MS" w:eastAsia="Comic Sans MS" w:hAnsi="Comic Sans MS" w:cs="Comic Sans MS"/>
                          <w:sz w:val="24"/>
                        </w:rPr>
                        <w:t>Luca 3HC</w:t>
                      </w:r>
                    </w:p>
                    <w:p w14:paraId="3D331F96" w14:textId="6686C82B" w:rsidR="002F4684" w:rsidRPr="00AD6CEC" w:rsidRDefault="00AD6CEC">
                      <w:pPr>
                        <w:spacing w:line="258" w:lineRule="auto"/>
                        <w:jc w:val="center"/>
                        <w:textDirection w:val="btLr"/>
                      </w:pPr>
                      <w:r w:rsidRPr="00AD6CEC">
                        <w:rPr>
                          <w:rFonts w:ascii="Comic Sans MS" w:eastAsia="Comic Sans MS" w:hAnsi="Comic Sans MS" w:cs="Comic Sans MS"/>
                          <w:sz w:val="24"/>
                        </w:rPr>
                        <w:t>Joseph 3HC</w:t>
                      </w:r>
                    </w:p>
                    <w:p w14:paraId="6D4F826C" w14:textId="77777777" w:rsidR="002F4684" w:rsidRDefault="002F4684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  <w:p w14:paraId="1E4B6DA3" w14:textId="50370AEE" w:rsidR="002F4684" w:rsidRDefault="00235C9D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sz w:val="24"/>
                          <w:u w:val="single"/>
                        </w:rPr>
                        <w:t xml:space="preserve">Group </w:t>
                      </w:r>
                      <w:r w:rsidR="00AD6CEC">
                        <w:rPr>
                          <w:rFonts w:ascii="Comic Sans MS" w:eastAsia="Comic Sans MS" w:hAnsi="Comic Sans MS" w:cs="Comic Sans MS"/>
                          <w:sz w:val="24"/>
                          <w:u w:val="single"/>
                        </w:rPr>
                        <w:t>H 1.50</w:t>
                      </w:r>
                    </w:p>
                    <w:p w14:paraId="0FCCE001" w14:textId="28ACAAD9" w:rsidR="002F4684" w:rsidRPr="00AD6CEC" w:rsidRDefault="00AD6CEC">
                      <w:pPr>
                        <w:spacing w:line="258" w:lineRule="auto"/>
                        <w:jc w:val="center"/>
                        <w:textDirection w:val="btLr"/>
                        <w:rPr>
                          <w:rFonts w:ascii="Comic Sans MS" w:hAnsi="Comic Sans MS"/>
                        </w:rPr>
                      </w:pPr>
                      <w:r w:rsidRPr="00AD6CEC">
                        <w:rPr>
                          <w:rFonts w:ascii="Comic Sans MS" w:hAnsi="Comic Sans MS"/>
                        </w:rPr>
                        <w:t>Joshua D 5AB</w:t>
                      </w:r>
                    </w:p>
                    <w:p w14:paraId="3EB5850F" w14:textId="6F41D6ED" w:rsidR="00AD6CEC" w:rsidRDefault="00AD6CEC">
                      <w:pPr>
                        <w:spacing w:line="258" w:lineRule="auto"/>
                        <w:jc w:val="center"/>
                        <w:textDirection w:val="btLr"/>
                        <w:rPr>
                          <w:rFonts w:ascii="Comic Sans MS" w:hAnsi="Comic Sans MS"/>
                        </w:rPr>
                      </w:pPr>
                      <w:r w:rsidRPr="00AD6CEC">
                        <w:rPr>
                          <w:rFonts w:ascii="Comic Sans MS" w:hAnsi="Comic Sans MS"/>
                        </w:rPr>
                        <w:t>Harvey K 3AS</w:t>
                      </w:r>
                    </w:p>
                    <w:p w14:paraId="4BDF47C5" w14:textId="77777777" w:rsidR="00AD6CEC" w:rsidRPr="00AD6CEC" w:rsidRDefault="00AD6CEC">
                      <w:pPr>
                        <w:spacing w:line="258" w:lineRule="auto"/>
                        <w:jc w:val="center"/>
                        <w:textDirection w:val="btLr"/>
                        <w:rPr>
                          <w:rFonts w:ascii="Comic Sans MS" w:hAnsi="Comic Sans MS"/>
                        </w:rPr>
                      </w:pPr>
                    </w:p>
                    <w:p w14:paraId="41BA4BD2" w14:textId="7C139909" w:rsidR="002F4684" w:rsidRDefault="00235C9D">
                      <w:pPr>
                        <w:spacing w:line="258" w:lineRule="auto"/>
                        <w:jc w:val="center"/>
                        <w:textDirection w:val="btLr"/>
                        <w:rPr>
                          <w:rFonts w:ascii="Comic Sans MS" w:eastAsia="Comic Sans MS" w:hAnsi="Comic Sans MS" w:cs="Comic Sans MS"/>
                          <w:sz w:val="24"/>
                          <w:u w:val="single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sz w:val="24"/>
                          <w:u w:val="single"/>
                        </w:rPr>
                        <w:t xml:space="preserve">Group </w:t>
                      </w:r>
                      <w:r w:rsidR="00AD6CEC">
                        <w:rPr>
                          <w:rFonts w:ascii="Comic Sans MS" w:eastAsia="Comic Sans MS" w:hAnsi="Comic Sans MS" w:cs="Comic Sans MS"/>
                          <w:sz w:val="24"/>
                          <w:u w:val="single"/>
                        </w:rPr>
                        <w:t xml:space="preserve">E </w:t>
                      </w:r>
                      <w:r>
                        <w:rPr>
                          <w:rFonts w:ascii="Comic Sans MS" w:eastAsia="Comic Sans MS" w:hAnsi="Comic Sans MS" w:cs="Comic Sans MS"/>
                          <w:sz w:val="24"/>
                          <w:u w:val="single"/>
                        </w:rPr>
                        <w:t>2.</w:t>
                      </w:r>
                      <w:r w:rsidR="00AD6CEC">
                        <w:rPr>
                          <w:rFonts w:ascii="Comic Sans MS" w:eastAsia="Comic Sans MS" w:hAnsi="Comic Sans MS" w:cs="Comic Sans MS"/>
                          <w:sz w:val="24"/>
                          <w:u w:val="single"/>
                        </w:rPr>
                        <w:t>10</w:t>
                      </w:r>
                    </w:p>
                    <w:p w14:paraId="16E2F166" w14:textId="06AA859B" w:rsidR="00AD6CEC" w:rsidRPr="00AD6CEC" w:rsidRDefault="00AD6CEC">
                      <w:pPr>
                        <w:spacing w:line="258" w:lineRule="auto"/>
                        <w:jc w:val="center"/>
                        <w:textDirection w:val="btLr"/>
                        <w:rPr>
                          <w:rFonts w:ascii="Comic Sans MS" w:hAnsi="Comic Sans MS"/>
                        </w:rPr>
                      </w:pPr>
                      <w:r w:rsidRPr="00AD6CEC">
                        <w:rPr>
                          <w:rFonts w:ascii="Comic Sans MS" w:hAnsi="Comic Sans MS"/>
                        </w:rPr>
                        <w:t>Dillon C 5AB</w:t>
                      </w:r>
                    </w:p>
                    <w:p w14:paraId="1FCC9A71" w14:textId="77777777" w:rsidR="00235C9D" w:rsidRDefault="00AD6CEC" w:rsidP="00235C9D">
                      <w:pPr>
                        <w:spacing w:line="258" w:lineRule="auto"/>
                        <w:jc w:val="center"/>
                        <w:textDirection w:val="btLr"/>
                        <w:rPr>
                          <w:rFonts w:ascii="Comic Sans MS" w:hAnsi="Comic Sans MS"/>
                        </w:rPr>
                      </w:pPr>
                      <w:r w:rsidRPr="00AD6CEC">
                        <w:rPr>
                          <w:rFonts w:ascii="Comic Sans MS" w:hAnsi="Comic Sans MS"/>
                        </w:rPr>
                        <w:t>Harrison D 4SR</w:t>
                      </w:r>
                    </w:p>
                    <w:p w14:paraId="73C08576" w14:textId="083CCE8D" w:rsidR="002F4684" w:rsidRPr="00235C9D" w:rsidRDefault="00235C9D" w:rsidP="00235C9D">
                      <w:pPr>
                        <w:spacing w:line="258" w:lineRule="auto"/>
                        <w:jc w:val="center"/>
                        <w:textDirection w:val="btL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sz w:val="24"/>
                          <w:u w:val="single"/>
                        </w:rPr>
                        <w:t xml:space="preserve">Group </w:t>
                      </w:r>
                      <w:r w:rsidR="00AD6CEC">
                        <w:rPr>
                          <w:rFonts w:ascii="Comic Sans MS" w:eastAsia="Comic Sans MS" w:hAnsi="Comic Sans MS" w:cs="Comic Sans MS"/>
                          <w:sz w:val="24"/>
                          <w:u w:val="single"/>
                        </w:rPr>
                        <w:t>A 2.30</w:t>
                      </w:r>
                    </w:p>
                    <w:p w14:paraId="2A2B632F" w14:textId="2A462CF5" w:rsidR="002F4684" w:rsidRPr="00AD6CEC" w:rsidRDefault="00AD6CEC">
                      <w:pPr>
                        <w:spacing w:line="258" w:lineRule="auto"/>
                        <w:jc w:val="center"/>
                        <w:textDirection w:val="btL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D6CEC">
                        <w:rPr>
                          <w:rFonts w:ascii="Comic Sans MS" w:hAnsi="Comic Sans MS"/>
                          <w:sz w:val="24"/>
                          <w:szCs w:val="24"/>
                        </w:rPr>
                        <w:t>Billy-J</w:t>
                      </w:r>
                    </w:p>
                    <w:p w14:paraId="6137723E" w14:textId="15738B56" w:rsidR="00AD6CEC" w:rsidRPr="00AD6CEC" w:rsidRDefault="00F32D22">
                      <w:pPr>
                        <w:spacing w:line="258" w:lineRule="auto"/>
                        <w:jc w:val="center"/>
                        <w:textDirection w:val="btLr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Group F 2.50</w:t>
                      </w:r>
                      <w:bookmarkStart w:id="1" w:name="_GoBack"/>
                      <w:bookmarkEnd w:id="1"/>
                    </w:p>
                    <w:p w14:paraId="330AC416" w14:textId="65044E37" w:rsidR="00AD6CEC" w:rsidRPr="00AD6CEC" w:rsidRDefault="00AD6CEC">
                      <w:pPr>
                        <w:spacing w:line="258" w:lineRule="auto"/>
                        <w:jc w:val="center"/>
                        <w:textDirection w:val="btL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D6CEC">
                        <w:rPr>
                          <w:rFonts w:ascii="Comic Sans MS" w:hAnsi="Comic Sans MS"/>
                          <w:sz w:val="24"/>
                          <w:szCs w:val="24"/>
                        </w:rPr>
                        <w:t>Eli T 3HC</w:t>
                      </w:r>
                    </w:p>
                    <w:p w14:paraId="32ABDD52" w14:textId="77777777" w:rsidR="00AD6CEC" w:rsidRDefault="00AD6CEC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  <w:p w14:paraId="5D88CC7A" w14:textId="77777777" w:rsidR="002F4684" w:rsidRDefault="002F4684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  <w:p w14:paraId="64194C52" w14:textId="77777777" w:rsidR="002F4684" w:rsidRDefault="002F4684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  <w:p w14:paraId="3991C420" w14:textId="77777777" w:rsidR="002F4684" w:rsidRDefault="002F4684">
                      <w:pPr>
                        <w:spacing w:line="258" w:lineRule="auto"/>
                        <w:textDirection w:val="btLr"/>
                      </w:pPr>
                    </w:p>
                    <w:p w14:paraId="281DCD67" w14:textId="77777777" w:rsidR="002F4684" w:rsidRDefault="002F4684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235C9D">
        <w:rPr>
          <w:noProof/>
        </w:rPr>
        <w:drawing>
          <wp:inline distT="0" distB="0" distL="0" distR="0" wp14:anchorId="14052F80" wp14:editId="25FBFE1E">
            <wp:extent cx="7167880" cy="10690860"/>
            <wp:effectExtent l="0" t="0" r="0" b="0"/>
            <wp:docPr id="10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67880" cy="106908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235C9D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hidden="0" allowOverlap="1" wp14:anchorId="4F509CB7" wp14:editId="6298EDD2">
                <wp:simplePos x="0" y="0"/>
                <wp:positionH relativeFrom="column">
                  <wp:posOffset>736600</wp:posOffset>
                </wp:positionH>
                <wp:positionV relativeFrom="paragraph">
                  <wp:posOffset>9563100</wp:posOffset>
                </wp:positionV>
                <wp:extent cx="1342290" cy="39868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81155" y="3586960"/>
                          <a:ext cx="132969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flat" cmpd="sng">
                          <a:solidFill>
                            <a:srgbClr val="FFFFF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67DB0EA" w14:textId="77777777" w:rsidR="002F4684" w:rsidRDefault="002F468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F509CB7" id="Rectangle 5" o:spid="_x0000_s1027" style="position:absolute;margin-left:58pt;margin-top:753pt;width:105.7pt;height:31.4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" strokecolor="white" strokeweight=".35mm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767DB0EA" w14:textId="77777777" w:rsidR="002F4684" w:rsidRDefault="002F4684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235C9D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hidden="0" allowOverlap="1" wp14:anchorId="1FE88D39" wp14:editId="377E87D1">
                <wp:simplePos x="0" y="0"/>
                <wp:positionH relativeFrom="column">
                  <wp:posOffset>711200</wp:posOffset>
                </wp:positionH>
                <wp:positionV relativeFrom="paragraph">
                  <wp:posOffset>9740900</wp:posOffset>
                </wp:positionV>
                <wp:extent cx="486310" cy="19421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09145" y="3689195"/>
                          <a:ext cx="473710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flat" cmpd="sng">
                          <a:solidFill>
                            <a:srgbClr val="FFFFF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F23C3A5" w14:textId="77777777" w:rsidR="002F4684" w:rsidRDefault="002F468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FE88D39" id="Rectangle 1" o:spid="_x0000_s1028" style="position:absolute;margin-left:56pt;margin-top:767pt;width:38.3pt;height:15.3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" strokecolor="white" strokeweight=".35mm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3F23C3A5" w14:textId="77777777" w:rsidR="002F4684" w:rsidRDefault="002F4684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235C9D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hidden="0" allowOverlap="1" wp14:anchorId="0C2D3B0A" wp14:editId="3E3EA781">
                <wp:simplePos x="0" y="0"/>
                <wp:positionH relativeFrom="column">
                  <wp:posOffset>736600</wp:posOffset>
                </wp:positionH>
                <wp:positionV relativeFrom="paragraph">
                  <wp:posOffset>9613900</wp:posOffset>
                </wp:positionV>
                <wp:extent cx="1273710" cy="243105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15445" y="3664748"/>
                          <a:ext cx="126111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flat" cmpd="sng">
                          <a:solidFill>
                            <a:srgbClr val="FFFFF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4D353A1" w14:textId="77777777" w:rsidR="002F4684" w:rsidRDefault="002F468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C2D3B0A" id="Rectangle 9" o:spid="_x0000_s1029" style="position:absolute;margin-left:58pt;margin-top:757pt;width:100.3pt;height:19.1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" strokecolor="white" strokeweight=".35mm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04D353A1" w14:textId="77777777" w:rsidR="002F4684" w:rsidRDefault="002F4684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235C9D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hidden="0" allowOverlap="1" wp14:anchorId="04ACD489" wp14:editId="756248FC">
                <wp:simplePos x="0" y="0"/>
                <wp:positionH relativeFrom="column">
                  <wp:posOffset>762000</wp:posOffset>
                </wp:positionH>
                <wp:positionV relativeFrom="paragraph">
                  <wp:posOffset>9563100</wp:posOffset>
                </wp:positionV>
                <wp:extent cx="1225450" cy="39868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39575" y="3586960"/>
                          <a:ext cx="121285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flat" cmpd="sng">
                          <a:solidFill>
                            <a:srgbClr val="FFFFF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CCC683C" w14:textId="77777777" w:rsidR="002F4684" w:rsidRDefault="002F468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4ACD489" id="Rectangle 2" o:spid="_x0000_s1030" style="position:absolute;margin-left:60pt;margin-top:753pt;width:96.5pt;height:31.4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" strokecolor="white" strokeweight=".35mm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2CCC683C" w14:textId="77777777" w:rsidR="002F4684" w:rsidRDefault="002F4684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235C9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696D4BF" wp14:editId="736C7E1F">
                <wp:simplePos x="0" y="0"/>
                <wp:positionH relativeFrom="column">
                  <wp:posOffset>723900</wp:posOffset>
                </wp:positionH>
                <wp:positionV relativeFrom="paragraph">
                  <wp:posOffset>9652000</wp:posOffset>
                </wp:positionV>
                <wp:extent cx="1313080" cy="31105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95760" y="3630775"/>
                          <a:ext cx="130048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flat" cmpd="sng">
                          <a:solidFill>
                            <a:srgbClr val="FFFFF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DD69B4A" w14:textId="77777777" w:rsidR="002F4684" w:rsidRDefault="002F468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696D4BF" id="Rectangle 3" o:spid="_x0000_s1031" style="position:absolute;margin-left:57pt;margin-top:760pt;width:103.4pt;height:24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" strokecolor="white" strokeweight=".35mm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5DD69B4A" w14:textId="77777777" w:rsidR="002F4684" w:rsidRDefault="002F4684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235C9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242F6A31" wp14:editId="4A09A840">
                <wp:simplePos x="0" y="0"/>
                <wp:positionH relativeFrom="column">
                  <wp:posOffset>673100</wp:posOffset>
                </wp:positionH>
                <wp:positionV relativeFrom="paragraph">
                  <wp:posOffset>9537700</wp:posOffset>
                </wp:positionV>
                <wp:extent cx="1342290" cy="41773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81155" y="3577435"/>
                          <a:ext cx="1329690" cy="40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flat" cmpd="sng">
                          <a:solidFill>
                            <a:srgbClr val="FFFFF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657AC20" w14:textId="77777777" w:rsidR="002F4684" w:rsidRDefault="002F468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42F6A31" id="Rectangle 8" o:spid="_x0000_s1032" style="position:absolute;margin-left:53pt;margin-top:751pt;width:105.7pt;height:32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" strokecolor="white" strokeweight=".35mm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4657AC20" w14:textId="77777777" w:rsidR="002F4684" w:rsidRDefault="002F4684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235C9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6F887FE8" wp14:editId="629FCD42">
                <wp:simplePos x="0" y="0"/>
                <wp:positionH relativeFrom="column">
                  <wp:posOffset>895350</wp:posOffset>
                </wp:positionH>
                <wp:positionV relativeFrom="paragraph">
                  <wp:posOffset>828675</wp:posOffset>
                </wp:positionV>
                <wp:extent cx="5562600" cy="3462338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69463" y="3332960"/>
                          <a:ext cx="5553075" cy="89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78FC722" w14:textId="77777777" w:rsidR="002F4684" w:rsidRDefault="00235C9D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sz w:val="32"/>
                                <w:u w:val="single"/>
                              </w:rPr>
                              <w:t>Drums</w:t>
                            </w:r>
                          </w:p>
                          <w:p w14:paraId="41D7570B" w14:textId="11C61323" w:rsidR="002F4684" w:rsidRDefault="00235C9D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sz w:val="32"/>
                                <w:u w:val="single"/>
                              </w:rPr>
                              <w:t>Wednesday 1</w:t>
                            </w:r>
                            <w:r w:rsidR="00AD6CEC">
                              <w:rPr>
                                <w:rFonts w:ascii="Comic Sans MS" w:eastAsia="Comic Sans MS" w:hAnsi="Comic Sans MS" w:cs="Comic Sans MS"/>
                                <w:sz w:val="32"/>
                                <w:u w:val="single"/>
                              </w:rPr>
                              <w:t>2.55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z w:val="32"/>
                                <w:u w:val="single"/>
                              </w:rPr>
                              <w:t>- 3.00</w:t>
                            </w:r>
                          </w:p>
                          <w:p w14:paraId="7D3305DA" w14:textId="77777777" w:rsidR="002F4684" w:rsidRDefault="002F4684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297479A1" w14:textId="3CCE7A93" w:rsidR="002F4684" w:rsidRDefault="00235C9D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u w:val="single"/>
                              </w:rPr>
                              <w:t xml:space="preserve">Group </w:t>
                            </w:r>
                            <w:r w:rsidR="00AD6CEC">
                              <w:rPr>
                                <w:rFonts w:ascii="Arial" w:eastAsia="Arial" w:hAnsi="Arial" w:cs="Arial"/>
                                <w:sz w:val="24"/>
                                <w:u w:val="single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="00AD6CEC">
                              <w:rPr>
                                <w:rFonts w:ascii="Arial" w:eastAsia="Arial" w:hAnsi="Arial" w:cs="Arial"/>
                                <w:sz w:val="24"/>
                                <w:u w:val="single"/>
                              </w:rPr>
                              <w:t>12.55</w:t>
                            </w:r>
                          </w:p>
                          <w:p w14:paraId="2A80C0C0" w14:textId="67DDC5A6" w:rsidR="00235C9D" w:rsidRDefault="00AD6CEC" w:rsidP="00AD6CEC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ascii="Arial" w:eastAsia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 xml:space="preserve">Callum B 6MT </w:t>
                            </w:r>
                          </w:p>
                          <w:p w14:paraId="41F46811" w14:textId="0DEE372F" w:rsidR="00235C9D" w:rsidRDefault="00235C9D" w:rsidP="00AD6CEC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ascii="Arial" w:eastAsia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>Ethan L 5AB</w:t>
                            </w:r>
                          </w:p>
                          <w:p w14:paraId="355E17C9" w14:textId="3B8B3E32" w:rsidR="00AD6CEC" w:rsidRDefault="00AD6CEC" w:rsidP="00235C9D">
                            <w:pPr>
                              <w:spacing w:line="258" w:lineRule="auto"/>
                              <w:textDirection w:val="btLr"/>
                              <w:rPr>
                                <w:rFonts w:ascii="Arial" w:eastAsia="Arial" w:hAnsi="Arial" w:cs="Arial"/>
                                <w:sz w:val="24"/>
                              </w:rPr>
                            </w:pPr>
                          </w:p>
                          <w:p w14:paraId="0CEC5915" w14:textId="7DD38154" w:rsidR="00AD6CEC" w:rsidRDefault="00AD6CEC" w:rsidP="00AD6CEC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ascii="Arial" w:eastAsia="Arial" w:hAnsi="Arial" w:cs="Arial"/>
                                <w:sz w:val="24"/>
                              </w:rPr>
                            </w:pPr>
                          </w:p>
                          <w:p w14:paraId="0D8E5E2B" w14:textId="64A14C99" w:rsidR="00AD6CEC" w:rsidRDefault="00AD6CEC" w:rsidP="00AD6CEC">
                            <w:pPr>
                              <w:spacing w:line="258" w:lineRule="auto"/>
                              <w:textDirection w:val="btLr"/>
                              <w:rPr>
                                <w:rFonts w:ascii="Arial" w:eastAsia="Arial" w:hAnsi="Arial" w:cs="Arial"/>
                                <w:sz w:val="24"/>
                              </w:rPr>
                            </w:pPr>
                          </w:p>
                          <w:p w14:paraId="4B61FD50" w14:textId="3615646F" w:rsidR="00AD6CEC" w:rsidRPr="00AD6CEC" w:rsidRDefault="00AD6CEC" w:rsidP="00AD6CEC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ascii="Arial" w:eastAsia="Arial" w:hAnsi="Arial" w:cs="Arial"/>
                                <w:sz w:val="24"/>
                              </w:rPr>
                            </w:pPr>
                          </w:p>
                          <w:p w14:paraId="4013F8BF" w14:textId="7547C788" w:rsidR="002F4684" w:rsidRDefault="00235C9D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 xml:space="preserve"> </w:t>
                            </w:r>
                          </w:p>
                          <w:p w14:paraId="593A9605" w14:textId="77777777" w:rsidR="002F4684" w:rsidRDefault="002F4684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379A2777" w14:textId="2762F7B9" w:rsidR="002F4684" w:rsidRDefault="00235C9D" w:rsidP="00AD6CEC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u w:val="single"/>
                              </w:rPr>
                              <w:t xml:space="preserve"> </w:t>
                            </w:r>
                          </w:p>
                          <w:p w14:paraId="2FE8DE6B" w14:textId="77777777" w:rsidR="002F4684" w:rsidRDefault="00235C9D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>Callum Ballet 5SR</w:t>
                            </w:r>
                          </w:p>
                          <w:p w14:paraId="13A96EB7" w14:textId="77777777" w:rsidR="002F4684" w:rsidRDefault="00235C9D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>Ethan Lyons 4LH</w:t>
                            </w:r>
                          </w:p>
                          <w:p w14:paraId="66090CAA" w14:textId="77777777" w:rsidR="002F4684" w:rsidRDefault="002F4684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0437B9B7" w14:textId="77777777" w:rsidR="002F4684" w:rsidRDefault="00235C9D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u w:val="single"/>
                              </w:rPr>
                              <w:t>Group C 9.40 am</w:t>
                            </w:r>
                          </w:p>
                          <w:p w14:paraId="68DC60CB" w14:textId="77777777" w:rsidR="002F4684" w:rsidRDefault="00235C9D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>James Eccles 4AB</w:t>
                            </w:r>
                          </w:p>
                          <w:p w14:paraId="697A383D" w14:textId="77777777" w:rsidR="002F4684" w:rsidRDefault="002F4684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10CC7CF7" w14:textId="77777777" w:rsidR="002F4684" w:rsidRDefault="00235C9D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u w:val="single"/>
                              </w:rPr>
                              <w:t>Group B 10.00 am</w:t>
                            </w:r>
                          </w:p>
                          <w:p w14:paraId="0FE2CC6D" w14:textId="77777777" w:rsidR="002F4684" w:rsidRDefault="00235C9D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>Tasfaye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 xml:space="preserve"> Powell 5SB</w:t>
                            </w:r>
                          </w:p>
                          <w:p w14:paraId="0AC92A06" w14:textId="77777777" w:rsidR="002F4684" w:rsidRDefault="002F4684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625DD309" w14:textId="77777777" w:rsidR="002F4684" w:rsidRDefault="00235C9D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u w:val="single"/>
                              </w:rPr>
                              <w:t>10.20 am</w:t>
                            </w:r>
                          </w:p>
                          <w:p w14:paraId="4475FC93" w14:textId="77777777" w:rsidR="002F4684" w:rsidRDefault="00235C9D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>Lewis Watkins 6CW</w:t>
                            </w:r>
                          </w:p>
                          <w:p w14:paraId="7D677A5A" w14:textId="77777777" w:rsidR="002F4684" w:rsidRDefault="00235C9D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 xml:space="preserve">Anya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>Inverary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 xml:space="preserve"> 5SB</w:t>
                            </w:r>
                          </w:p>
                          <w:p w14:paraId="05CDBE91" w14:textId="77777777" w:rsidR="002F4684" w:rsidRDefault="002F4684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41147B7F" w14:textId="77777777" w:rsidR="002F4684" w:rsidRDefault="002F4684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49D2812A" w14:textId="77777777" w:rsidR="002F4684" w:rsidRDefault="002F4684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2BB213C8" w14:textId="77777777" w:rsidR="002F4684" w:rsidRDefault="002F4684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69ADAC3B" w14:textId="77777777" w:rsidR="002F4684" w:rsidRDefault="00235C9D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u w:val="single"/>
                              </w:rPr>
                              <w:t xml:space="preserve">Group E 9.00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u w:val="single"/>
                              </w:rPr>
                              <w:t>a.m</w:t>
                            </w:r>
                            <w:proofErr w:type="spellEnd"/>
                          </w:p>
                          <w:p w14:paraId="46B545B3" w14:textId="77777777" w:rsidR="002F4684" w:rsidRDefault="00235C9D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 xml:space="preserve">Dillon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>Conaty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 xml:space="preserve"> 4LH</w:t>
                            </w:r>
                          </w:p>
                          <w:p w14:paraId="333FBDF1" w14:textId="77777777" w:rsidR="002F4684" w:rsidRDefault="00235C9D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>Harrison Deegan 3HR</w:t>
                            </w:r>
                          </w:p>
                          <w:p w14:paraId="2F669F31" w14:textId="77777777" w:rsidR="002F4684" w:rsidRDefault="002F4684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0EF5F013" w14:textId="77777777" w:rsidR="002F4684" w:rsidRDefault="00235C9D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u w:val="single"/>
                              </w:rPr>
                              <w:t>Group D 9.20 am</w:t>
                            </w:r>
                          </w:p>
                          <w:p w14:paraId="0C07B124" w14:textId="77777777" w:rsidR="002F4684" w:rsidRDefault="00235C9D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>Callum Ballet 5SR</w:t>
                            </w:r>
                          </w:p>
                          <w:p w14:paraId="1E237A50" w14:textId="77777777" w:rsidR="002F4684" w:rsidRDefault="00235C9D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>Ethan Lyons 4LH</w:t>
                            </w:r>
                          </w:p>
                          <w:p w14:paraId="5218066F" w14:textId="77777777" w:rsidR="002F4684" w:rsidRDefault="002F4684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7EBBB314" w14:textId="77777777" w:rsidR="002F4684" w:rsidRDefault="00235C9D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u w:val="single"/>
                              </w:rPr>
                              <w:t>Group C 9.40 am</w:t>
                            </w:r>
                          </w:p>
                          <w:p w14:paraId="01D1EF8B" w14:textId="77777777" w:rsidR="002F4684" w:rsidRDefault="00235C9D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>James Eccles 4AB</w:t>
                            </w:r>
                          </w:p>
                          <w:p w14:paraId="6DDF62E9" w14:textId="77777777" w:rsidR="002F4684" w:rsidRDefault="002F4684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2DE2866D" w14:textId="77777777" w:rsidR="002F4684" w:rsidRDefault="00235C9D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u w:val="single"/>
                              </w:rPr>
                              <w:t>Group B 10.00 am</w:t>
                            </w:r>
                          </w:p>
                          <w:p w14:paraId="664BBEDD" w14:textId="77777777" w:rsidR="002F4684" w:rsidRDefault="00235C9D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>Tasfaye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 xml:space="preserve"> Powell 5SB</w:t>
                            </w:r>
                          </w:p>
                          <w:p w14:paraId="02E61821" w14:textId="77777777" w:rsidR="002F4684" w:rsidRDefault="002F4684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5038566C" w14:textId="77777777" w:rsidR="002F4684" w:rsidRDefault="00235C9D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u w:val="single"/>
                              </w:rPr>
                              <w:t>10.20 am</w:t>
                            </w:r>
                          </w:p>
                          <w:p w14:paraId="1C583C10" w14:textId="77777777" w:rsidR="002F4684" w:rsidRDefault="00235C9D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>Lewis Watkins 6CW</w:t>
                            </w:r>
                          </w:p>
                          <w:p w14:paraId="0004FF98" w14:textId="77777777" w:rsidR="002F4684" w:rsidRDefault="00235C9D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 xml:space="preserve">Anya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>Inverary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 xml:space="preserve"> 5SB</w:t>
                            </w:r>
                          </w:p>
                          <w:p w14:paraId="5ACE0C29" w14:textId="77777777" w:rsidR="002F4684" w:rsidRDefault="002F4684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887FE8" id="Rectangle 7" o:spid="_x0000_s1033" style="position:absolute;margin-left:70.5pt;margin-top:65.25pt;width:438pt;height:272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" stroked="f">
                <v:textbox inset="2.53958mm,1.2694mm,2.53958mm,1.2694mm">
                  <w:txbxContent>
                    <w:p w14:paraId="578FC722" w14:textId="77777777" w:rsidR="002F4684" w:rsidRDefault="00235C9D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sz w:val="32"/>
                          <w:u w:val="single"/>
                        </w:rPr>
                        <w:t>Drums</w:t>
                      </w:r>
                    </w:p>
                    <w:p w14:paraId="41D7570B" w14:textId="11C61323" w:rsidR="002F4684" w:rsidRDefault="00235C9D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sz w:val="32"/>
                          <w:u w:val="single"/>
                        </w:rPr>
                        <w:t>Wednesday 1</w:t>
                      </w:r>
                      <w:r w:rsidR="00AD6CEC">
                        <w:rPr>
                          <w:rFonts w:ascii="Comic Sans MS" w:eastAsia="Comic Sans MS" w:hAnsi="Comic Sans MS" w:cs="Comic Sans MS"/>
                          <w:sz w:val="32"/>
                          <w:u w:val="single"/>
                        </w:rPr>
                        <w:t>2.55</w:t>
                      </w:r>
                      <w:r>
                        <w:rPr>
                          <w:rFonts w:ascii="Comic Sans MS" w:eastAsia="Comic Sans MS" w:hAnsi="Comic Sans MS" w:cs="Comic Sans MS"/>
                          <w:sz w:val="32"/>
                          <w:u w:val="single"/>
                        </w:rPr>
                        <w:t>- 3.00</w:t>
                      </w:r>
                    </w:p>
                    <w:p w14:paraId="7D3305DA" w14:textId="77777777" w:rsidR="002F4684" w:rsidRDefault="002F4684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  <w:p w14:paraId="297479A1" w14:textId="3CCE7A93" w:rsidR="002F4684" w:rsidRDefault="00235C9D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4"/>
                          <w:u w:val="single"/>
                        </w:rPr>
                        <w:t xml:space="preserve">Group </w:t>
                      </w:r>
                      <w:r w:rsidR="00AD6CEC">
                        <w:rPr>
                          <w:rFonts w:ascii="Arial" w:eastAsia="Arial" w:hAnsi="Arial" w:cs="Arial"/>
                          <w:sz w:val="24"/>
                          <w:u w:val="single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24"/>
                          <w:u w:val="single"/>
                        </w:rPr>
                        <w:t xml:space="preserve"> </w:t>
                      </w:r>
                      <w:r w:rsidR="00AD6CEC">
                        <w:rPr>
                          <w:rFonts w:ascii="Arial" w:eastAsia="Arial" w:hAnsi="Arial" w:cs="Arial"/>
                          <w:sz w:val="24"/>
                          <w:u w:val="single"/>
                        </w:rPr>
                        <w:t>12.55</w:t>
                      </w:r>
                    </w:p>
                    <w:p w14:paraId="2A80C0C0" w14:textId="67DDC5A6" w:rsidR="00235C9D" w:rsidRDefault="00AD6CEC" w:rsidP="00AD6CEC">
                      <w:pPr>
                        <w:spacing w:line="258" w:lineRule="auto"/>
                        <w:jc w:val="center"/>
                        <w:textDirection w:val="btLr"/>
                        <w:rPr>
                          <w:rFonts w:ascii="Arial" w:eastAsia="Arial" w:hAnsi="Arial" w:cs="Arial"/>
                          <w:sz w:val="24"/>
                        </w:rPr>
                      </w:pPr>
                      <w:r>
                        <w:rPr>
                          <w:rFonts w:ascii="Arial" w:eastAsia="Arial" w:hAnsi="Arial" w:cs="Arial"/>
                          <w:sz w:val="24"/>
                        </w:rPr>
                        <w:t xml:space="preserve">Callum B 6MT </w:t>
                      </w:r>
                    </w:p>
                    <w:p w14:paraId="41F46811" w14:textId="0DEE372F" w:rsidR="00235C9D" w:rsidRDefault="00235C9D" w:rsidP="00AD6CEC">
                      <w:pPr>
                        <w:spacing w:line="258" w:lineRule="auto"/>
                        <w:jc w:val="center"/>
                        <w:textDirection w:val="btLr"/>
                        <w:rPr>
                          <w:rFonts w:ascii="Arial" w:eastAsia="Arial" w:hAnsi="Arial" w:cs="Arial"/>
                          <w:sz w:val="24"/>
                        </w:rPr>
                      </w:pPr>
                      <w:r>
                        <w:rPr>
                          <w:rFonts w:ascii="Arial" w:eastAsia="Arial" w:hAnsi="Arial" w:cs="Arial"/>
                          <w:sz w:val="24"/>
                        </w:rPr>
                        <w:t>Ethan L 5AB</w:t>
                      </w:r>
                    </w:p>
                    <w:p w14:paraId="355E17C9" w14:textId="3B8B3E32" w:rsidR="00AD6CEC" w:rsidRDefault="00AD6CEC" w:rsidP="00235C9D">
                      <w:pPr>
                        <w:spacing w:line="258" w:lineRule="auto"/>
                        <w:textDirection w:val="btLr"/>
                        <w:rPr>
                          <w:rFonts w:ascii="Arial" w:eastAsia="Arial" w:hAnsi="Arial" w:cs="Arial"/>
                          <w:sz w:val="24"/>
                        </w:rPr>
                      </w:pPr>
                    </w:p>
                    <w:p w14:paraId="0CEC5915" w14:textId="7DD38154" w:rsidR="00AD6CEC" w:rsidRDefault="00AD6CEC" w:rsidP="00AD6CEC">
                      <w:pPr>
                        <w:spacing w:line="258" w:lineRule="auto"/>
                        <w:jc w:val="center"/>
                        <w:textDirection w:val="btLr"/>
                        <w:rPr>
                          <w:rFonts w:ascii="Arial" w:eastAsia="Arial" w:hAnsi="Arial" w:cs="Arial"/>
                          <w:sz w:val="24"/>
                        </w:rPr>
                      </w:pPr>
                    </w:p>
                    <w:p w14:paraId="0D8E5E2B" w14:textId="64A14C99" w:rsidR="00AD6CEC" w:rsidRDefault="00AD6CEC" w:rsidP="00AD6CEC">
                      <w:pPr>
                        <w:spacing w:line="258" w:lineRule="auto"/>
                        <w:textDirection w:val="btLr"/>
                        <w:rPr>
                          <w:rFonts w:ascii="Arial" w:eastAsia="Arial" w:hAnsi="Arial" w:cs="Arial"/>
                          <w:sz w:val="24"/>
                        </w:rPr>
                      </w:pPr>
                    </w:p>
                    <w:p w14:paraId="4B61FD50" w14:textId="3615646F" w:rsidR="00AD6CEC" w:rsidRPr="00AD6CEC" w:rsidRDefault="00AD6CEC" w:rsidP="00AD6CEC">
                      <w:pPr>
                        <w:spacing w:line="258" w:lineRule="auto"/>
                        <w:jc w:val="center"/>
                        <w:textDirection w:val="btLr"/>
                        <w:rPr>
                          <w:rFonts w:ascii="Arial" w:eastAsia="Arial" w:hAnsi="Arial" w:cs="Arial"/>
                          <w:sz w:val="24"/>
                        </w:rPr>
                      </w:pPr>
                    </w:p>
                    <w:p w14:paraId="4013F8BF" w14:textId="7547C788" w:rsidR="002F4684" w:rsidRDefault="00235C9D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4"/>
                        </w:rPr>
                        <w:t xml:space="preserve"> </w:t>
                      </w:r>
                    </w:p>
                    <w:p w14:paraId="593A9605" w14:textId="77777777" w:rsidR="002F4684" w:rsidRDefault="002F4684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  <w:p w14:paraId="379A2777" w14:textId="2762F7B9" w:rsidR="002F4684" w:rsidRDefault="00235C9D" w:rsidP="00AD6CEC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4"/>
                          <w:u w:val="single"/>
                        </w:rPr>
                        <w:t xml:space="preserve"> </w:t>
                      </w:r>
                    </w:p>
                    <w:p w14:paraId="2FE8DE6B" w14:textId="77777777" w:rsidR="002F4684" w:rsidRDefault="00235C9D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4"/>
                        </w:rPr>
                        <w:t>Callum Ballet 5SR</w:t>
                      </w:r>
                    </w:p>
                    <w:p w14:paraId="13A96EB7" w14:textId="77777777" w:rsidR="002F4684" w:rsidRDefault="00235C9D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4"/>
                        </w:rPr>
                        <w:t>Ethan Lyons 4LH</w:t>
                      </w:r>
                    </w:p>
                    <w:p w14:paraId="66090CAA" w14:textId="77777777" w:rsidR="002F4684" w:rsidRDefault="002F4684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  <w:p w14:paraId="0437B9B7" w14:textId="77777777" w:rsidR="002F4684" w:rsidRDefault="00235C9D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4"/>
                          <w:u w:val="single"/>
                        </w:rPr>
                        <w:t>Group C 9.40 am</w:t>
                      </w:r>
                    </w:p>
                    <w:p w14:paraId="68DC60CB" w14:textId="77777777" w:rsidR="002F4684" w:rsidRDefault="00235C9D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4"/>
                        </w:rPr>
                        <w:t>James Eccles 4AB</w:t>
                      </w:r>
                    </w:p>
                    <w:p w14:paraId="697A383D" w14:textId="77777777" w:rsidR="002F4684" w:rsidRDefault="002F4684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  <w:p w14:paraId="10CC7CF7" w14:textId="77777777" w:rsidR="002F4684" w:rsidRDefault="00235C9D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4"/>
                          <w:u w:val="single"/>
                        </w:rPr>
                        <w:t>Group B 10.00 am</w:t>
                      </w:r>
                    </w:p>
                    <w:p w14:paraId="0FE2CC6D" w14:textId="77777777" w:rsidR="002F4684" w:rsidRDefault="00235C9D">
                      <w:pPr>
                        <w:spacing w:line="258" w:lineRule="auto"/>
                        <w:jc w:val="center"/>
                        <w:textDirection w:val="btLr"/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sz w:val="24"/>
                        </w:rPr>
                        <w:t>Tasfaye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z w:val="24"/>
                        </w:rPr>
                        <w:t xml:space="preserve"> Powell 5SB</w:t>
                      </w:r>
                    </w:p>
                    <w:p w14:paraId="0AC92A06" w14:textId="77777777" w:rsidR="002F4684" w:rsidRDefault="002F4684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  <w:p w14:paraId="625DD309" w14:textId="77777777" w:rsidR="002F4684" w:rsidRDefault="00235C9D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4"/>
                          <w:u w:val="single"/>
                        </w:rPr>
                        <w:t>10.20 am</w:t>
                      </w:r>
                    </w:p>
                    <w:p w14:paraId="4475FC93" w14:textId="77777777" w:rsidR="002F4684" w:rsidRDefault="00235C9D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4"/>
                        </w:rPr>
                        <w:t>Lewis Watkins 6CW</w:t>
                      </w:r>
                    </w:p>
                    <w:p w14:paraId="7D677A5A" w14:textId="77777777" w:rsidR="002F4684" w:rsidRDefault="00235C9D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4"/>
                        </w:rPr>
                        <w:t xml:space="preserve">Anya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z w:val="24"/>
                        </w:rPr>
                        <w:t>Inverary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z w:val="24"/>
                        </w:rPr>
                        <w:t xml:space="preserve"> 5SB</w:t>
                      </w:r>
                    </w:p>
                    <w:p w14:paraId="05CDBE91" w14:textId="77777777" w:rsidR="002F4684" w:rsidRDefault="002F4684">
                      <w:pPr>
                        <w:spacing w:line="258" w:lineRule="auto"/>
                        <w:textDirection w:val="btLr"/>
                      </w:pPr>
                    </w:p>
                    <w:p w14:paraId="41147B7F" w14:textId="77777777" w:rsidR="002F4684" w:rsidRDefault="002F4684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  <w:p w14:paraId="49D2812A" w14:textId="77777777" w:rsidR="002F4684" w:rsidRDefault="002F4684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  <w:p w14:paraId="2BB213C8" w14:textId="77777777" w:rsidR="002F4684" w:rsidRDefault="002F4684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  <w:p w14:paraId="69ADAC3B" w14:textId="77777777" w:rsidR="002F4684" w:rsidRDefault="00235C9D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u w:val="single"/>
                        </w:rPr>
                        <w:t xml:space="preserve">Group E 9.00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u w:val="single"/>
                        </w:rPr>
                        <w:t>a.m</w:t>
                      </w:r>
                      <w:proofErr w:type="spellEnd"/>
                    </w:p>
                    <w:p w14:paraId="46B545B3" w14:textId="77777777" w:rsidR="002F4684" w:rsidRDefault="00235C9D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 xml:space="preserve">Dillon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>Conaty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 xml:space="preserve"> 4LH</w:t>
                      </w:r>
                    </w:p>
                    <w:p w14:paraId="333FBDF1" w14:textId="77777777" w:rsidR="002F4684" w:rsidRDefault="00235C9D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>Harrison Deegan 3HR</w:t>
                      </w:r>
                    </w:p>
                    <w:p w14:paraId="2F669F31" w14:textId="77777777" w:rsidR="002F4684" w:rsidRDefault="002F4684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  <w:p w14:paraId="0EF5F013" w14:textId="77777777" w:rsidR="002F4684" w:rsidRDefault="00235C9D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u w:val="single"/>
                        </w:rPr>
                        <w:t>Group D 9.20 am</w:t>
                      </w:r>
                    </w:p>
                    <w:p w14:paraId="0C07B124" w14:textId="77777777" w:rsidR="002F4684" w:rsidRDefault="00235C9D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>Callum Ballet 5SR</w:t>
                      </w:r>
                    </w:p>
                    <w:p w14:paraId="1E237A50" w14:textId="77777777" w:rsidR="002F4684" w:rsidRDefault="00235C9D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>Ethan Lyons 4LH</w:t>
                      </w:r>
                    </w:p>
                    <w:p w14:paraId="5218066F" w14:textId="77777777" w:rsidR="002F4684" w:rsidRDefault="002F4684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  <w:p w14:paraId="7EBBB314" w14:textId="77777777" w:rsidR="002F4684" w:rsidRDefault="00235C9D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u w:val="single"/>
                        </w:rPr>
                        <w:t>Group C 9.40 am</w:t>
                      </w:r>
                    </w:p>
                    <w:p w14:paraId="01D1EF8B" w14:textId="77777777" w:rsidR="002F4684" w:rsidRDefault="00235C9D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>James Eccles 4AB</w:t>
                      </w:r>
                    </w:p>
                    <w:p w14:paraId="6DDF62E9" w14:textId="77777777" w:rsidR="002F4684" w:rsidRDefault="002F4684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  <w:p w14:paraId="2DE2866D" w14:textId="77777777" w:rsidR="002F4684" w:rsidRDefault="00235C9D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u w:val="single"/>
                        </w:rPr>
                        <w:t>Group B 10.00 am</w:t>
                      </w:r>
                    </w:p>
                    <w:p w14:paraId="664BBEDD" w14:textId="77777777" w:rsidR="002F4684" w:rsidRDefault="00235C9D">
                      <w:pPr>
                        <w:spacing w:line="258" w:lineRule="auto"/>
                        <w:jc w:val="center"/>
                        <w:textDirection w:val="btLr"/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>Tasfaye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 xml:space="preserve"> Powell 5SB</w:t>
                      </w:r>
                    </w:p>
                    <w:p w14:paraId="02E61821" w14:textId="77777777" w:rsidR="002F4684" w:rsidRDefault="002F4684">
                      <w:pPr>
                        <w:spacing w:line="258" w:lineRule="auto"/>
                        <w:jc w:val="center"/>
                        <w:textDirection w:val="btLr"/>
                      </w:pPr>
                      <w:bookmarkStart w:id="1" w:name="_GoBack"/>
                      <w:bookmarkEnd w:id="1"/>
                    </w:p>
                    <w:p w14:paraId="5038566C" w14:textId="77777777" w:rsidR="002F4684" w:rsidRDefault="00235C9D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u w:val="single"/>
                        </w:rPr>
                        <w:t>10.20 am</w:t>
                      </w:r>
                    </w:p>
                    <w:p w14:paraId="1C583C10" w14:textId="77777777" w:rsidR="002F4684" w:rsidRDefault="00235C9D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>Lewis Watkins 6CW</w:t>
                      </w:r>
                    </w:p>
                    <w:p w14:paraId="0004FF98" w14:textId="77777777" w:rsidR="002F4684" w:rsidRDefault="00235C9D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 xml:space="preserve">Anya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>Inverary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 xml:space="preserve"> 5SB</w:t>
                      </w:r>
                    </w:p>
                    <w:p w14:paraId="5ACE0C29" w14:textId="77777777" w:rsidR="002F4684" w:rsidRDefault="002F4684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235C9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27923F0F" wp14:editId="5668AE22">
                <wp:simplePos x="0" y="0"/>
                <wp:positionH relativeFrom="column">
                  <wp:posOffset>4089400</wp:posOffset>
                </wp:positionH>
                <wp:positionV relativeFrom="paragraph">
                  <wp:posOffset>2501900</wp:posOffset>
                </wp:positionV>
                <wp:extent cx="2237740" cy="495554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31893" y="1306993"/>
                          <a:ext cx="2228215" cy="4946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36F58B4" w14:textId="77777777" w:rsidR="002F4684" w:rsidRDefault="002F4684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7923F0F" id="Rectangle 6" o:spid="_x0000_s1034" style="position:absolute;margin-left:322pt;margin-top:197pt;width:176.2pt;height:390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" stroked="f">
                <v:textbox inset="2.53958mm,1.2694mm,2.53958mm,1.2694mm">
                  <w:txbxContent>
                    <w:p w14:paraId="736F58B4" w14:textId="77777777" w:rsidR="002F4684" w:rsidRDefault="002F4684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sectPr w:rsidR="002F4684">
      <w:pgSz w:w="11906" w:h="16838"/>
      <w:pgMar w:top="0" w:right="0" w:bottom="0" w:left="0" w:header="0" w:footer="0" w:gutter="0"/>
      <w:pgNumType w:start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684"/>
    <w:rsid w:val="00235C9D"/>
    <w:rsid w:val="002F4684"/>
    <w:rsid w:val="00AD6CEC"/>
    <w:rsid w:val="00F3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A4771"/>
  <w15:docId w15:val="{6419A608-8DB8-4FD1-B34B-FEE7CF232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A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562DBABD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Brooks</dc:creator>
  <cp:lastModifiedBy>srb52</cp:lastModifiedBy>
  <cp:revision>2</cp:revision>
  <dcterms:created xsi:type="dcterms:W3CDTF">2019-01-09T16:39:00Z</dcterms:created>
  <dcterms:modified xsi:type="dcterms:W3CDTF">2019-01-09T16:39:00Z</dcterms:modified>
</cp:coreProperties>
</file>