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76" w:tblpY="2881"/>
        <w:tblW w:w="10627" w:type="dxa"/>
        <w:tblLayout w:type="fixed"/>
        <w:tblLook w:val="04A0" w:firstRow="1" w:lastRow="0" w:firstColumn="1" w:lastColumn="0" w:noHBand="0" w:noVBand="1"/>
      </w:tblPr>
      <w:tblGrid>
        <w:gridCol w:w="1457"/>
        <w:gridCol w:w="4400"/>
        <w:gridCol w:w="4770"/>
      </w:tblGrid>
      <w:tr w:rsidR="000E2828" w:rsidTr="00B3066A">
        <w:trPr>
          <w:trHeight w:val="570"/>
        </w:trPr>
        <w:tc>
          <w:tcPr>
            <w:tcW w:w="10627" w:type="dxa"/>
            <w:gridSpan w:val="3"/>
          </w:tcPr>
          <w:p w:rsidR="000E2828" w:rsidRDefault="001863FD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</w:t>
            </w:r>
            <w:r w:rsidR="002E5E7F">
              <w:rPr>
                <w:rFonts w:ascii="Comic Sans MS" w:hAnsi="Comic Sans MS"/>
                <w:b/>
                <w:sz w:val="36"/>
              </w:rPr>
              <w:t>B2</w:t>
            </w:r>
            <w:r w:rsidR="000E2828">
              <w:rPr>
                <w:rFonts w:ascii="Comic Sans MS" w:hAnsi="Comic Sans MS"/>
                <w:b/>
                <w:sz w:val="36"/>
              </w:rPr>
              <w:t xml:space="preserve"> Home Learning Journal.</w:t>
            </w:r>
          </w:p>
          <w:p w:rsidR="000E2828" w:rsidRPr="00584515" w:rsidRDefault="000E2828" w:rsidP="00437C93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437C93" w:rsidTr="00B3066A">
        <w:trPr>
          <w:trHeight w:val="570"/>
        </w:trPr>
        <w:tc>
          <w:tcPr>
            <w:tcW w:w="1457" w:type="dxa"/>
          </w:tcPr>
          <w:p w:rsidR="00437C93" w:rsidRPr="00584515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:rsidR="00B3066A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02B30">
              <w:rPr>
                <w:rFonts w:ascii="Comic Sans MS" w:hAnsi="Comic Sans MS"/>
                <w:b/>
                <w:sz w:val="36"/>
              </w:rPr>
              <w:t>Maths</w:t>
            </w:r>
          </w:p>
          <w:p w:rsidR="00B3066A" w:rsidRDefault="00B3066A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  <w:p w:rsidR="00B3066A" w:rsidRPr="00F02B30" w:rsidRDefault="00B3066A" w:rsidP="00B3066A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FD4F9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You could use ICT for this</w:t>
            </w:r>
            <w:r w:rsidRPr="00FD4F9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:rsidR="00437C93" w:rsidRDefault="00437C93" w:rsidP="00727224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Literacy</w:t>
            </w:r>
          </w:p>
          <w:p w:rsidR="00437C93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Pr="00FD4F92" w:rsidRDefault="00437C93" w:rsidP="00727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F9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You could use ICT for this</w:t>
            </w:r>
            <w:r w:rsidRPr="00FD4F9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437C93" w:rsidRPr="00E036E9" w:rsidTr="00B3066A">
        <w:trPr>
          <w:trHeight w:val="4576"/>
        </w:trPr>
        <w:tc>
          <w:tcPr>
            <w:tcW w:w="1457" w:type="dxa"/>
          </w:tcPr>
          <w:p w:rsidR="000056E6" w:rsidRDefault="000056E6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Set: Friday</w:t>
            </w:r>
          </w:p>
          <w:p w:rsidR="00A60CC2" w:rsidRDefault="000056E6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25th</w:t>
            </w:r>
            <w:r w:rsidR="00A60CC2">
              <w:rPr>
                <w:rFonts w:ascii="Comic Sans MS" w:hAnsi="Comic Sans MS"/>
                <w:b/>
                <w:sz w:val="20"/>
                <w:szCs w:val="20"/>
              </w:rPr>
              <w:t xml:space="preserve"> January</w:t>
            </w:r>
          </w:p>
          <w:p w:rsidR="00437C93" w:rsidRDefault="00A60CC2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</w:t>
            </w:r>
          </w:p>
          <w:p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Due:</w:t>
            </w:r>
          </w:p>
          <w:p w:rsidR="00437C93" w:rsidRDefault="004C002D" w:rsidP="000056E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0056E6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0056E6" w:rsidRPr="000056E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="000056E6">
              <w:rPr>
                <w:rFonts w:ascii="Comic Sans MS" w:hAnsi="Comic Sans MS"/>
                <w:b/>
                <w:sz w:val="20"/>
                <w:szCs w:val="20"/>
              </w:rPr>
              <w:t xml:space="preserve"> February</w:t>
            </w:r>
          </w:p>
          <w:p w:rsidR="00437C93" w:rsidRPr="00727224" w:rsidRDefault="004C002D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2019</w:t>
            </w: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7C93" w:rsidRPr="00E036E9" w:rsidRDefault="00437C93" w:rsidP="007272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BFBFBF" w:themeFill="background1" w:themeFillShade="BF"/>
          </w:tcPr>
          <w:p w:rsidR="0058132F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L.O:</w:t>
            </w:r>
          </w:p>
          <w:p w:rsidR="0058132F" w:rsidRPr="0058132F" w:rsidRDefault="0058132F" w:rsidP="00727224">
            <w:pPr>
              <w:rPr>
                <w:rFonts w:ascii="Comic Sans MS" w:hAnsi="Comic Sans MS"/>
                <w:sz w:val="20"/>
                <w:szCs w:val="20"/>
              </w:rPr>
            </w:pPr>
            <w:r w:rsidRPr="0058132F">
              <w:rPr>
                <w:rFonts w:ascii="Comic Sans MS" w:hAnsi="Comic Sans MS"/>
                <w:sz w:val="20"/>
                <w:szCs w:val="20"/>
              </w:rPr>
              <w:t>Keep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chart showing the times you did things throughout the day</w:t>
            </w: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6171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58132F" w:rsidRDefault="0058132F" w:rsidP="00727224">
            <w:pPr>
              <w:rPr>
                <w:rFonts w:ascii="Comic Sans MS" w:hAnsi="Comic Sans MS"/>
                <w:sz w:val="20"/>
                <w:szCs w:val="20"/>
              </w:rPr>
            </w:pPr>
            <w:r w:rsidRPr="0058132F">
              <w:rPr>
                <w:rFonts w:ascii="Comic Sans MS" w:hAnsi="Comic Sans MS"/>
                <w:sz w:val="20"/>
                <w:szCs w:val="20"/>
              </w:rPr>
              <w:t>It could look like this:</w:t>
            </w:r>
          </w:p>
          <w:p w:rsidR="0058132F" w:rsidRPr="0058132F" w:rsidRDefault="0058132F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3549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1183"/>
              <w:gridCol w:w="1183"/>
            </w:tblGrid>
            <w:tr w:rsidR="0058132F" w:rsidTr="00F446CC">
              <w:trPr>
                <w:trHeight w:val="975"/>
              </w:trPr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  <w:jc w:val="center"/>
                  </w:pPr>
                  <w:r>
                    <w:t>Draw or write what you did</w:t>
                  </w: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</w:p>
              </w:tc>
            </w:tr>
            <w:tr w:rsidR="0058132F" w:rsidTr="00F446CC">
              <w:trPr>
                <w:trHeight w:val="492"/>
              </w:trPr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  <w:r>
                    <w:t>Time:</w:t>
                  </w: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  <w:r w:rsidRPr="00F92B56">
                    <w:t>Time:</w:t>
                  </w: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  <w:r w:rsidRPr="00F92B56">
                    <w:t>Time:</w:t>
                  </w:r>
                </w:p>
              </w:tc>
            </w:tr>
            <w:tr w:rsidR="0058132F" w:rsidTr="00F446CC">
              <w:trPr>
                <w:trHeight w:val="975"/>
              </w:trPr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</w:p>
              </w:tc>
            </w:tr>
            <w:tr w:rsidR="0058132F" w:rsidTr="00F446CC">
              <w:trPr>
                <w:trHeight w:val="480"/>
              </w:trPr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  <w:r w:rsidRPr="00901052">
                    <w:t>Time:</w:t>
                  </w: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  <w:r w:rsidRPr="00901052">
                    <w:t>Time:</w:t>
                  </w:r>
                </w:p>
              </w:tc>
              <w:tc>
                <w:tcPr>
                  <w:tcW w:w="1183" w:type="dxa"/>
                </w:tcPr>
                <w:p w:rsidR="0058132F" w:rsidRDefault="0058132F" w:rsidP="003C0B47">
                  <w:pPr>
                    <w:framePr w:hSpace="180" w:wrap="around" w:vAnchor="page" w:hAnchor="margin" w:x="-176" w:y="2881"/>
                  </w:pPr>
                  <w:r w:rsidRPr="00901052">
                    <w:t>Time:</w:t>
                  </w:r>
                </w:p>
              </w:tc>
            </w:tr>
          </w:tbl>
          <w:p w:rsidR="00D11B3E" w:rsidRDefault="00D11B3E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8132F" w:rsidRDefault="0058132F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Have at least 8 different events on your chart </w:t>
            </w:r>
            <w:r w:rsidRPr="0058132F">
              <w:rPr>
                <w:rFonts w:ascii="Comic Sans MS" w:hAnsi="Comic Sans MS"/>
                <w:sz w:val="20"/>
                <w:szCs w:val="20"/>
              </w:rPr>
              <w:t>(just add more columns if using one like the example)</w:t>
            </w:r>
          </w:p>
          <w:p w:rsidR="00D61878" w:rsidRDefault="00D61878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1789372</wp:posOffset>
                      </wp:positionH>
                      <wp:positionV relativeFrom="paragraph">
                        <wp:posOffset>222364</wp:posOffset>
                      </wp:positionV>
                      <wp:extent cx="768928" cy="284019"/>
                      <wp:effectExtent l="0" t="0" r="1270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928" cy="2840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1878" w:rsidRDefault="00D61878" w:rsidP="00D61878">
                                  <w:pPr>
                                    <w:jc w:val="center"/>
                                  </w:pPr>
                                  <w:r>
                                    <w:t>H      :  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40.9pt;margin-top:17.5pt;width:60.55pt;height:2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" fillcolor="#5b9bd5 [3204]" strokecolor="#1f4d78 [1604]" strokeweight="1pt">
                      <v:textbox>
                        <w:txbxContent>
                          <w:p w:rsidR="00D61878" w:rsidRDefault="00D61878" w:rsidP="00D61878">
                            <w:pPr>
                              <w:jc w:val="center"/>
                            </w:pPr>
                            <w:r>
                              <w:t>H      :  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- Write your time either as analogue (o’clock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or digital </w:t>
            </w:r>
          </w:p>
          <w:p w:rsidR="00D61878" w:rsidRDefault="00D61878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D61878" w:rsidRDefault="00D61878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You can write or draw what you did</w:t>
            </w:r>
          </w:p>
          <w:p w:rsidR="008F164F" w:rsidRPr="008F164F" w:rsidRDefault="00D61878" w:rsidP="008F164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Use a.m. and p.m. to show what time of day you did something</w:t>
            </w:r>
          </w:p>
          <w:p w:rsidR="00D61878" w:rsidRDefault="00D61878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340C74">
              <w:rPr>
                <w:rFonts w:ascii="Comic Sans MS" w:hAnsi="Comic Sans MS"/>
                <w:sz w:val="20"/>
                <w:szCs w:val="20"/>
              </w:rPr>
              <w:t>Ask an adult to help you to read the time (remember to look at the HOUR hand first then the MINUTES)</w:t>
            </w:r>
          </w:p>
          <w:p w:rsidR="00340C74" w:rsidRDefault="000D0FD2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Be prepared to share this with the class</w:t>
            </w:r>
          </w:p>
          <w:p w:rsidR="000D0FD2" w:rsidRPr="00D11B3E" w:rsidRDefault="000D0FD2" w:rsidP="0058132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Have fun!</w:t>
            </w:r>
          </w:p>
        </w:tc>
        <w:tc>
          <w:tcPr>
            <w:tcW w:w="4770" w:type="dxa"/>
          </w:tcPr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L.O:</w:t>
            </w:r>
          </w:p>
          <w:p w:rsidR="00437C93" w:rsidRDefault="000056E6" w:rsidP="007272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design</w:t>
            </w:r>
            <w:r w:rsidR="0058132F">
              <w:rPr>
                <w:rFonts w:ascii="Comic Sans MS" w:hAnsi="Comic Sans MS"/>
                <w:sz w:val="20"/>
                <w:szCs w:val="20"/>
              </w:rPr>
              <w:t xml:space="preserve"> and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own miniature house</w:t>
            </w:r>
          </w:p>
          <w:p w:rsidR="000056E6" w:rsidRDefault="000056E6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B1E02">
              <w:rPr>
                <w:rFonts w:ascii="Comic Sans MS" w:hAnsi="Comic Sans MS"/>
                <w:b/>
                <w:sz w:val="20"/>
                <w:szCs w:val="20"/>
                <w:u w:val="single"/>
              </w:rPr>
              <w:t>Success Criteria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</w:p>
          <w:p w:rsidR="00437C93" w:rsidRDefault="000056E6" w:rsidP="000056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be more than one level</w:t>
            </w:r>
            <w:r w:rsidR="003C0B47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="003C0B47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="003C0B47">
              <w:rPr>
                <w:rFonts w:ascii="Comic Sans MS" w:hAnsi="Comic Sans MS"/>
                <w:sz w:val="20"/>
                <w:szCs w:val="20"/>
              </w:rPr>
              <w:t xml:space="preserve"> basement/cellar, attic </w:t>
            </w:r>
            <w:proofErr w:type="spellStart"/>
            <w:r w:rsidR="003C0B47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3C0B47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  <w:p w:rsidR="003C0B47" w:rsidRPr="003C0B47" w:rsidRDefault="000056E6" w:rsidP="003C0B47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 things you would expect to find in a house</w:t>
            </w:r>
            <w:r w:rsidR="003C0B47">
              <w:rPr>
                <w:rFonts w:ascii="Comic Sans MS" w:hAnsi="Comic Sans MS"/>
                <w:sz w:val="20"/>
                <w:szCs w:val="20"/>
              </w:rPr>
              <w:t xml:space="preserve"> as well as things you’d like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(but n</w:t>
            </w:r>
            <w:r w:rsidRPr="000056E6">
              <w:rPr>
                <w:rFonts w:ascii="Comic Sans MS" w:hAnsi="Comic Sans MS"/>
                <w:sz w:val="20"/>
                <w:szCs w:val="20"/>
              </w:rPr>
              <w:t>o electrical items!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056E6" w:rsidRDefault="000056E6" w:rsidP="000056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plan should have labels to show what things are</w:t>
            </w:r>
            <w:r w:rsidR="003C08D0">
              <w:rPr>
                <w:rFonts w:ascii="Comic Sans MS" w:hAnsi="Comic Sans MS"/>
                <w:sz w:val="20"/>
                <w:szCs w:val="20"/>
              </w:rPr>
              <w:t xml:space="preserve"> called</w:t>
            </w:r>
          </w:p>
          <w:p w:rsidR="000056E6" w:rsidRDefault="000056E6" w:rsidP="000056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colour to make it stand out</w:t>
            </w:r>
          </w:p>
          <w:p w:rsidR="000056E6" w:rsidRDefault="000056E6" w:rsidP="000056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short description of what the inside of your house looks like</w:t>
            </w:r>
          </w:p>
          <w:p w:rsidR="00EA41C8" w:rsidRDefault="00EA41C8" w:rsidP="000056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-Remember to use sentence tricks in your description (</w:t>
            </w:r>
            <w:proofErr w:type="spellStart"/>
            <w:r w:rsidR="008F469F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="008F46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prepositions, similes, AANVA)</w:t>
            </w:r>
          </w:p>
          <w:p w:rsidR="00EA41C8" w:rsidRDefault="00EA41C8" w:rsidP="00EA41C8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:rsidR="000056E6" w:rsidRDefault="003C08D0" w:rsidP="000056E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056E6">
              <w:rPr>
                <w:rFonts w:ascii="Comic Sans MS" w:hAnsi="Comic Sans MS"/>
                <w:sz w:val="20"/>
                <w:szCs w:val="20"/>
              </w:rPr>
              <w:t>hese question prompts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might help</w:t>
            </w:r>
            <w:r w:rsidR="000056E6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:rsid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  <w:r w:rsidRPr="000056E6">
              <w:rPr>
                <w:rFonts w:ascii="Comic Sans MS" w:hAnsi="Comic Sans MS"/>
                <w:b/>
                <w:sz w:val="20"/>
                <w:szCs w:val="20"/>
              </w:rPr>
              <w:t>Where is it?</w:t>
            </w:r>
            <w:r>
              <w:rPr>
                <w:rFonts w:ascii="Comic Sans MS" w:hAnsi="Comic Sans MS"/>
                <w:sz w:val="20"/>
                <w:szCs w:val="20"/>
              </w:rPr>
              <w:t xml:space="preserve"> (in the garden, in the middle of a wood, near a stream, on a hill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0056E6" w:rsidRPr="003C08D0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  <w:r w:rsidRPr="000056E6">
              <w:rPr>
                <w:rFonts w:ascii="Comic Sans MS" w:hAnsi="Comic Sans MS"/>
                <w:b/>
                <w:sz w:val="20"/>
                <w:szCs w:val="20"/>
              </w:rPr>
              <w:t>Who lives there?</w:t>
            </w:r>
            <w:r w:rsidR="003C08D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C08D0" w:rsidRPr="003C08D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3C08D0" w:rsidRPr="003C08D0">
              <w:rPr>
                <w:rFonts w:ascii="Comic Sans MS" w:hAnsi="Comic Sans MS"/>
                <w:sz w:val="20"/>
                <w:szCs w:val="20"/>
              </w:rPr>
              <w:t>by</w:t>
            </w:r>
            <w:proofErr w:type="gramEnd"/>
            <w:r w:rsidR="003C08D0" w:rsidRPr="003C08D0">
              <w:rPr>
                <w:rFonts w:ascii="Comic Sans MS" w:hAnsi="Comic Sans MS"/>
                <w:sz w:val="20"/>
                <w:szCs w:val="20"/>
              </w:rPr>
              <w:t xml:space="preserve"> yourself or with family?)</w:t>
            </w:r>
          </w:p>
          <w:p w:rsidR="003C08D0" w:rsidRDefault="003C08D0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is it built of? </w:t>
            </w:r>
            <w:r w:rsidRPr="003C08D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e,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C08D0">
              <w:rPr>
                <w:rFonts w:ascii="Comic Sans MS" w:hAnsi="Comic Sans MS"/>
                <w:sz w:val="20"/>
                <w:szCs w:val="20"/>
              </w:rPr>
              <w:t>brick, wood, straw, mud…)</w:t>
            </w:r>
          </w:p>
          <w:p w:rsidR="00EA41C8" w:rsidRDefault="00EA41C8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does the inside look like?</w:t>
            </w:r>
          </w:p>
          <w:p w:rsidR="003C08D0" w:rsidRDefault="003C08D0" w:rsidP="003C08D0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Which room is your favourite?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Why?</w:t>
            </w:r>
          </w:p>
          <w:p w:rsidR="003C08D0" w:rsidRPr="003C08D0" w:rsidRDefault="003C08D0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:rsidR="003C08D0" w:rsidRPr="003C08D0" w:rsidRDefault="003C08D0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:rsidR="003C08D0" w:rsidRDefault="003C08D0" w:rsidP="000056E6">
            <w:pPr>
              <w:pStyle w:val="ListParagraph"/>
              <w:ind w:left="444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C08D0" w:rsidRDefault="003C08D0" w:rsidP="000056E6">
            <w:pPr>
              <w:pStyle w:val="ListParagraph"/>
              <w:ind w:left="444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56E6" w:rsidRP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:rsidR="000056E6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:rsidR="000056E6" w:rsidRPr="00641B60" w:rsidRDefault="000056E6" w:rsidP="000056E6">
            <w:pPr>
              <w:pStyle w:val="ListParagraph"/>
              <w:ind w:left="444"/>
              <w:rPr>
                <w:rFonts w:ascii="Comic Sans MS" w:hAnsi="Comic Sans MS"/>
                <w:sz w:val="20"/>
                <w:szCs w:val="20"/>
              </w:rPr>
            </w:pPr>
          </w:p>
          <w:p w:rsidR="00437C93" w:rsidRPr="00641B60" w:rsidRDefault="00437C93" w:rsidP="00734E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Pr="00FF6171" w:rsidRDefault="00437C93" w:rsidP="00FF61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Pr="00B51081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37C93" w:rsidRPr="00DE6019" w:rsidRDefault="00437C93" w:rsidP="007272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9389E" w:rsidRDefault="0069389E"/>
    <w:sectPr w:rsidR="0069389E" w:rsidSect="000E28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CF" w:rsidRDefault="006E05CF" w:rsidP="00584515">
      <w:pPr>
        <w:spacing w:after="0" w:line="240" w:lineRule="auto"/>
      </w:pPr>
      <w:r>
        <w:separator/>
      </w:r>
    </w:p>
  </w:endnote>
  <w:endnote w:type="continuationSeparator" w:id="0">
    <w:p w:rsidR="006E05CF" w:rsidRDefault="006E05CF" w:rsidP="0058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CF" w:rsidRDefault="006E05CF" w:rsidP="00584515">
      <w:pPr>
        <w:spacing w:after="0" w:line="240" w:lineRule="auto"/>
      </w:pPr>
      <w:r>
        <w:separator/>
      </w:r>
    </w:p>
  </w:footnote>
  <w:footnote w:type="continuationSeparator" w:id="0">
    <w:p w:rsidR="006E05CF" w:rsidRDefault="006E05CF" w:rsidP="0058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403" w:rsidRDefault="00820403">
    <w:pPr>
      <w:pStyle w:val="Header"/>
    </w:pPr>
    <w:r>
      <w:rPr>
        <w:noProof/>
        <w:lang w:eastAsia="en-GB"/>
      </w:rPr>
      <w:drawing>
        <wp:inline distT="0" distB="0" distL="0" distR="0">
          <wp:extent cx="5731510" cy="121993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1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B5"/>
    <w:multiLevelType w:val="hybridMultilevel"/>
    <w:tmpl w:val="7E642614"/>
    <w:lvl w:ilvl="0" w:tplc="F2CABBC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71F"/>
    <w:multiLevelType w:val="hybridMultilevel"/>
    <w:tmpl w:val="2F5AFFDE"/>
    <w:lvl w:ilvl="0" w:tplc="2604EE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B79"/>
    <w:multiLevelType w:val="hybridMultilevel"/>
    <w:tmpl w:val="71DA3002"/>
    <w:lvl w:ilvl="0" w:tplc="9E6ACD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5CF"/>
    <w:multiLevelType w:val="hybridMultilevel"/>
    <w:tmpl w:val="2B84CBE2"/>
    <w:lvl w:ilvl="0" w:tplc="7250D8F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6660"/>
    <w:multiLevelType w:val="hybridMultilevel"/>
    <w:tmpl w:val="04E2BE0A"/>
    <w:lvl w:ilvl="0" w:tplc="15CA2D6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524A"/>
    <w:multiLevelType w:val="hybridMultilevel"/>
    <w:tmpl w:val="8924A5E2"/>
    <w:lvl w:ilvl="0" w:tplc="78B65E6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22EF"/>
    <w:multiLevelType w:val="hybridMultilevel"/>
    <w:tmpl w:val="E256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6EFD"/>
    <w:multiLevelType w:val="hybridMultilevel"/>
    <w:tmpl w:val="FC12C836"/>
    <w:lvl w:ilvl="0" w:tplc="0F2A31C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DA1"/>
    <w:multiLevelType w:val="hybridMultilevel"/>
    <w:tmpl w:val="472016C6"/>
    <w:lvl w:ilvl="0" w:tplc="D5B4D356">
      <w:start w:val="1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33724"/>
    <w:multiLevelType w:val="hybridMultilevel"/>
    <w:tmpl w:val="183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27DA"/>
    <w:multiLevelType w:val="hybridMultilevel"/>
    <w:tmpl w:val="6A2A6258"/>
    <w:lvl w:ilvl="0" w:tplc="877C1C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4214"/>
    <w:multiLevelType w:val="hybridMultilevel"/>
    <w:tmpl w:val="E1481900"/>
    <w:lvl w:ilvl="0" w:tplc="375410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33E5F"/>
    <w:multiLevelType w:val="hybridMultilevel"/>
    <w:tmpl w:val="14C6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22DD"/>
    <w:multiLevelType w:val="hybridMultilevel"/>
    <w:tmpl w:val="3DB6EA74"/>
    <w:lvl w:ilvl="0" w:tplc="0E42494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7EF7"/>
    <w:multiLevelType w:val="hybridMultilevel"/>
    <w:tmpl w:val="2564B302"/>
    <w:lvl w:ilvl="0" w:tplc="8CAC1DF2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A0620"/>
    <w:multiLevelType w:val="hybridMultilevel"/>
    <w:tmpl w:val="28103668"/>
    <w:lvl w:ilvl="0" w:tplc="575A8FB2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6" w15:restartNumberingAfterBreak="0">
    <w:nsid w:val="409D7829"/>
    <w:multiLevelType w:val="hybridMultilevel"/>
    <w:tmpl w:val="2452E75C"/>
    <w:lvl w:ilvl="0" w:tplc="0234E8F8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41194"/>
    <w:multiLevelType w:val="hybridMultilevel"/>
    <w:tmpl w:val="25129D6E"/>
    <w:lvl w:ilvl="0" w:tplc="EDE07028">
      <w:start w:val="12"/>
      <w:numFmt w:val="bullet"/>
      <w:lvlText w:val="-"/>
      <w:lvlJc w:val="left"/>
      <w:pPr>
        <w:ind w:left="4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8" w15:restartNumberingAfterBreak="0">
    <w:nsid w:val="4ED15C8A"/>
    <w:multiLevelType w:val="hybridMultilevel"/>
    <w:tmpl w:val="76A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D41B2"/>
    <w:multiLevelType w:val="hybridMultilevel"/>
    <w:tmpl w:val="92E603D8"/>
    <w:lvl w:ilvl="0" w:tplc="17FC898E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F1CDB"/>
    <w:multiLevelType w:val="hybridMultilevel"/>
    <w:tmpl w:val="12E4F694"/>
    <w:lvl w:ilvl="0" w:tplc="975E665A">
      <w:start w:val="1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F921B9"/>
    <w:multiLevelType w:val="hybridMultilevel"/>
    <w:tmpl w:val="4AE6B4D0"/>
    <w:lvl w:ilvl="0" w:tplc="FEBC15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5493"/>
    <w:multiLevelType w:val="hybridMultilevel"/>
    <w:tmpl w:val="BE54194C"/>
    <w:lvl w:ilvl="0" w:tplc="18FA96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E5D08"/>
    <w:multiLevelType w:val="hybridMultilevel"/>
    <w:tmpl w:val="8E7A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8483D"/>
    <w:multiLevelType w:val="hybridMultilevel"/>
    <w:tmpl w:val="C19C047C"/>
    <w:lvl w:ilvl="0" w:tplc="0938299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93DA6"/>
    <w:multiLevelType w:val="hybridMultilevel"/>
    <w:tmpl w:val="47EA486A"/>
    <w:lvl w:ilvl="0" w:tplc="79A2AA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04C8"/>
    <w:multiLevelType w:val="hybridMultilevel"/>
    <w:tmpl w:val="56C2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90260"/>
    <w:multiLevelType w:val="hybridMultilevel"/>
    <w:tmpl w:val="D26AEDC2"/>
    <w:lvl w:ilvl="0" w:tplc="4998DC6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E0A57"/>
    <w:multiLevelType w:val="hybridMultilevel"/>
    <w:tmpl w:val="95A2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D6B01"/>
    <w:multiLevelType w:val="hybridMultilevel"/>
    <w:tmpl w:val="F36AEFCA"/>
    <w:lvl w:ilvl="0" w:tplc="4036B44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28"/>
  </w:num>
  <w:num w:numId="5">
    <w:abstractNumId w:val="23"/>
  </w:num>
  <w:num w:numId="6">
    <w:abstractNumId w:val="26"/>
  </w:num>
  <w:num w:numId="7">
    <w:abstractNumId w:val="9"/>
  </w:num>
  <w:num w:numId="8">
    <w:abstractNumId w:val="14"/>
  </w:num>
  <w:num w:numId="9">
    <w:abstractNumId w:val="10"/>
  </w:num>
  <w:num w:numId="10">
    <w:abstractNumId w:val="22"/>
  </w:num>
  <w:num w:numId="11">
    <w:abstractNumId w:val="11"/>
  </w:num>
  <w:num w:numId="12">
    <w:abstractNumId w:val="1"/>
  </w:num>
  <w:num w:numId="13">
    <w:abstractNumId w:val="25"/>
  </w:num>
  <w:num w:numId="14">
    <w:abstractNumId w:val="2"/>
  </w:num>
  <w:num w:numId="15">
    <w:abstractNumId w:val="21"/>
  </w:num>
  <w:num w:numId="16">
    <w:abstractNumId w:val="29"/>
  </w:num>
  <w:num w:numId="17">
    <w:abstractNumId w:val="24"/>
  </w:num>
  <w:num w:numId="18">
    <w:abstractNumId w:val="5"/>
  </w:num>
  <w:num w:numId="19">
    <w:abstractNumId w:val="19"/>
  </w:num>
  <w:num w:numId="20">
    <w:abstractNumId w:val="27"/>
  </w:num>
  <w:num w:numId="21">
    <w:abstractNumId w:val="8"/>
  </w:num>
  <w:num w:numId="22">
    <w:abstractNumId w:val="7"/>
  </w:num>
  <w:num w:numId="23">
    <w:abstractNumId w:val="13"/>
  </w:num>
  <w:num w:numId="24">
    <w:abstractNumId w:val="0"/>
  </w:num>
  <w:num w:numId="25">
    <w:abstractNumId w:val="20"/>
  </w:num>
  <w:num w:numId="26">
    <w:abstractNumId w:val="4"/>
  </w:num>
  <w:num w:numId="27">
    <w:abstractNumId w:val="17"/>
  </w:num>
  <w:num w:numId="28">
    <w:abstractNumId w:val="3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5"/>
    <w:rsid w:val="000031D5"/>
    <w:rsid w:val="000056E6"/>
    <w:rsid w:val="000714C6"/>
    <w:rsid w:val="000D0FD2"/>
    <w:rsid w:val="000D1753"/>
    <w:rsid w:val="000E2828"/>
    <w:rsid w:val="001054B3"/>
    <w:rsid w:val="00122185"/>
    <w:rsid w:val="0012721B"/>
    <w:rsid w:val="001310FC"/>
    <w:rsid w:val="00153588"/>
    <w:rsid w:val="00174174"/>
    <w:rsid w:val="001863FD"/>
    <w:rsid w:val="00195F31"/>
    <w:rsid w:val="001C7174"/>
    <w:rsid w:val="001D0C89"/>
    <w:rsid w:val="001E2EA5"/>
    <w:rsid w:val="001E3857"/>
    <w:rsid w:val="002108AD"/>
    <w:rsid w:val="00221E40"/>
    <w:rsid w:val="0022211F"/>
    <w:rsid w:val="00250F96"/>
    <w:rsid w:val="00256CCC"/>
    <w:rsid w:val="00285C49"/>
    <w:rsid w:val="00291564"/>
    <w:rsid w:val="002D67C9"/>
    <w:rsid w:val="002D6D09"/>
    <w:rsid w:val="002E4049"/>
    <w:rsid w:val="002E5E7F"/>
    <w:rsid w:val="00310405"/>
    <w:rsid w:val="0032218D"/>
    <w:rsid w:val="00324416"/>
    <w:rsid w:val="00333914"/>
    <w:rsid w:val="00340C74"/>
    <w:rsid w:val="003A063B"/>
    <w:rsid w:val="003A2230"/>
    <w:rsid w:val="003B1E02"/>
    <w:rsid w:val="003C08D0"/>
    <w:rsid w:val="003C0B47"/>
    <w:rsid w:val="004042E3"/>
    <w:rsid w:val="00437C93"/>
    <w:rsid w:val="004400AD"/>
    <w:rsid w:val="00470CFC"/>
    <w:rsid w:val="00470EEA"/>
    <w:rsid w:val="00482F24"/>
    <w:rsid w:val="004925E5"/>
    <w:rsid w:val="004B1510"/>
    <w:rsid w:val="004C002D"/>
    <w:rsid w:val="004C2AF4"/>
    <w:rsid w:val="004E2826"/>
    <w:rsid w:val="00501A82"/>
    <w:rsid w:val="0050561C"/>
    <w:rsid w:val="00572052"/>
    <w:rsid w:val="0058132F"/>
    <w:rsid w:val="005827B7"/>
    <w:rsid w:val="00584515"/>
    <w:rsid w:val="005B0FE3"/>
    <w:rsid w:val="005D419D"/>
    <w:rsid w:val="005F2D11"/>
    <w:rsid w:val="0060191E"/>
    <w:rsid w:val="0060364B"/>
    <w:rsid w:val="00604908"/>
    <w:rsid w:val="00604F8E"/>
    <w:rsid w:val="00615B34"/>
    <w:rsid w:val="00625EAF"/>
    <w:rsid w:val="00641B60"/>
    <w:rsid w:val="00660AA1"/>
    <w:rsid w:val="00670E86"/>
    <w:rsid w:val="006726A8"/>
    <w:rsid w:val="006747FE"/>
    <w:rsid w:val="006844E8"/>
    <w:rsid w:val="0069389E"/>
    <w:rsid w:val="006A1FBF"/>
    <w:rsid w:val="006E05CF"/>
    <w:rsid w:val="006E3C41"/>
    <w:rsid w:val="006E5EE8"/>
    <w:rsid w:val="006F3843"/>
    <w:rsid w:val="00727224"/>
    <w:rsid w:val="00734E87"/>
    <w:rsid w:val="00755838"/>
    <w:rsid w:val="00765F08"/>
    <w:rsid w:val="007723E6"/>
    <w:rsid w:val="007C6FFF"/>
    <w:rsid w:val="007D5D19"/>
    <w:rsid w:val="007F717A"/>
    <w:rsid w:val="00820403"/>
    <w:rsid w:val="00823B21"/>
    <w:rsid w:val="00827008"/>
    <w:rsid w:val="00847856"/>
    <w:rsid w:val="008522BC"/>
    <w:rsid w:val="00853FAF"/>
    <w:rsid w:val="0086316A"/>
    <w:rsid w:val="008A46EE"/>
    <w:rsid w:val="008B03FF"/>
    <w:rsid w:val="008F164F"/>
    <w:rsid w:val="008F469F"/>
    <w:rsid w:val="00972B80"/>
    <w:rsid w:val="00980B4D"/>
    <w:rsid w:val="009B6E5D"/>
    <w:rsid w:val="00A13927"/>
    <w:rsid w:val="00A3051B"/>
    <w:rsid w:val="00A46DFE"/>
    <w:rsid w:val="00A53FBF"/>
    <w:rsid w:val="00A60CC2"/>
    <w:rsid w:val="00AA26BD"/>
    <w:rsid w:val="00AD586E"/>
    <w:rsid w:val="00B3066A"/>
    <w:rsid w:val="00B36A27"/>
    <w:rsid w:val="00B51081"/>
    <w:rsid w:val="00B80D6E"/>
    <w:rsid w:val="00B96CDE"/>
    <w:rsid w:val="00C35C7A"/>
    <w:rsid w:val="00C40099"/>
    <w:rsid w:val="00C40787"/>
    <w:rsid w:val="00C42429"/>
    <w:rsid w:val="00C452E2"/>
    <w:rsid w:val="00C52FD0"/>
    <w:rsid w:val="00CB0408"/>
    <w:rsid w:val="00CD69C8"/>
    <w:rsid w:val="00D11B3E"/>
    <w:rsid w:val="00D42D4E"/>
    <w:rsid w:val="00D5542B"/>
    <w:rsid w:val="00D61878"/>
    <w:rsid w:val="00D72A43"/>
    <w:rsid w:val="00D94B75"/>
    <w:rsid w:val="00D97D88"/>
    <w:rsid w:val="00DA0FE4"/>
    <w:rsid w:val="00DE55E5"/>
    <w:rsid w:val="00DE6019"/>
    <w:rsid w:val="00DF612B"/>
    <w:rsid w:val="00E036E9"/>
    <w:rsid w:val="00E41A05"/>
    <w:rsid w:val="00E50F5E"/>
    <w:rsid w:val="00E61305"/>
    <w:rsid w:val="00E8540B"/>
    <w:rsid w:val="00E86696"/>
    <w:rsid w:val="00E91136"/>
    <w:rsid w:val="00E9337A"/>
    <w:rsid w:val="00EA0E77"/>
    <w:rsid w:val="00EA41C8"/>
    <w:rsid w:val="00EF43AA"/>
    <w:rsid w:val="00EF5109"/>
    <w:rsid w:val="00F02B30"/>
    <w:rsid w:val="00F206E5"/>
    <w:rsid w:val="00F5507C"/>
    <w:rsid w:val="00F63EBA"/>
    <w:rsid w:val="00F85B97"/>
    <w:rsid w:val="00F972C7"/>
    <w:rsid w:val="00FA2194"/>
    <w:rsid w:val="00FB6B47"/>
    <w:rsid w:val="00FC457A"/>
    <w:rsid w:val="00FC5DA0"/>
    <w:rsid w:val="00FD4F92"/>
    <w:rsid w:val="00FD734E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15CD5-B9C0-4AF7-9F5E-7EF90DB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15"/>
  </w:style>
  <w:style w:type="paragraph" w:styleId="Footer">
    <w:name w:val="footer"/>
    <w:basedOn w:val="Normal"/>
    <w:link w:val="FooterChar"/>
    <w:uiPriority w:val="99"/>
    <w:unhideWhenUsed/>
    <w:rsid w:val="00584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15"/>
  </w:style>
  <w:style w:type="paragraph" w:styleId="ListParagraph">
    <w:name w:val="List Paragraph"/>
    <w:basedOn w:val="Normal"/>
    <w:uiPriority w:val="34"/>
    <w:qFormat/>
    <w:rsid w:val="00E03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30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2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A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5E820A99</Template>
  <TotalTime>68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lke14</dc:creator>
  <cp:lastModifiedBy>rcj6</cp:lastModifiedBy>
  <cp:revision>8</cp:revision>
  <cp:lastPrinted>2019-01-25T12:31:00Z</cp:lastPrinted>
  <dcterms:created xsi:type="dcterms:W3CDTF">2019-01-24T16:12:00Z</dcterms:created>
  <dcterms:modified xsi:type="dcterms:W3CDTF">2019-01-25T13:26:00Z</dcterms:modified>
</cp:coreProperties>
</file>