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B4" w:rsidRPr="007B55B4" w:rsidRDefault="007B55B4" w:rsidP="007B55B4">
      <w:pPr>
        <w:jc w:val="right"/>
        <w:rPr>
          <w:rFonts w:ascii="CCW Cursive Writing 1" w:hAnsi="CCW Cursive Writing 1"/>
          <w:b/>
          <w:sz w:val="28"/>
          <w:szCs w:val="28"/>
          <w:u w:val="single"/>
        </w:rPr>
      </w:pPr>
      <w:r w:rsidRPr="007B55B4">
        <w:rPr>
          <w:rFonts w:ascii="CCW Cursive Writing 1" w:hAnsi="CCW Cursive Writing 1"/>
          <w:b/>
          <w:sz w:val="28"/>
          <w:szCs w:val="28"/>
          <w:u w:val="single"/>
        </w:rPr>
        <w:t xml:space="preserve"> Wednesday 17</w:t>
      </w:r>
      <w:r w:rsidRPr="007B55B4">
        <w:rPr>
          <w:rFonts w:ascii="CCW Cursive Writing 1" w:hAnsi="CCW Cursive Writing 1"/>
          <w:b/>
          <w:sz w:val="28"/>
          <w:szCs w:val="28"/>
          <w:u w:val="single"/>
          <w:vertAlign w:val="superscript"/>
        </w:rPr>
        <w:t>th</w:t>
      </w:r>
      <w:r w:rsidRPr="007B55B4">
        <w:rPr>
          <w:rFonts w:ascii="CCW Cursive Writing 1" w:hAnsi="CCW Cursive Writing 1"/>
          <w:b/>
          <w:sz w:val="28"/>
          <w:szCs w:val="28"/>
          <w:u w:val="single"/>
        </w:rPr>
        <w:t xml:space="preserve"> October, 2018</w:t>
      </w:r>
    </w:p>
    <w:p w:rsidR="007B55B4" w:rsidRPr="007B55B4" w:rsidRDefault="007B55B4" w:rsidP="007B55B4">
      <w:pPr>
        <w:rPr>
          <w:rFonts w:ascii="CCW Cursive Writing 1" w:hAnsi="CCW Cursive Writing 1"/>
          <w:b/>
          <w:sz w:val="28"/>
          <w:szCs w:val="28"/>
          <w:u w:val="single"/>
        </w:rPr>
      </w:pPr>
      <w:r w:rsidRPr="007B55B4">
        <w:rPr>
          <w:rFonts w:ascii="CCW Cursive Writing 1" w:hAnsi="CCW Cursive Writing 1"/>
          <w:b/>
          <w:sz w:val="28"/>
          <w:szCs w:val="28"/>
          <w:u w:val="single"/>
        </w:rPr>
        <w:t>L.O: To bake</w:t>
      </w:r>
    </w:p>
    <w:p w:rsidR="00415CB3" w:rsidRPr="007B55B4" w:rsidRDefault="00DC19E9" w:rsidP="007B55B4">
      <w:pPr>
        <w:rPr>
          <w:rFonts w:ascii="CCW Cursive Writing 1" w:hAnsi="CCW Cursive Writing 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B3AAB3" wp14:editId="03A86D5F">
            <wp:simplePos x="0" y="0"/>
            <wp:positionH relativeFrom="column">
              <wp:posOffset>3067050</wp:posOffset>
            </wp:positionH>
            <wp:positionV relativeFrom="paragraph">
              <wp:posOffset>4834255</wp:posOffset>
            </wp:positionV>
            <wp:extent cx="320421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46" y="21511"/>
                <wp:lineTo x="21446" y="0"/>
                <wp:lineTo x="0" y="0"/>
              </wp:wrapPolygon>
            </wp:wrapThrough>
            <wp:docPr id="1" name="Picture 1" descr="C:\Users\supply\AppData\Local\Microsoft\Windows\Temporary Internet Files\Content.Word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Word\IMG_3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78C975" wp14:editId="2CD56073">
            <wp:simplePos x="0" y="0"/>
            <wp:positionH relativeFrom="column">
              <wp:posOffset>-209550</wp:posOffset>
            </wp:positionH>
            <wp:positionV relativeFrom="paragraph">
              <wp:posOffset>4862830</wp:posOffset>
            </wp:positionV>
            <wp:extent cx="32766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74" y="21420"/>
                <wp:lineTo x="21474" y="0"/>
                <wp:lineTo x="0" y="0"/>
              </wp:wrapPolygon>
            </wp:wrapThrough>
            <wp:docPr id="2" name="Picture 2" descr="C:\Users\supply\AppData\Local\Microsoft\Windows\Temporary Internet Files\Content.Word\IMG_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ply\AppData\Local\Microsoft\Windows\Temporary Internet Files\Content.Word\IMG_3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B3" w:rsidRPr="007B55B4">
        <w:rPr>
          <w:rFonts w:ascii="CCW Cursive Writing 1" w:hAnsi="CCW Cursive Writing 1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0E1F88B" wp14:editId="48089B07">
            <wp:simplePos x="0" y="0"/>
            <wp:positionH relativeFrom="column">
              <wp:posOffset>81280</wp:posOffset>
            </wp:positionH>
            <wp:positionV relativeFrom="paragraph">
              <wp:posOffset>1974850</wp:posOffset>
            </wp:positionV>
            <wp:extent cx="2695575" cy="3288665"/>
            <wp:effectExtent l="8255" t="0" r="0" b="0"/>
            <wp:wrapTight wrapText="bothSides">
              <wp:wrapPolygon edited="0">
                <wp:start x="66" y="21654"/>
                <wp:lineTo x="21437" y="21654"/>
                <wp:lineTo x="21437" y="133"/>
                <wp:lineTo x="66" y="133"/>
                <wp:lineTo x="66" y="21654"/>
              </wp:wrapPolygon>
            </wp:wrapTight>
            <wp:docPr id="5" name="Picture 5" descr="C:\Users\supply\AppData\Local\Microsoft\Windows\Temporary Internet Files\Content.Word\IMG_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ply\AppData\Local\Microsoft\Windows\Temporary Internet Files\Content.Word\IMG_3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557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B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DD81F" wp14:editId="41490E1B">
            <wp:simplePos x="0" y="0"/>
            <wp:positionH relativeFrom="column">
              <wp:posOffset>3070225</wp:posOffset>
            </wp:positionH>
            <wp:positionV relativeFrom="paragraph">
              <wp:posOffset>2275205</wp:posOffset>
            </wp:positionV>
            <wp:extent cx="3199765" cy="2695575"/>
            <wp:effectExtent l="0" t="0" r="635" b="9525"/>
            <wp:wrapTight wrapText="bothSides">
              <wp:wrapPolygon edited="0">
                <wp:start x="0" y="0"/>
                <wp:lineTo x="0" y="21524"/>
                <wp:lineTo x="21476" y="21524"/>
                <wp:lineTo x="21476" y="0"/>
                <wp:lineTo x="0" y="0"/>
              </wp:wrapPolygon>
            </wp:wrapTight>
            <wp:docPr id="4" name="Picture 4" descr="C:\Users\supply\AppData\Local\Microsoft\Windows\Temporary Internet Files\Content.Word\IMG_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ply\AppData\Local\Microsoft\Windows\Temporary Internet Files\Content.Word\IMG_3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B4" w:rsidRPr="007B55B4">
        <w:rPr>
          <w:rFonts w:ascii="CCW Cursive Writing 1" w:hAnsi="CCW Cursive Writing 1"/>
          <w:sz w:val="28"/>
          <w:szCs w:val="28"/>
        </w:rPr>
        <w:t xml:space="preserve">In groups we worked as a team, to follow a recipe to make garlic bread. We made garlic bread because it was a staple food in Ancient Egypt. </w:t>
      </w:r>
      <w:bookmarkStart w:id="0" w:name="_GoBack"/>
      <w:bookmarkEnd w:id="0"/>
    </w:p>
    <w:sectPr w:rsidR="00415CB3" w:rsidRPr="007B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B4"/>
    <w:rsid w:val="00415CB3"/>
    <w:rsid w:val="007B55B4"/>
    <w:rsid w:val="00A34933"/>
    <w:rsid w:val="00C87788"/>
    <w:rsid w:val="00D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2813F-0F93-42C9-9B8F-F29566A1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4E14B159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4</cp:revision>
  <dcterms:created xsi:type="dcterms:W3CDTF">2018-10-18T12:23:00Z</dcterms:created>
  <dcterms:modified xsi:type="dcterms:W3CDTF">2018-10-24T09:29:00Z</dcterms:modified>
</cp:coreProperties>
</file>