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36" w:rsidRDefault="00FE0899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D37301" wp14:editId="0EEFBD2A">
                <wp:simplePos x="0" y="0"/>
                <wp:positionH relativeFrom="column">
                  <wp:posOffset>7172325</wp:posOffset>
                </wp:positionH>
                <wp:positionV relativeFrom="paragraph">
                  <wp:posOffset>3975100</wp:posOffset>
                </wp:positionV>
                <wp:extent cx="2054860" cy="1404620"/>
                <wp:effectExtent l="2222" t="0" r="23813" b="23812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54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899" w:rsidRPr="00FE0899" w:rsidRDefault="00FE0899" w:rsidP="00FE08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373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4.75pt;margin-top:313pt;width:161.8pt;height:110.6pt;rotation: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">
                <v:textbox style="mso-fit-shape-to-text:t">
                  <w:txbxContent>
                    <w:p w:rsidR="00FE0899" w:rsidRPr="00FE0899" w:rsidRDefault="00FE0899" w:rsidP="00FE08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D37301" wp14:editId="0EEFBD2A">
                <wp:simplePos x="0" y="0"/>
                <wp:positionH relativeFrom="column">
                  <wp:posOffset>5605145</wp:posOffset>
                </wp:positionH>
                <wp:positionV relativeFrom="paragraph">
                  <wp:posOffset>3810000</wp:posOffset>
                </wp:positionV>
                <wp:extent cx="2054860" cy="1404620"/>
                <wp:effectExtent l="2222" t="0" r="23813" b="23812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54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899" w:rsidRPr="00FE0899" w:rsidRDefault="00FE0899" w:rsidP="00FE08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7301" id="_x0000_s1027" type="#_x0000_t202" style="position:absolute;margin-left:441.35pt;margin-top:300pt;width:161.8pt;height:110.6pt;rotation: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">
                <v:textbox style="mso-fit-shape-to-text:t">
                  <w:txbxContent>
                    <w:p w:rsidR="00FE0899" w:rsidRPr="00FE0899" w:rsidRDefault="00FE0899" w:rsidP="00FE08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5.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4D37301" wp14:editId="0EEFBD2A">
                <wp:simplePos x="0" y="0"/>
                <wp:positionH relativeFrom="column">
                  <wp:posOffset>7160260</wp:posOffset>
                </wp:positionH>
                <wp:positionV relativeFrom="paragraph">
                  <wp:posOffset>330835</wp:posOffset>
                </wp:positionV>
                <wp:extent cx="2054860" cy="1404620"/>
                <wp:effectExtent l="2222" t="0" r="23813" b="23812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54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899" w:rsidRPr="00FE0899" w:rsidRDefault="00FE0899" w:rsidP="00FE08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7301" id="_x0000_s1028" type="#_x0000_t202" style="position:absolute;margin-left:563.8pt;margin-top:26.05pt;width:161.8pt;height:110.6pt;rotation: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">
                <v:textbox style="mso-fit-shape-to-text:t">
                  <w:txbxContent>
                    <w:p w:rsidR="00FE0899" w:rsidRPr="00FE0899" w:rsidRDefault="00FE0899" w:rsidP="00FE08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D37301" wp14:editId="0EEFBD2A">
                <wp:simplePos x="0" y="0"/>
                <wp:positionH relativeFrom="column">
                  <wp:posOffset>5581015</wp:posOffset>
                </wp:positionH>
                <wp:positionV relativeFrom="paragraph">
                  <wp:posOffset>876935</wp:posOffset>
                </wp:positionV>
                <wp:extent cx="2054860" cy="1404620"/>
                <wp:effectExtent l="2222" t="0" r="23813" b="23812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54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899" w:rsidRPr="00FE0899" w:rsidRDefault="00FE0899" w:rsidP="00FE08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7301" id="_x0000_s1029" type="#_x0000_t202" style="position:absolute;margin-left:439.45pt;margin-top:69.05pt;width:161.8pt;height:110.6pt;rotation: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">
                <v:textbox style="mso-fit-shape-to-text:t">
                  <w:txbxContent>
                    <w:p w:rsidR="00FE0899" w:rsidRPr="00FE0899" w:rsidRDefault="00FE0899" w:rsidP="00FE08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5019A1" wp14:editId="02F3DE54">
                <wp:simplePos x="0" y="0"/>
                <wp:positionH relativeFrom="column">
                  <wp:posOffset>2338070</wp:posOffset>
                </wp:positionH>
                <wp:positionV relativeFrom="paragraph">
                  <wp:posOffset>3702685</wp:posOffset>
                </wp:positionV>
                <wp:extent cx="2054860" cy="1404620"/>
                <wp:effectExtent l="2222" t="0" r="23813" b="23812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54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899" w:rsidRPr="00FE0899" w:rsidRDefault="00FE0899" w:rsidP="00FE08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19A1" id="_x0000_s1030" type="#_x0000_t202" style="position:absolute;margin-left:184.1pt;margin-top:291.55pt;width:161.8pt;height:110.6pt;rotation: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">
                <v:textbox style="mso-fit-shape-to-text:t">
                  <w:txbxContent>
                    <w:p w:rsidR="00FE0899" w:rsidRPr="00FE0899" w:rsidRDefault="00FE0899" w:rsidP="00FE08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E02F8C" wp14:editId="458CDC76">
                <wp:simplePos x="0" y="0"/>
                <wp:positionH relativeFrom="column">
                  <wp:posOffset>2338705</wp:posOffset>
                </wp:positionH>
                <wp:positionV relativeFrom="paragraph">
                  <wp:posOffset>875665</wp:posOffset>
                </wp:positionV>
                <wp:extent cx="2054860" cy="1404620"/>
                <wp:effectExtent l="2222" t="0" r="23813" b="23812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54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899" w:rsidRPr="00FE0899" w:rsidRDefault="00FE0899" w:rsidP="00FE08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2F8C" id="_x0000_s1031" type="#_x0000_t202" style="position:absolute;margin-left:184.15pt;margin-top:68.95pt;width:161.8pt;height:110.6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">
                <v:textbox style="mso-fit-shape-to-text:t">
                  <w:txbxContent>
                    <w:p w:rsidR="00FE0899" w:rsidRPr="00FE0899" w:rsidRDefault="00FE0899" w:rsidP="00FE08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88D208" wp14:editId="3BEE3F71">
                <wp:simplePos x="0" y="0"/>
                <wp:positionH relativeFrom="column">
                  <wp:posOffset>581660</wp:posOffset>
                </wp:positionH>
                <wp:positionV relativeFrom="paragraph">
                  <wp:posOffset>3928745</wp:posOffset>
                </wp:positionV>
                <wp:extent cx="2054860" cy="1404620"/>
                <wp:effectExtent l="2222" t="0" r="23813" b="23812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54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899" w:rsidRPr="00FE0899" w:rsidRDefault="00FE0899" w:rsidP="00FE08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D208" id="_x0000_s1032" type="#_x0000_t202" style="position:absolute;margin-left:45.8pt;margin-top:309.35pt;width:161.8pt;height:110.6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">
                <v:textbox style="mso-fit-shape-to-text:t">
                  <w:txbxContent>
                    <w:p w:rsidR="00FE0899" w:rsidRPr="00FE0899" w:rsidRDefault="00FE0899" w:rsidP="00FE08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A2293E" wp14:editId="0E151042">
                <wp:simplePos x="0" y="0"/>
                <wp:positionH relativeFrom="column">
                  <wp:posOffset>650875</wp:posOffset>
                </wp:positionH>
                <wp:positionV relativeFrom="paragraph">
                  <wp:posOffset>325120</wp:posOffset>
                </wp:positionV>
                <wp:extent cx="2054860" cy="1404620"/>
                <wp:effectExtent l="2222" t="0" r="23813" b="2381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54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899" w:rsidRPr="00FE0899" w:rsidRDefault="00FE08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2293E" id="_x0000_s1033" type="#_x0000_t202" style="position:absolute;margin-left:51.25pt;margin-top:25.6pt;width:161.8pt;height:110.6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">
                <v:textbox style="mso-fit-shape-to-text:t">
                  <w:txbxContent>
                    <w:p w:rsidR="00FE0899" w:rsidRPr="00FE0899" w:rsidRDefault="00FE08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4A85F4" wp14:editId="5501CC7D">
                <wp:simplePos x="0" y="0"/>
                <wp:positionH relativeFrom="leftMargin">
                  <wp:align>right</wp:align>
                </wp:positionH>
                <wp:positionV relativeFrom="paragraph">
                  <wp:posOffset>671195</wp:posOffset>
                </wp:positionV>
                <wp:extent cx="367665" cy="1404620"/>
                <wp:effectExtent l="0" t="3175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7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899" w:rsidRPr="00FE0899" w:rsidRDefault="00FE089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0899">
                              <w:rPr>
                                <w:rFonts w:ascii="Comic Sans MS" w:hAnsi="Comic Sans MS"/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4A85F4" id="_x0000_s1034" type="#_x0000_t202" style="position:absolute;margin-left:-22.25pt;margin-top:52.85pt;width:28.95pt;height:110.6pt;rotation:90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" stroked="f">
                <v:textbox style="mso-fit-shape-to-text:t">
                  <w:txbxContent>
                    <w:p w:rsidR="00FE0899" w:rsidRPr="00FE0899" w:rsidRDefault="00FE089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E0899">
                        <w:rPr>
                          <w:rFonts w:ascii="Comic Sans MS" w:hAnsi="Comic Sans MS"/>
                          <w:b/>
                        </w:rP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DBAC52" wp14:editId="506EB14F">
                <wp:simplePos x="0" y="0"/>
                <wp:positionH relativeFrom="leftMargin">
                  <wp:posOffset>10401935</wp:posOffset>
                </wp:positionH>
                <wp:positionV relativeFrom="paragraph">
                  <wp:posOffset>746125</wp:posOffset>
                </wp:positionV>
                <wp:extent cx="367665" cy="1404620"/>
                <wp:effectExtent l="0" t="3175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7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899" w:rsidRPr="00FE0899" w:rsidRDefault="00FE0899" w:rsidP="00FE089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0899">
                              <w:rPr>
                                <w:rFonts w:ascii="Comic Sans MS" w:hAnsi="Comic Sans MS"/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DBAC52" id="_x0000_s1035" type="#_x0000_t202" style="position:absolute;margin-left:819.05pt;margin-top:58.75pt;width:28.95pt;height:110.6pt;rotation:90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" stroked="f">
                <v:textbox style="mso-fit-shape-to-text:t">
                  <w:txbxContent>
                    <w:p w:rsidR="00FE0899" w:rsidRPr="00FE0899" w:rsidRDefault="00FE0899" w:rsidP="00FE089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E0899">
                        <w:rPr>
                          <w:rFonts w:ascii="Comic Sans MS" w:hAnsi="Comic Sans MS"/>
                          <w:b/>
                        </w:rP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1E074" wp14:editId="5E5C740B">
                <wp:simplePos x="0" y="0"/>
                <wp:positionH relativeFrom="column">
                  <wp:posOffset>8799575</wp:posOffset>
                </wp:positionH>
                <wp:positionV relativeFrom="paragraph">
                  <wp:posOffset>1194435</wp:posOffset>
                </wp:positionV>
                <wp:extent cx="665019" cy="3325091"/>
                <wp:effectExtent l="19050" t="19050" r="2095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19" cy="3325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517D9" id="Rectangle 5" o:spid="_x0000_s1026" style="position:absolute;margin-left:692.9pt;margin-top:94.05pt;width:52.35pt;height:26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" fillcolor="window" strokecolor="windowText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-605642</wp:posOffset>
                </wp:positionH>
                <wp:positionV relativeFrom="paragraph">
                  <wp:posOffset>1151906</wp:posOffset>
                </wp:positionV>
                <wp:extent cx="665019" cy="3325091"/>
                <wp:effectExtent l="19050" t="19050" r="2095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19" cy="3325091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AF807" id="Rectangle 4" o:spid="_x0000_s1026" style="position:absolute;margin-left:-47.7pt;margin-top:90.7pt;width:52.35pt;height:26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" fillcolor="white [3201]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D2963" wp14:editId="0BD98D04">
                <wp:simplePos x="0" y="0"/>
                <wp:positionH relativeFrom="column">
                  <wp:posOffset>4547936</wp:posOffset>
                </wp:positionH>
                <wp:positionV relativeFrom="paragraph">
                  <wp:posOffset>3597275</wp:posOffset>
                </wp:positionV>
                <wp:extent cx="0" cy="27432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94B9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1pt,283.25pt" to="358.1pt,4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F26F5" wp14:editId="48065028">
                <wp:simplePos x="0" y="0"/>
                <wp:positionH relativeFrom="column">
                  <wp:posOffset>4548192</wp:posOffset>
                </wp:positionH>
                <wp:positionV relativeFrom="paragraph">
                  <wp:posOffset>-617220</wp:posOffset>
                </wp:positionV>
                <wp:extent cx="0" cy="27432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56FB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15pt,-48.6pt" to="358.15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3743267</wp:posOffset>
                </wp:positionH>
                <wp:positionV relativeFrom="paragraph">
                  <wp:posOffset>2124644</wp:posOffset>
                </wp:positionV>
                <wp:extent cx="1531917" cy="1472540"/>
                <wp:effectExtent l="19050" t="19050" r="30480" b="330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7254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3A887D" id="Oval 1" o:spid="_x0000_s1026" style="position:absolute;margin-left:294.75pt;margin-top:167.3pt;width:120.6pt;height:115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" fillcolor="white [3201]" strokecolor="black [3213]" strokeweight="4.5pt">
                <v:stroke joinstyle="miter"/>
                <w10:wrap anchorx="margin"/>
              </v:oval>
            </w:pict>
          </mc:Fallback>
        </mc:AlternateContent>
      </w:r>
      <w:bookmarkEnd w:id="0"/>
    </w:p>
    <w:sectPr w:rsidR="00BD1E36" w:rsidSect="00FE0899">
      <w:pgSz w:w="16838" w:h="11906" w:orient="landscape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99" w:rsidRDefault="00FE0899" w:rsidP="00FE0899">
      <w:pPr>
        <w:spacing w:after="0" w:line="240" w:lineRule="auto"/>
      </w:pPr>
      <w:r>
        <w:separator/>
      </w:r>
    </w:p>
  </w:endnote>
  <w:endnote w:type="continuationSeparator" w:id="0">
    <w:p w:rsidR="00FE0899" w:rsidRDefault="00FE0899" w:rsidP="00FE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99" w:rsidRDefault="00FE0899" w:rsidP="00FE0899">
      <w:pPr>
        <w:spacing w:after="0" w:line="240" w:lineRule="auto"/>
      </w:pPr>
      <w:r>
        <w:separator/>
      </w:r>
    </w:p>
  </w:footnote>
  <w:footnote w:type="continuationSeparator" w:id="0">
    <w:p w:rsidR="00FE0899" w:rsidRDefault="00FE0899" w:rsidP="00FE0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99"/>
    <w:rsid w:val="004351F2"/>
    <w:rsid w:val="00BD1E36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899270-7590-47A5-A02C-3940C98D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99"/>
  </w:style>
  <w:style w:type="paragraph" w:styleId="Footer">
    <w:name w:val="footer"/>
    <w:basedOn w:val="Normal"/>
    <w:link w:val="FooterChar"/>
    <w:uiPriority w:val="99"/>
    <w:unhideWhenUsed/>
    <w:rsid w:val="00FE0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182004F0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Lickey Hills Primary School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mlt38</dc:creator>
  <cp:keywords/>
  <dc:description/>
  <cp:lastModifiedBy>mlt38</cp:lastModifiedBy>
  <cp:revision>2</cp:revision>
  <dcterms:created xsi:type="dcterms:W3CDTF">2016-10-10T13:35:00Z</dcterms:created>
  <dcterms:modified xsi:type="dcterms:W3CDTF">2016-10-10T13:53:00Z</dcterms:modified>
</cp:coreProperties>
</file>