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9"/>
        <w:tblW w:w="10915" w:type="dxa"/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3549"/>
      </w:tblGrid>
      <w:tr w:rsidR="007606E8" w:rsidRPr="00302A99" w:rsidTr="007606E8">
        <w:tc>
          <w:tcPr>
            <w:tcW w:w="1696" w:type="dxa"/>
          </w:tcPr>
          <w:p w:rsidR="007606E8" w:rsidRPr="007606E8" w:rsidRDefault="007606E8" w:rsidP="007606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06E8">
              <w:rPr>
                <w:rFonts w:ascii="Comic Sans MS" w:hAnsi="Comic Sans MS"/>
                <w:b/>
                <w:sz w:val="20"/>
                <w:szCs w:val="20"/>
              </w:rPr>
              <w:t>Terminology</w:t>
            </w:r>
          </w:p>
        </w:tc>
        <w:tc>
          <w:tcPr>
            <w:tcW w:w="5670" w:type="dxa"/>
          </w:tcPr>
          <w:p w:rsidR="007606E8" w:rsidRPr="007606E8" w:rsidRDefault="007606E8" w:rsidP="007606E8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7606E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Explanation</w:t>
            </w:r>
          </w:p>
        </w:tc>
        <w:tc>
          <w:tcPr>
            <w:tcW w:w="3549" w:type="dxa"/>
          </w:tcPr>
          <w:p w:rsidR="007606E8" w:rsidRPr="007606E8" w:rsidRDefault="007606E8" w:rsidP="007606E8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7606E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Example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 xml:space="preserve">Double AA  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Add two adjectives before the noun.</w:t>
            </w: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>The man went into the cave</w:t>
            </w:r>
          </w:p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C0FC5" w:rsidRPr="004615F7" w:rsidRDefault="00FC0FC5" w:rsidP="00CA45C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tall, angry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 man went into the cave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AANVA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Two adjectives, Noun, Verb and Adverb.</w:t>
            </w:r>
          </w:p>
          <w:p w:rsidR="00FC0FC5" w:rsidRPr="00CA45C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tall, angry man stamped heavily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 into the cave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Drop in a clause.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Add clause after the noun. They usually start with a ‘</w:t>
            </w:r>
            <w:proofErr w:type="spellStart"/>
            <w:r w:rsidRPr="00CA45C7">
              <w:rPr>
                <w:rFonts w:ascii="Comic Sans MS" w:hAnsi="Comic Sans MS" w:cs="Arial"/>
                <w:sz w:val="20"/>
                <w:szCs w:val="20"/>
              </w:rPr>
              <w:t>wh</w:t>
            </w:r>
            <w:proofErr w:type="spellEnd"/>
            <w:r w:rsidRPr="00CA45C7">
              <w:rPr>
                <w:rFonts w:ascii="Comic Sans MS" w:hAnsi="Comic Sans MS" w:cs="Arial"/>
                <w:sz w:val="20"/>
                <w:szCs w:val="20"/>
              </w:rPr>
              <w:t>’ word.</w:t>
            </w:r>
          </w:p>
          <w:p w:rsidR="00FC0FC5" w:rsidRPr="00CA45C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The tall, angry man,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who was very tired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>, stamped heavily into the cave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Triple S Sentence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3 Short, sharp sentences. 3 words in 3 sentences to include a noun and a verb</w:t>
            </w:r>
          </w:p>
          <w:p w:rsidR="00FC0FC5" w:rsidRPr="00CA45C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He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shivered uncontrollably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His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heart pounded.</w:t>
            </w:r>
          </w:p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His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hands trembled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Hide the subject.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Create suspense by hiding the subject of the sentence.</w:t>
            </w: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Something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 edged its way towards the door...</w:t>
            </w:r>
          </w:p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Someone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 was chasing me</w:t>
            </w:r>
            <w:proofErr w:type="gramStart"/>
            <w:r w:rsidRPr="004615F7">
              <w:rPr>
                <w:rFonts w:ascii="Comic Sans MS" w:hAnsi="Comic Sans MS" w:cs="Arial"/>
                <w:sz w:val="20"/>
                <w:szCs w:val="20"/>
              </w:rPr>
              <w:t>..</w:t>
            </w:r>
            <w:proofErr w:type="gramEnd"/>
          </w:p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I heard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it 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>coming closer...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‘</w:t>
            </w:r>
            <w:proofErr w:type="spellStart"/>
            <w:proofErr w:type="gramStart"/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ly</w:t>
            </w:r>
            <w:proofErr w:type="spellEnd"/>
            <w:proofErr w:type="gramEnd"/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’, openers.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Adverbs are mobile words which can move about in the sentence.</w:t>
            </w: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Slowly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>, the man crept into the cave.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‘</w:t>
            </w:r>
            <w:proofErr w:type="spellStart"/>
            <w:proofErr w:type="gramStart"/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ing</w:t>
            </w:r>
            <w:proofErr w:type="spellEnd"/>
            <w:proofErr w:type="gramEnd"/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’ openers.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Start a sentence with an ‘</w:t>
            </w:r>
            <w:proofErr w:type="spellStart"/>
            <w:r w:rsidRPr="00CA45C7">
              <w:rPr>
                <w:rFonts w:ascii="Comic Sans MS" w:hAnsi="Comic Sans MS" w:cs="Arial"/>
                <w:sz w:val="20"/>
                <w:szCs w:val="20"/>
              </w:rPr>
              <w:t>ing</w:t>
            </w:r>
            <w:proofErr w:type="spellEnd"/>
            <w:r w:rsidRPr="00CA45C7">
              <w:rPr>
                <w:rFonts w:ascii="Comic Sans MS" w:hAnsi="Comic Sans MS" w:cs="Arial"/>
                <w:sz w:val="20"/>
                <w:szCs w:val="20"/>
              </w:rPr>
              <w:t>’ word.</w:t>
            </w: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Sprinting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 into the cave, the man tripped and fell.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 xml:space="preserve">‘3 </w:t>
            </w:r>
            <w:proofErr w:type="spellStart"/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ed</w:t>
            </w:r>
            <w:proofErr w:type="spellEnd"/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’</w:t>
            </w:r>
          </w:p>
        </w:tc>
        <w:tc>
          <w:tcPr>
            <w:tcW w:w="5670" w:type="dxa"/>
          </w:tcPr>
          <w:p w:rsidR="00FC0FC5" w:rsidRPr="00CA45C7" w:rsidRDefault="00FC0FC5" w:rsidP="00CA45C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Start a sentence with three words that end in ‘</w:t>
            </w:r>
            <w:proofErr w:type="spellStart"/>
            <w:r w:rsidRPr="00CA45C7">
              <w:rPr>
                <w:rFonts w:ascii="Comic Sans MS" w:hAnsi="Comic Sans MS" w:cs="Arial"/>
                <w:sz w:val="20"/>
                <w:szCs w:val="20"/>
              </w:rPr>
              <w:t>ed</w:t>
            </w:r>
            <w:proofErr w:type="spellEnd"/>
            <w:r w:rsidRPr="00CA45C7">
              <w:rPr>
                <w:rFonts w:ascii="Comic Sans MS" w:hAnsi="Comic Sans MS" w:cs="Arial"/>
                <w:sz w:val="20"/>
                <w:szCs w:val="20"/>
              </w:rPr>
              <w:t>’</w:t>
            </w:r>
          </w:p>
        </w:tc>
        <w:tc>
          <w:tcPr>
            <w:tcW w:w="3549" w:type="dxa"/>
          </w:tcPr>
          <w:p w:rsidR="00FC0FC5" w:rsidRPr="004615F7" w:rsidRDefault="00FC0FC5" w:rsidP="00CA45C7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Excited, confused and worried, 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>I hid behind the tree waiting to pounce on him.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Speak and feel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Replace said, add an adverb and an action.</w:t>
            </w: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“No!”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said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 David___</w:t>
            </w:r>
          </w:p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C0FC5" w:rsidRPr="004615F7" w:rsidRDefault="00FC0FC5" w:rsidP="004615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“No!”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screamed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 David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angrily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>, as he wiped the tears from his eyes.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FC0FC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Question the reader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Ask the reader a question</w:t>
            </w: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>What was going to happen to me now?</w:t>
            </w:r>
          </w:p>
          <w:p w:rsidR="00FC0FC5" w:rsidRPr="004615F7" w:rsidRDefault="00FC0FC5" w:rsidP="00CA45C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>Would this</w:t>
            </w:r>
            <w:r w:rsidR="004615F7">
              <w:rPr>
                <w:rFonts w:ascii="Comic Sans MS" w:hAnsi="Comic Sans MS" w:cs="Arial"/>
                <w:sz w:val="20"/>
                <w:szCs w:val="20"/>
              </w:rPr>
              <w:t xml:space="preserve"> be her last chance at freedom?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Flash-back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To start the story at the end!</w:t>
            </w:r>
          </w:p>
          <w:p w:rsidR="00FC0FC5" w:rsidRPr="00CA45C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>The car had crashed through the barrier.....It was hard to believe that he had o</w:t>
            </w:r>
            <w:r w:rsidR="004615F7">
              <w:rPr>
                <w:rFonts w:ascii="Comic Sans MS" w:hAnsi="Comic Sans MS" w:cs="Arial"/>
                <w:sz w:val="20"/>
                <w:szCs w:val="20"/>
              </w:rPr>
              <w:t>nly bought it two days earlier.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Flash-Forward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Write a boring sentence. Follow with a ‘Little did he know it would…’</w:t>
            </w: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>Jason walked across the road....Little did he know it would be the last time he would make that journey again</w:t>
            </w:r>
            <w:r w:rsidR="004615F7">
              <w:rPr>
                <w:rFonts w:ascii="Comic Sans MS" w:hAnsi="Comic Sans MS" w:cs="Arial"/>
                <w:sz w:val="20"/>
                <w:szCs w:val="20"/>
              </w:rPr>
              <w:t>…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Ban ‘WENT’</w:t>
            </w:r>
          </w:p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Change the boring verb to a powerful one.</w:t>
            </w: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>The man went into the cave</w:t>
            </w:r>
          </w:p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The man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shuffled/stamped/crept </w:t>
            </w:r>
            <w:r w:rsidRPr="004615F7">
              <w:rPr>
                <w:rFonts w:ascii="Comic Sans MS" w:hAnsi="Comic Sans MS" w:cs="Arial"/>
                <w:sz w:val="20"/>
                <w:szCs w:val="20"/>
              </w:rPr>
              <w:t>into the cave</w:t>
            </w:r>
          </w:p>
        </w:tc>
      </w:tr>
      <w:tr w:rsidR="00FC0FC5" w:rsidRPr="004615F7" w:rsidTr="007606E8">
        <w:tc>
          <w:tcPr>
            <w:tcW w:w="1696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b/>
                <w:sz w:val="20"/>
                <w:szCs w:val="20"/>
              </w:rPr>
              <w:t>Ban ‘SAID’</w:t>
            </w:r>
          </w:p>
        </w:tc>
        <w:tc>
          <w:tcPr>
            <w:tcW w:w="5670" w:type="dxa"/>
          </w:tcPr>
          <w:p w:rsidR="00FC0FC5" w:rsidRPr="00CA45C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45C7">
              <w:rPr>
                <w:rFonts w:ascii="Comic Sans MS" w:hAnsi="Comic Sans MS" w:cs="Arial"/>
                <w:sz w:val="20"/>
                <w:szCs w:val="20"/>
              </w:rPr>
              <w:t>Change the boring verb to a powerful one.</w:t>
            </w:r>
          </w:p>
        </w:tc>
        <w:tc>
          <w:tcPr>
            <w:tcW w:w="3549" w:type="dxa"/>
          </w:tcPr>
          <w:p w:rsidR="00FC0FC5" w:rsidRPr="004615F7" w:rsidRDefault="00FC0FC5" w:rsidP="004615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15F7">
              <w:rPr>
                <w:rFonts w:ascii="Comic Sans MS" w:hAnsi="Comic Sans MS" w:cs="Arial"/>
                <w:sz w:val="20"/>
                <w:szCs w:val="20"/>
              </w:rPr>
              <w:t>‘No!’ said David.</w:t>
            </w:r>
          </w:p>
          <w:p w:rsidR="00FC0FC5" w:rsidRPr="004615F7" w:rsidRDefault="00FC0FC5" w:rsidP="00FC0F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C0FC5" w:rsidRPr="004615F7" w:rsidRDefault="00FC0FC5" w:rsidP="00CA45C7">
            <w:pPr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 w:rsidRPr="004615F7">
              <w:rPr>
                <w:rFonts w:ascii="Comic Sans MS" w:hAnsi="Comic Sans MS" w:cs="Arial"/>
                <w:sz w:val="20"/>
                <w:szCs w:val="20"/>
              </w:rPr>
              <w:t xml:space="preserve">‘No!’ </w:t>
            </w:r>
            <w:r w:rsidRPr="004615F7">
              <w:rPr>
                <w:rFonts w:ascii="Comic Sans MS" w:hAnsi="Comic Sans MS" w:cs="Arial"/>
                <w:sz w:val="20"/>
                <w:szCs w:val="20"/>
                <w:u w:val="single"/>
              </w:rPr>
              <w:t>yelled/screamed/shouted</w:t>
            </w:r>
            <w:r w:rsidR="004615F7">
              <w:rPr>
                <w:rFonts w:ascii="Comic Sans MS" w:hAnsi="Comic Sans MS" w:cs="Arial"/>
                <w:sz w:val="20"/>
                <w:szCs w:val="20"/>
              </w:rPr>
              <w:t xml:space="preserve"> David.</w:t>
            </w:r>
          </w:p>
        </w:tc>
      </w:tr>
    </w:tbl>
    <w:p w:rsidR="00FD42A5" w:rsidRPr="004615F7" w:rsidRDefault="00FD42A5">
      <w:pPr>
        <w:rPr>
          <w:rFonts w:ascii="Comic Sans MS" w:hAnsi="Comic Sans MS"/>
          <w:sz w:val="20"/>
          <w:szCs w:val="20"/>
        </w:rPr>
      </w:pPr>
    </w:p>
    <w:sectPr w:rsidR="00FD42A5" w:rsidRPr="004615F7" w:rsidSect="00302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81" w:rsidRDefault="00522481" w:rsidP="00522481">
      <w:pPr>
        <w:spacing w:after="0" w:line="240" w:lineRule="auto"/>
      </w:pPr>
      <w:r>
        <w:separator/>
      </w:r>
    </w:p>
  </w:endnote>
  <w:endnote w:type="continuationSeparator" w:id="0">
    <w:p w:rsidR="00522481" w:rsidRDefault="00522481" w:rsidP="0052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81" w:rsidRDefault="00522481" w:rsidP="00522481">
      <w:pPr>
        <w:spacing w:after="0" w:line="240" w:lineRule="auto"/>
      </w:pPr>
      <w:r>
        <w:separator/>
      </w:r>
    </w:p>
  </w:footnote>
  <w:footnote w:type="continuationSeparator" w:id="0">
    <w:p w:rsidR="00522481" w:rsidRDefault="00522481" w:rsidP="0052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81" w:rsidRPr="00041617" w:rsidRDefault="00302A99" w:rsidP="00AC5E8D">
    <w:pPr>
      <w:pStyle w:val="Header"/>
      <w:jc w:val="center"/>
      <w:rPr>
        <w:rFonts w:ascii="Comic Sans MS" w:hAnsi="Comic Sans MS"/>
        <w:b/>
        <w:sz w:val="52"/>
        <w:szCs w:val="5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AFEC33F" wp14:editId="2A951AC2">
          <wp:simplePos x="0" y="0"/>
          <wp:positionH relativeFrom="column">
            <wp:posOffset>6072505</wp:posOffset>
          </wp:positionH>
          <wp:positionV relativeFrom="paragraph">
            <wp:posOffset>-259248</wp:posOffset>
          </wp:positionV>
          <wp:extent cx="760730" cy="83756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61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217679" wp14:editId="0BCAEFFA">
          <wp:simplePos x="0" y="0"/>
          <wp:positionH relativeFrom="column">
            <wp:posOffset>8755811</wp:posOffset>
          </wp:positionH>
          <wp:positionV relativeFrom="paragraph">
            <wp:posOffset>-207669</wp:posOffset>
          </wp:positionV>
          <wp:extent cx="760730" cy="837565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E8D">
      <w:rPr>
        <w:rFonts w:ascii="Comic Sans MS" w:hAnsi="Comic Sans MS"/>
        <w:b/>
        <w:sz w:val="52"/>
        <w:szCs w:val="52"/>
      </w:rPr>
      <w:t>Writing G</w:t>
    </w:r>
    <w:r w:rsidR="00522481" w:rsidRPr="00041617">
      <w:rPr>
        <w:rFonts w:ascii="Comic Sans MS" w:hAnsi="Comic Sans MS"/>
        <w:b/>
        <w:sz w:val="52"/>
        <w:szCs w:val="52"/>
      </w:rPr>
      <w:t>lossary</w:t>
    </w:r>
  </w:p>
  <w:p w:rsidR="00522481" w:rsidRDefault="00522481" w:rsidP="00522481">
    <w:pPr>
      <w:pStyle w:val="Header"/>
      <w:tabs>
        <w:tab w:val="clear" w:pos="4513"/>
        <w:tab w:val="clear" w:pos="9026"/>
        <w:tab w:val="left" w:pos="827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E4C"/>
    <w:multiLevelType w:val="hybridMultilevel"/>
    <w:tmpl w:val="4C3E6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9734D"/>
    <w:multiLevelType w:val="multilevel"/>
    <w:tmpl w:val="3B8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4"/>
    <w:rsid w:val="00041617"/>
    <w:rsid w:val="00055F1E"/>
    <w:rsid w:val="00055FCD"/>
    <w:rsid w:val="000641C4"/>
    <w:rsid w:val="000942BE"/>
    <w:rsid w:val="000F0EB1"/>
    <w:rsid w:val="002359F1"/>
    <w:rsid w:val="00281A6D"/>
    <w:rsid w:val="002A2521"/>
    <w:rsid w:val="002C5D04"/>
    <w:rsid w:val="002D427D"/>
    <w:rsid w:val="002E37C2"/>
    <w:rsid w:val="002E3F79"/>
    <w:rsid w:val="002E72C1"/>
    <w:rsid w:val="00302A99"/>
    <w:rsid w:val="00355330"/>
    <w:rsid w:val="003A52A2"/>
    <w:rsid w:val="004045A3"/>
    <w:rsid w:val="004615F7"/>
    <w:rsid w:val="004964D2"/>
    <w:rsid w:val="004A1768"/>
    <w:rsid w:val="004B474A"/>
    <w:rsid w:val="004C1CB2"/>
    <w:rsid w:val="004E757E"/>
    <w:rsid w:val="00500DAD"/>
    <w:rsid w:val="00516992"/>
    <w:rsid w:val="00522481"/>
    <w:rsid w:val="00527678"/>
    <w:rsid w:val="005426DE"/>
    <w:rsid w:val="005A2A89"/>
    <w:rsid w:val="005B60EC"/>
    <w:rsid w:val="00627190"/>
    <w:rsid w:val="0067755C"/>
    <w:rsid w:val="00727D76"/>
    <w:rsid w:val="007606E8"/>
    <w:rsid w:val="00770CCA"/>
    <w:rsid w:val="00816FFB"/>
    <w:rsid w:val="009055A5"/>
    <w:rsid w:val="009113A1"/>
    <w:rsid w:val="00937B00"/>
    <w:rsid w:val="00974C4C"/>
    <w:rsid w:val="00974DDC"/>
    <w:rsid w:val="009B2D82"/>
    <w:rsid w:val="009B6492"/>
    <w:rsid w:val="00A65DEF"/>
    <w:rsid w:val="00AC5E8D"/>
    <w:rsid w:val="00B60228"/>
    <w:rsid w:val="00BB4D8A"/>
    <w:rsid w:val="00BC1109"/>
    <w:rsid w:val="00BD3D24"/>
    <w:rsid w:val="00BE792B"/>
    <w:rsid w:val="00C3744F"/>
    <w:rsid w:val="00C405C2"/>
    <w:rsid w:val="00CA45C7"/>
    <w:rsid w:val="00CF7CBD"/>
    <w:rsid w:val="00D03573"/>
    <w:rsid w:val="00D229B9"/>
    <w:rsid w:val="00D8188C"/>
    <w:rsid w:val="00D967C6"/>
    <w:rsid w:val="00DA42F6"/>
    <w:rsid w:val="00DD7B9D"/>
    <w:rsid w:val="00E3021B"/>
    <w:rsid w:val="00EB3A6D"/>
    <w:rsid w:val="00EE7797"/>
    <w:rsid w:val="00F26DB9"/>
    <w:rsid w:val="00F4368B"/>
    <w:rsid w:val="00FC0FC5"/>
    <w:rsid w:val="00FD42A5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1F086-D824-4132-A135-042C4CD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D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29B9"/>
  </w:style>
  <w:style w:type="paragraph" w:styleId="Header">
    <w:name w:val="header"/>
    <w:basedOn w:val="Normal"/>
    <w:link w:val="HeaderChar"/>
    <w:uiPriority w:val="99"/>
    <w:unhideWhenUsed/>
    <w:rsid w:val="00522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81"/>
  </w:style>
  <w:style w:type="paragraph" w:styleId="Footer">
    <w:name w:val="footer"/>
    <w:basedOn w:val="Normal"/>
    <w:link w:val="FooterChar"/>
    <w:uiPriority w:val="99"/>
    <w:unhideWhenUsed/>
    <w:rsid w:val="00522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0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AF0F-FA3A-4790-A5D8-EF035A88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513F7623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mlt38</dc:creator>
  <cp:keywords/>
  <dc:description/>
  <cp:lastModifiedBy>sr239</cp:lastModifiedBy>
  <cp:revision>2</cp:revision>
  <dcterms:created xsi:type="dcterms:W3CDTF">2017-01-16T14:54:00Z</dcterms:created>
  <dcterms:modified xsi:type="dcterms:W3CDTF">2017-01-16T14:54:00Z</dcterms:modified>
</cp:coreProperties>
</file>