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40"/>
        <w:gridCol w:w="1352"/>
        <w:gridCol w:w="1360"/>
        <w:gridCol w:w="1352"/>
        <w:gridCol w:w="1229"/>
        <w:gridCol w:w="1381"/>
        <w:gridCol w:w="1253"/>
        <w:gridCol w:w="1418"/>
        <w:gridCol w:w="1117"/>
        <w:gridCol w:w="1486"/>
        <w:gridCol w:w="39"/>
        <w:gridCol w:w="1440"/>
      </w:tblGrid>
      <w:tr w:rsidR="00C00F15" w:rsidTr="002E377E">
        <w:trPr>
          <w:trHeight w:val="558"/>
        </w:trPr>
        <w:tc>
          <w:tcPr>
            <w:tcW w:w="1140" w:type="dxa"/>
            <w:vMerge w:val="restart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bookmarkStart w:id="0" w:name="_GoBack"/>
            <w:bookmarkEnd w:id="0"/>
            <w:r w:rsidRPr="009D68A7">
              <w:rPr>
                <w:b/>
              </w:rPr>
              <w:t>Year Group</w:t>
            </w:r>
          </w:p>
        </w:tc>
        <w:tc>
          <w:tcPr>
            <w:tcW w:w="2712" w:type="dxa"/>
            <w:gridSpan w:val="2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r w:rsidRPr="009D68A7">
              <w:rPr>
                <w:b/>
              </w:rPr>
              <w:t>Autumn 2</w:t>
            </w:r>
          </w:p>
        </w:tc>
        <w:tc>
          <w:tcPr>
            <w:tcW w:w="2581" w:type="dxa"/>
            <w:gridSpan w:val="2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r w:rsidRPr="009D68A7">
              <w:rPr>
                <w:b/>
              </w:rPr>
              <w:t>Spring 1</w:t>
            </w:r>
          </w:p>
        </w:tc>
        <w:tc>
          <w:tcPr>
            <w:tcW w:w="2634" w:type="dxa"/>
            <w:gridSpan w:val="2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r w:rsidRPr="009D68A7">
              <w:rPr>
                <w:b/>
              </w:rPr>
              <w:t>Spring 2</w:t>
            </w:r>
          </w:p>
        </w:tc>
        <w:tc>
          <w:tcPr>
            <w:tcW w:w="2535" w:type="dxa"/>
            <w:gridSpan w:val="2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r w:rsidRPr="009D68A7">
              <w:rPr>
                <w:b/>
              </w:rPr>
              <w:t>Summer 1</w:t>
            </w:r>
          </w:p>
        </w:tc>
        <w:tc>
          <w:tcPr>
            <w:tcW w:w="2965" w:type="dxa"/>
            <w:gridSpan w:val="3"/>
          </w:tcPr>
          <w:p w:rsidR="00C00F15" w:rsidRPr="009D68A7" w:rsidRDefault="00C00F15" w:rsidP="00901DDE">
            <w:pPr>
              <w:jc w:val="center"/>
              <w:rPr>
                <w:b/>
              </w:rPr>
            </w:pPr>
            <w:r w:rsidRPr="009D68A7">
              <w:rPr>
                <w:b/>
              </w:rPr>
              <w:t>Summer 2</w:t>
            </w:r>
          </w:p>
        </w:tc>
      </w:tr>
      <w:tr w:rsidR="004166C1" w:rsidTr="00901DDE">
        <w:trPr>
          <w:trHeight w:val="389"/>
        </w:trPr>
        <w:tc>
          <w:tcPr>
            <w:tcW w:w="1140" w:type="dxa"/>
            <w:vMerge/>
          </w:tcPr>
          <w:p w:rsidR="00C00F15" w:rsidRPr="009D68A7" w:rsidRDefault="00C00F15">
            <w:pPr>
              <w:rPr>
                <w:b/>
              </w:rPr>
            </w:pPr>
          </w:p>
        </w:tc>
        <w:tc>
          <w:tcPr>
            <w:tcW w:w="1352" w:type="dxa"/>
          </w:tcPr>
          <w:p w:rsidR="00C00F15" w:rsidRPr="00901DDE" w:rsidRDefault="00C00F15" w:rsidP="00901DDE">
            <w:pPr>
              <w:jc w:val="center"/>
              <w:rPr>
                <w:b/>
              </w:rPr>
            </w:pPr>
            <w:r w:rsidRPr="00901DDE">
              <w:rPr>
                <w:b/>
              </w:rPr>
              <w:t>Club</w:t>
            </w:r>
          </w:p>
        </w:tc>
        <w:tc>
          <w:tcPr>
            <w:tcW w:w="1360" w:type="dxa"/>
          </w:tcPr>
          <w:p w:rsidR="00C00F15" w:rsidRPr="00901DDE" w:rsidRDefault="005352EC" w:rsidP="00901DD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  <w:tc>
          <w:tcPr>
            <w:tcW w:w="1352" w:type="dxa"/>
          </w:tcPr>
          <w:p w:rsidR="00C00F15" w:rsidRPr="00901DDE" w:rsidRDefault="00C00F15" w:rsidP="00901DDE">
            <w:pPr>
              <w:jc w:val="center"/>
              <w:rPr>
                <w:b/>
              </w:rPr>
            </w:pPr>
            <w:r w:rsidRPr="00901DDE">
              <w:rPr>
                <w:b/>
              </w:rPr>
              <w:t>Club</w:t>
            </w:r>
          </w:p>
        </w:tc>
        <w:tc>
          <w:tcPr>
            <w:tcW w:w="1229" w:type="dxa"/>
          </w:tcPr>
          <w:p w:rsidR="00C00F15" w:rsidRPr="00901DDE" w:rsidRDefault="005352EC" w:rsidP="00901DD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  <w:tc>
          <w:tcPr>
            <w:tcW w:w="1381" w:type="dxa"/>
          </w:tcPr>
          <w:p w:rsidR="00C00F15" w:rsidRPr="00901DDE" w:rsidRDefault="00C00F15" w:rsidP="00901DDE">
            <w:pPr>
              <w:jc w:val="center"/>
              <w:rPr>
                <w:b/>
              </w:rPr>
            </w:pPr>
            <w:r w:rsidRPr="00901DDE">
              <w:rPr>
                <w:b/>
              </w:rPr>
              <w:t>Club</w:t>
            </w:r>
          </w:p>
        </w:tc>
        <w:tc>
          <w:tcPr>
            <w:tcW w:w="1253" w:type="dxa"/>
          </w:tcPr>
          <w:p w:rsidR="00C00F15" w:rsidRPr="00901DDE" w:rsidRDefault="005352EC" w:rsidP="00901DD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  <w:tc>
          <w:tcPr>
            <w:tcW w:w="1418" w:type="dxa"/>
          </w:tcPr>
          <w:p w:rsidR="00C00F15" w:rsidRPr="00901DDE" w:rsidRDefault="00C00F15" w:rsidP="00901DDE">
            <w:pPr>
              <w:jc w:val="center"/>
              <w:rPr>
                <w:b/>
              </w:rPr>
            </w:pPr>
            <w:r w:rsidRPr="00901DDE">
              <w:rPr>
                <w:b/>
              </w:rPr>
              <w:t>Club</w:t>
            </w:r>
          </w:p>
        </w:tc>
        <w:tc>
          <w:tcPr>
            <w:tcW w:w="1117" w:type="dxa"/>
          </w:tcPr>
          <w:p w:rsidR="00C00F15" w:rsidRPr="00901DDE" w:rsidRDefault="005352EC" w:rsidP="00901DD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  <w:tc>
          <w:tcPr>
            <w:tcW w:w="1486" w:type="dxa"/>
          </w:tcPr>
          <w:p w:rsidR="00C00F15" w:rsidRPr="00901DDE" w:rsidRDefault="00C00F15" w:rsidP="00901DDE">
            <w:pPr>
              <w:jc w:val="center"/>
              <w:rPr>
                <w:b/>
              </w:rPr>
            </w:pPr>
            <w:r w:rsidRPr="00901DDE">
              <w:rPr>
                <w:b/>
              </w:rPr>
              <w:t>Club</w:t>
            </w:r>
          </w:p>
        </w:tc>
        <w:tc>
          <w:tcPr>
            <w:tcW w:w="1479" w:type="dxa"/>
            <w:gridSpan w:val="2"/>
          </w:tcPr>
          <w:p w:rsidR="00C00F15" w:rsidRPr="00901DDE" w:rsidRDefault="005352EC" w:rsidP="00901DD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</w:tr>
      <w:tr w:rsidR="004166C1" w:rsidTr="00901DDE">
        <w:trPr>
          <w:trHeight w:val="389"/>
        </w:trPr>
        <w:tc>
          <w:tcPr>
            <w:tcW w:w="1140" w:type="dxa"/>
          </w:tcPr>
          <w:p w:rsidR="00251B8A" w:rsidRPr="009D68A7" w:rsidRDefault="00BF50CC">
            <w:pPr>
              <w:rPr>
                <w:b/>
              </w:rPr>
            </w:pPr>
            <w:r>
              <w:rPr>
                <w:b/>
              </w:rPr>
              <w:t>REC</w:t>
            </w: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251B8A" w:rsidRDefault="00C6321E" w:rsidP="004166C1">
            <w:r>
              <w:t>Cookery</w:t>
            </w:r>
          </w:p>
          <w:p w:rsidR="00C6321E" w:rsidRDefault="00C6321E" w:rsidP="004166C1">
            <w:r>
              <w:t>Monday</w:t>
            </w:r>
          </w:p>
          <w:p w:rsidR="00C6321E" w:rsidRDefault="00C6321E" w:rsidP="004166C1">
            <w:r>
              <w:t>3:20-4:30</w:t>
            </w:r>
          </w:p>
          <w:p w:rsidR="00C6321E" w:rsidRDefault="00C6321E" w:rsidP="00DD3D18">
            <w:r>
              <w:t>JR</w:t>
            </w:r>
            <w:r w:rsidR="00DD3D18">
              <w:t xml:space="preserve"> &amp; </w:t>
            </w:r>
            <w:r>
              <w:t>RC</w:t>
            </w:r>
          </w:p>
          <w:p w:rsidR="004A11A4" w:rsidRDefault="004A11A4" w:rsidP="00DD3D18">
            <w:r>
              <w:t>(MAX 15)</w:t>
            </w:r>
          </w:p>
        </w:tc>
        <w:tc>
          <w:tcPr>
            <w:tcW w:w="1229" w:type="dxa"/>
          </w:tcPr>
          <w:p w:rsidR="00251B8A" w:rsidRDefault="00251B8A" w:rsidP="004166C1"/>
        </w:tc>
        <w:tc>
          <w:tcPr>
            <w:tcW w:w="1381" w:type="dxa"/>
          </w:tcPr>
          <w:p w:rsidR="00C6321E" w:rsidRDefault="00C6321E" w:rsidP="00C6321E">
            <w:r>
              <w:t>Cookery</w:t>
            </w:r>
          </w:p>
          <w:p w:rsidR="00C6321E" w:rsidRDefault="00C6321E" w:rsidP="00C6321E">
            <w:r>
              <w:t>Monday</w:t>
            </w:r>
          </w:p>
          <w:p w:rsidR="00C6321E" w:rsidRDefault="00C6321E" w:rsidP="00C6321E">
            <w:r>
              <w:t>3:20-4:30</w:t>
            </w:r>
          </w:p>
          <w:p w:rsidR="00C6321E" w:rsidRDefault="00C6321E" w:rsidP="00C6321E">
            <w:r>
              <w:t xml:space="preserve">JR </w:t>
            </w:r>
            <w:r w:rsidR="00DD3D18">
              <w:t xml:space="preserve">&amp; </w:t>
            </w:r>
            <w:r>
              <w:t>RC</w:t>
            </w:r>
          </w:p>
          <w:p w:rsidR="004A11A4" w:rsidRDefault="004A11A4" w:rsidP="00C6321E">
            <w:r>
              <w:t>(MAX 15)</w:t>
            </w:r>
          </w:p>
        </w:tc>
        <w:tc>
          <w:tcPr>
            <w:tcW w:w="1253" w:type="dxa"/>
          </w:tcPr>
          <w:p w:rsidR="00251B8A" w:rsidRDefault="00251B8A" w:rsidP="004166C1"/>
        </w:tc>
        <w:tc>
          <w:tcPr>
            <w:tcW w:w="1418" w:type="dxa"/>
          </w:tcPr>
          <w:p w:rsidR="00251B8A" w:rsidRDefault="00BB630A">
            <w:r>
              <w:t>Summer Sports Fun</w:t>
            </w:r>
          </w:p>
          <w:p w:rsidR="00C313F4" w:rsidRDefault="00C313F4">
            <w:r>
              <w:t>Tuesday</w:t>
            </w:r>
          </w:p>
          <w:p w:rsidR="002E6A31" w:rsidRDefault="002E6A31">
            <w:r>
              <w:t>3.20 - 4.</w:t>
            </w:r>
            <w:r w:rsidR="00E4458B">
              <w:t>15</w:t>
            </w:r>
          </w:p>
          <w:p w:rsidR="00BB630A" w:rsidRDefault="00BB630A">
            <w:r>
              <w:t>HW</w:t>
            </w:r>
          </w:p>
          <w:p w:rsidR="00BB630A" w:rsidRDefault="00BB630A">
            <w:r>
              <w:t>(MAX</w:t>
            </w:r>
            <w:r w:rsidR="00C313F4">
              <w:t xml:space="preserve"> 15</w:t>
            </w:r>
            <w:r w:rsidR="002E6A31">
              <w:t>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251B8A" w:rsidRDefault="00BB630A" w:rsidP="004166C1">
            <w:r>
              <w:t>Summer Sports Fun</w:t>
            </w:r>
          </w:p>
          <w:p w:rsidR="00C313F4" w:rsidRDefault="00C313F4" w:rsidP="004166C1">
            <w:r>
              <w:t>Tuesday</w:t>
            </w:r>
          </w:p>
          <w:p w:rsidR="002E6A31" w:rsidRDefault="002E6A31" w:rsidP="004166C1">
            <w:r>
              <w:t>3.20 – 4.</w:t>
            </w:r>
            <w:r w:rsidR="00E4458B">
              <w:t>15</w:t>
            </w:r>
          </w:p>
          <w:p w:rsidR="00BB630A" w:rsidRDefault="00BB630A" w:rsidP="004166C1">
            <w:r>
              <w:t>HW</w:t>
            </w:r>
          </w:p>
          <w:p w:rsidR="00BB630A" w:rsidRDefault="00BB630A" w:rsidP="004166C1">
            <w:r>
              <w:t>(MAX</w:t>
            </w:r>
            <w:r w:rsidR="00C313F4">
              <w:t xml:space="preserve"> 15</w:t>
            </w:r>
            <w:r>
              <w:t>)</w:t>
            </w:r>
          </w:p>
        </w:tc>
        <w:tc>
          <w:tcPr>
            <w:tcW w:w="1479" w:type="dxa"/>
            <w:gridSpan w:val="2"/>
          </w:tcPr>
          <w:p w:rsidR="00251B8A" w:rsidRDefault="00251B8A" w:rsidP="004166C1"/>
        </w:tc>
      </w:tr>
      <w:tr w:rsidR="004166C1" w:rsidTr="00901DDE">
        <w:trPr>
          <w:trHeight w:val="365"/>
        </w:trPr>
        <w:tc>
          <w:tcPr>
            <w:tcW w:w="1140" w:type="dxa"/>
            <w:vMerge w:val="restart"/>
          </w:tcPr>
          <w:p w:rsidR="00251B8A" w:rsidRPr="009D68A7" w:rsidRDefault="00251B8A">
            <w:pPr>
              <w:rPr>
                <w:b/>
              </w:rPr>
            </w:pPr>
            <w:r w:rsidRPr="009D68A7">
              <w:rPr>
                <w:b/>
              </w:rPr>
              <w:t>Year 1</w:t>
            </w: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251B8A" w:rsidRDefault="00251B8A" w:rsidP="004166C1"/>
        </w:tc>
        <w:tc>
          <w:tcPr>
            <w:tcW w:w="1229" w:type="dxa"/>
          </w:tcPr>
          <w:p w:rsidR="00251B8A" w:rsidRDefault="00251B8A" w:rsidP="004166C1"/>
        </w:tc>
        <w:tc>
          <w:tcPr>
            <w:tcW w:w="1381" w:type="dxa"/>
          </w:tcPr>
          <w:p w:rsidR="00251B8A" w:rsidRDefault="00556FAE" w:rsidP="004166C1">
            <w:r>
              <w:t>Phonics Games</w:t>
            </w:r>
          </w:p>
          <w:p w:rsidR="00556FAE" w:rsidRDefault="00556FAE" w:rsidP="004166C1">
            <w:r>
              <w:t>Monday</w:t>
            </w:r>
          </w:p>
          <w:p w:rsidR="00556FAE" w:rsidRDefault="002E6A31" w:rsidP="004166C1">
            <w:r>
              <w:t>3.20 – 4.15</w:t>
            </w:r>
          </w:p>
          <w:p w:rsidR="00556FAE" w:rsidRDefault="00556FAE" w:rsidP="004166C1">
            <w:r>
              <w:t>AP</w:t>
            </w:r>
          </w:p>
          <w:p w:rsidR="004755AD" w:rsidRDefault="004755AD" w:rsidP="004166C1">
            <w:r>
              <w:t>(MAX 15)</w:t>
            </w:r>
          </w:p>
        </w:tc>
        <w:tc>
          <w:tcPr>
            <w:tcW w:w="1253" w:type="dxa"/>
          </w:tcPr>
          <w:p w:rsidR="00251B8A" w:rsidRDefault="00251B8A" w:rsidP="004166C1"/>
        </w:tc>
        <w:tc>
          <w:tcPr>
            <w:tcW w:w="1418" w:type="dxa"/>
          </w:tcPr>
          <w:p w:rsidR="00556FAE" w:rsidRDefault="00556FAE" w:rsidP="00556FAE">
            <w:r>
              <w:t>Phonics Games</w:t>
            </w:r>
          </w:p>
          <w:p w:rsidR="00556FAE" w:rsidRDefault="00556FAE" w:rsidP="00556FAE">
            <w:r>
              <w:t>Monday</w:t>
            </w:r>
          </w:p>
          <w:p w:rsidR="00251B8A" w:rsidRDefault="002E6A31" w:rsidP="00556FAE">
            <w:r>
              <w:t>3.20 – 4.15</w:t>
            </w:r>
          </w:p>
          <w:p w:rsidR="00556FAE" w:rsidRDefault="00556FAE" w:rsidP="00556FAE">
            <w:r>
              <w:t>AP</w:t>
            </w:r>
          </w:p>
          <w:p w:rsidR="004755AD" w:rsidRDefault="004755AD" w:rsidP="00556FAE">
            <w:r>
              <w:t>(MAX 15)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251B8A" w:rsidRDefault="00251B8A" w:rsidP="004166C1"/>
        </w:tc>
        <w:tc>
          <w:tcPr>
            <w:tcW w:w="1479" w:type="dxa"/>
            <w:gridSpan w:val="2"/>
          </w:tcPr>
          <w:p w:rsidR="00251B8A" w:rsidRDefault="00251B8A" w:rsidP="004166C1"/>
        </w:tc>
      </w:tr>
      <w:tr w:rsidR="004166C1" w:rsidTr="00901DDE">
        <w:trPr>
          <w:trHeight w:val="363"/>
        </w:trPr>
        <w:tc>
          <w:tcPr>
            <w:tcW w:w="1140" w:type="dxa"/>
            <w:vMerge/>
          </w:tcPr>
          <w:p w:rsidR="00251B8A" w:rsidRPr="009D68A7" w:rsidRDefault="00251B8A">
            <w:pPr>
              <w:rPr>
                <w:b/>
              </w:rPr>
            </w:pP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251B8A" w:rsidRDefault="00251B8A"/>
        </w:tc>
        <w:tc>
          <w:tcPr>
            <w:tcW w:w="1229" w:type="dxa"/>
          </w:tcPr>
          <w:p w:rsidR="00251B8A" w:rsidRDefault="00251B8A"/>
        </w:tc>
        <w:tc>
          <w:tcPr>
            <w:tcW w:w="1381" w:type="dxa"/>
          </w:tcPr>
          <w:p w:rsidR="00251B8A" w:rsidRDefault="00251B8A"/>
        </w:tc>
        <w:tc>
          <w:tcPr>
            <w:tcW w:w="1253" w:type="dxa"/>
          </w:tcPr>
          <w:p w:rsidR="00251B8A" w:rsidRDefault="00251B8A"/>
        </w:tc>
        <w:tc>
          <w:tcPr>
            <w:tcW w:w="1418" w:type="dxa"/>
          </w:tcPr>
          <w:p w:rsidR="00DD3D18" w:rsidRDefault="004166C1">
            <w:r>
              <w:t>Musical Theatre</w:t>
            </w:r>
          </w:p>
          <w:p w:rsidR="00251B8A" w:rsidRDefault="00DD3D18">
            <w:r>
              <w:t>Tuesday</w:t>
            </w:r>
          </w:p>
          <w:p w:rsidR="00DD3D18" w:rsidRDefault="002E6A31">
            <w:r>
              <w:t>3.20 – 4.15</w:t>
            </w:r>
          </w:p>
          <w:p w:rsidR="002F13E4" w:rsidRDefault="002F13E4">
            <w:r>
              <w:t>MH &amp; FT</w:t>
            </w:r>
          </w:p>
          <w:p w:rsidR="001E28AF" w:rsidRDefault="001E28AF">
            <w:r>
              <w:t>(MAX 30)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2F13E4" w:rsidRDefault="002F13E4" w:rsidP="002F13E4">
            <w:r>
              <w:t>Musical Theat</w:t>
            </w:r>
            <w:r w:rsidR="004166C1">
              <w:t>re</w:t>
            </w:r>
          </w:p>
          <w:p w:rsidR="00DD3D18" w:rsidRDefault="00DD3D18" w:rsidP="002F13E4">
            <w:r>
              <w:t>Tuesday</w:t>
            </w:r>
          </w:p>
          <w:p w:rsidR="00DD3D18" w:rsidRDefault="002E6A31" w:rsidP="002F13E4">
            <w:r>
              <w:t>3.20 – 4.15</w:t>
            </w:r>
          </w:p>
          <w:p w:rsidR="00251B8A" w:rsidRDefault="002F13E4" w:rsidP="002F13E4">
            <w:r>
              <w:t>MH &amp; FT</w:t>
            </w:r>
          </w:p>
          <w:p w:rsidR="001E28AF" w:rsidRDefault="001E28AF" w:rsidP="002F13E4">
            <w:r>
              <w:t>(MAX 30)</w:t>
            </w:r>
          </w:p>
        </w:tc>
        <w:tc>
          <w:tcPr>
            <w:tcW w:w="1479" w:type="dxa"/>
            <w:gridSpan w:val="2"/>
          </w:tcPr>
          <w:p w:rsidR="00251B8A" w:rsidRDefault="00251B8A"/>
        </w:tc>
      </w:tr>
      <w:tr w:rsidR="004166C1" w:rsidTr="00901DDE">
        <w:trPr>
          <w:trHeight w:val="389"/>
        </w:trPr>
        <w:tc>
          <w:tcPr>
            <w:tcW w:w="1140" w:type="dxa"/>
            <w:vMerge w:val="restart"/>
          </w:tcPr>
          <w:p w:rsidR="00251B8A" w:rsidRPr="009D68A7" w:rsidRDefault="00251B8A">
            <w:pPr>
              <w:rPr>
                <w:b/>
              </w:rPr>
            </w:pPr>
            <w:r w:rsidRPr="009D68A7">
              <w:rPr>
                <w:b/>
              </w:rPr>
              <w:t>Year 2</w:t>
            </w: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251B8A" w:rsidRDefault="00C6321E" w:rsidP="004166C1">
            <w:r>
              <w:t>Recorder Group</w:t>
            </w:r>
          </w:p>
          <w:p w:rsidR="00C6321E" w:rsidRDefault="00C6321E" w:rsidP="004166C1">
            <w:r>
              <w:t>Tuesday</w:t>
            </w:r>
          </w:p>
          <w:p w:rsidR="00C6321E" w:rsidRDefault="00C6321E" w:rsidP="004166C1">
            <w:r>
              <w:t>12:30-1:00</w:t>
            </w:r>
          </w:p>
          <w:p w:rsidR="00C6321E" w:rsidRDefault="00C6321E" w:rsidP="004166C1">
            <w:r>
              <w:t>MK</w:t>
            </w:r>
          </w:p>
          <w:p w:rsidR="00424F5B" w:rsidRDefault="00424F5B" w:rsidP="004166C1">
            <w:r>
              <w:t>(MAX 10)</w:t>
            </w:r>
          </w:p>
        </w:tc>
        <w:tc>
          <w:tcPr>
            <w:tcW w:w="1229" w:type="dxa"/>
          </w:tcPr>
          <w:p w:rsidR="00251B8A" w:rsidRDefault="00251B8A" w:rsidP="004166C1"/>
        </w:tc>
        <w:tc>
          <w:tcPr>
            <w:tcW w:w="1381" w:type="dxa"/>
          </w:tcPr>
          <w:p w:rsidR="00C6321E" w:rsidRDefault="00C6321E" w:rsidP="00556FAE">
            <w:r>
              <w:t>Recorder Group</w:t>
            </w:r>
          </w:p>
          <w:p w:rsidR="00C6321E" w:rsidRDefault="00C6321E" w:rsidP="00C6321E">
            <w:r>
              <w:t>Tuesday</w:t>
            </w:r>
          </w:p>
          <w:p w:rsidR="00C6321E" w:rsidRDefault="00C6321E" w:rsidP="00C6321E">
            <w:r>
              <w:t>12:30-1:00</w:t>
            </w:r>
          </w:p>
          <w:p w:rsidR="00251B8A" w:rsidRDefault="00C6321E" w:rsidP="00C6321E">
            <w:r>
              <w:t>MK</w:t>
            </w:r>
          </w:p>
          <w:p w:rsidR="00424F5B" w:rsidRDefault="00424F5B" w:rsidP="00C6321E">
            <w:r>
              <w:t>(MAX 10)</w:t>
            </w:r>
          </w:p>
        </w:tc>
        <w:tc>
          <w:tcPr>
            <w:tcW w:w="1253" w:type="dxa"/>
          </w:tcPr>
          <w:p w:rsidR="00251B8A" w:rsidRDefault="00251B8A" w:rsidP="004166C1"/>
        </w:tc>
        <w:tc>
          <w:tcPr>
            <w:tcW w:w="1418" w:type="dxa"/>
          </w:tcPr>
          <w:p w:rsidR="00C6321E" w:rsidRDefault="00C6321E" w:rsidP="00C6321E">
            <w:r>
              <w:t>Recorder Group</w:t>
            </w:r>
          </w:p>
          <w:p w:rsidR="00C6321E" w:rsidRDefault="00C6321E" w:rsidP="00C6321E">
            <w:r>
              <w:t>Tuesday</w:t>
            </w:r>
          </w:p>
          <w:p w:rsidR="00C6321E" w:rsidRDefault="00C6321E" w:rsidP="00C6321E">
            <w:r>
              <w:t>12:30-1:00</w:t>
            </w:r>
          </w:p>
          <w:p w:rsidR="00251B8A" w:rsidRDefault="00C6321E" w:rsidP="00C6321E">
            <w:r>
              <w:t>MK</w:t>
            </w:r>
          </w:p>
          <w:p w:rsidR="00424F5B" w:rsidRDefault="00424F5B" w:rsidP="00C6321E">
            <w:r>
              <w:t>(MAX 10)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C6321E" w:rsidRDefault="00C6321E" w:rsidP="00C6321E">
            <w:r>
              <w:t>Recorder Group</w:t>
            </w:r>
          </w:p>
          <w:p w:rsidR="00C6321E" w:rsidRDefault="002E6A31" w:rsidP="00C6321E">
            <w:r>
              <w:t>Tuesday</w:t>
            </w:r>
            <w:r w:rsidR="00C6321E">
              <w:t xml:space="preserve"> 12:30-1:00</w:t>
            </w:r>
          </w:p>
          <w:p w:rsidR="00251B8A" w:rsidRDefault="00C6321E" w:rsidP="00C6321E">
            <w:r>
              <w:t>MK</w:t>
            </w:r>
          </w:p>
          <w:p w:rsidR="00424F5B" w:rsidRDefault="00424F5B" w:rsidP="00C6321E">
            <w:r>
              <w:t>(MAX 10)</w:t>
            </w:r>
          </w:p>
        </w:tc>
        <w:tc>
          <w:tcPr>
            <w:tcW w:w="1479" w:type="dxa"/>
            <w:gridSpan w:val="2"/>
          </w:tcPr>
          <w:p w:rsidR="00251B8A" w:rsidRDefault="00251B8A" w:rsidP="004166C1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251B8A" w:rsidRPr="009D68A7" w:rsidRDefault="00251B8A">
            <w:pPr>
              <w:rPr>
                <w:b/>
              </w:rPr>
            </w:pP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D23EB1" w:rsidRDefault="00D23EB1" w:rsidP="00D23EB1">
            <w:r>
              <w:t xml:space="preserve">Maths </w:t>
            </w:r>
          </w:p>
          <w:p w:rsidR="00D23EB1" w:rsidRDefault="00D23EB1" w:rsidP="00D23EB1">
            <w:r>
              <w:t>Thursday</w:t>
            </w:r>
          </w:p>
          <w:p w:rsidR="00D23EB1" w:rsidRDefault="00D23EB1" w:rsidP="00D23EB1">
            <w:r>
              <w:t>3.20 – 4.15</w:t>
            </w:r>
          </w:p>
          <w:p w:rsidR="00251B8A" w:rsidRDefault="00D23EB1" w:rsidP="00D23EB1">
            <w:r>
              <w:t>MG</w:t>
            </w:r>
          </w:p>
          <w:p w:rsidR="004755AD" w:rsidRDefault="004755AD" w:rsidP="00D23EB1">
            <w:r>
              <w:t>(MAX 20)</w:t>
            </w:r>
          </w:p>
        </w:tc>
        <w:tc>
          <w:tcPr>
            <w:tcW w:w="1229" w:type="dxa"/>
          </w:tcPr>
          <w:p w:rsidR="00251B8A" w:rsidRDefault="00251B8A"/>
        </w:tc>
        <w:tc>
          <w:tcPr>
            <w:tcW w:w="1381" w:type="dxa"/>
          </w:tcPr>
          <w:p w:rsidR="00556FAE" w:rsidRDefault="00556FAE" w:rsidP="00556FAE">
            <w:r>
              <w:t>Phonics Games</w:t>
            </w:r>
          </w:p>
          <w:p w:rsidR="00556FAE" w:rsidRDefault="00556FAE" w:rsidP="00556FAE">
            <w:r>
              <w:t>Monday</w:t>
            </w:r>
          </w:p>
          <w:p w:rsidR="00556FAE" w:rsidRDefault="002E6A31" w:rsidP="00556FAE">
            <w:r>
              <w:t>3.20 – 4.15</w:t>
            </w:r>
          </w:p>
          <w:p w:rsidR="00251B8A" w:rsidRDefault="00556FAE">
            <w:r>
              <w:t xml:space="preserve">AP </w:t>
            </w:r>
          </w:p>
          <w:p w:rsidR="004755AD" w:rsidRDefault="004755AD">
            <w:r>
              <w:lastRenderedPageBreak/>
              <w:t>(MAX 15)</w:t>
            </w:r>
          </w:p>
        </w:tc>
        <w:tc>
          <w:tcPr>
            <w:tcW w:w="1253" w:type="dxa"/>
          </w:tcPr>
          <w:p w:rsidR="00251B8A" w:rsidRDefault="00251B8A"/>
        </w:tc>
        <w:tc>
          <w:tcPr>
            <w:tcW w:w="1418" w:type="dxa"/>
          </w:tcPr>
          <w:p w:rsidR="00556FAE" w:rsidRDefault="00556FAE" w:rsidP="00556FAE">
            <w:r>
              <w:t>Phonics Games</w:t>
            </w:r>
          </w:p>
          <w:p w:rsidR="00556FAE" w:rsidRDefault="00556FAE" w:rsidP="00556FAE">
            <w:r>
              <w:t>Monday</w:t>
            </w:r>
          </w:p>
          <w:p w:rsidR="00556FAE" w:rsidRDefault="002E6A31" w:rsidP="00556FAE">
            <w:r>
              <w:t>3.20 – 4.15</w:t>
            </w:r>
          </w:p>
          <w:p w:rsidR="00556FAE" w:rsidRDefault="00556FAE" w:rsidP="00556FAE">
            <w:r>
              <w:t xml:space="preserve">AP </w:t>
            </w:r>
          </w:p>
          <w:p w:rsidR="004755AD" w:rsidRDefault="004755AD" w:rsidP="00556FAE">
            <w:r>
              <w:lastRenderedPageBreak/>
              <w:t>(MAX 15)</w:t>
            </w:r>
          </w:p>
          <w:p w:rsidR="00251B8A" w:rsidRDefault="00251B8A"/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251B8A" w:rsidRDefault="00251B8A"/>
        </w:tc>
        <w:tc>
          <w:tcPr>
            <w:tcW w:w="1479" w:type="dxa"/>
            <w:gridSpan w:val="2"/>
          </w:tcPr>
          <w:p w:rsidR="00251B8A" w:rsidRDefault="00251B8A"/>
        </w:tc>
      </w:tr>
      <w:tr w:rsidR="00E4458B" w:rsidTr="00901DDE">
        <w:trPr>
          <w:trHeight w:val="388"/>
        </w:trPr>
        <w:tc>
          <w:tcPr>
            <w:tcW w:w="1140" w:type="dxa"/>
            <w:vMerge/>
          </w:tcPr>
          <w:p w:rsidR="00E4458B" w:rsidRPr="009D68A7" w:rsidRDefault="00E4458B" w:rsidP="00E4458B">
            <w:pPr>
              <w:rPr>
                <w:b/>
              </w:rPr>
            </w:pPr>
          </w:p>
        </w:tc>
        <w:tc>
          <w:tcPr>
            <w:tcW w:w="1352" w:type="dxa"/>
          </w:tcPr>
          <w:p w:rsidR="00E4458B" w:rsidRDefault="00E4458B" w:rsidP="00E4458B"/>
        </w:tc>
        <w:tc>
          <w:tcPr>
            <w:tcW w:w="1360" w:type="dxa"/>
          </w:tcPr>
          <w:p w:rsidR="00E4458B" w:rsidRDefault="00E4458B" w:rsidP="00E4458B"/>
        </w:tc>
        <w:tc>
          <w:tcPr>
            <w:tcW w:w="1352" w:type="dxa"/>
          </w:tcPr>
          <w:p w:rsidR="00E4458B" w:rsidRDefault="00E4458B" w:rsidP="00E4458B"/>
        </w:tc>
        <w:tc>
          <w:tcPr>
            <w:tcW w:w="1229" w:type="dxa"/>
          </w:tcPr>
          <w:p w:rsidR="00E4458B" w:rsidRDefault="00E4458B" w:rsidP="00E4458B"/>
        </w:tc>
        <w:tc>
          <w:tcPr>
            <w:tcW w:w="1381" w:type="dxa"/>
          </w:tcPr>
          <w:p w:rsidR="00E4458B" w:rsidRDefault="00E4458B" w:rsidP="00E4458B"/>
        </w:tc>
        <w:tc>
          <w:tcPr>
            <w:tcW w:w="1253" w:type="dxa"/>
          </w:tcPr>
          <w:p w:rsidR="00E4458B" w:rsidRDefault="00E4458B" w:rsidP="00E4458B"/>
        </w:tc>
        <w:tc>
          <w:tcPr>
            <w:tcW w:w="1418" w:type="dxa"/>
          </w:tcPr>
          <w:p w:rsidR="00E4458B" w:rsidRDefault="00E4458B" w:rsidP="00E4458B">
            <w:r>
              <w:t xml:space="preserve">Minecraft Maths Club </w:t>
            </w:r>
          </w:p>
          <w:p w:rsidR="00E4458B" w:rsidRDefault="00E4458B" w:rsidP="00E4458B">
            <w:r>
              <w:t xml:space="preserve">Monday </w:t>
            </w:r>
          </w:p>
          <w:p w:rsidR="00E4458B" w:rsidRDefault="00E4458B" w:rsidP="00E4458B">
            <w:r>
              <w:t xml:space="preserve">3:20 – 4:20 </w:t>
            </w:r>
          </w:p>
          <w:p w:rsidR="00E4458B" w:rsidRDefault="00E4458B" w:rsidP="00E4458B">
            <w:r>
              <w:t xml:space="preserve">LE </w:t>
            </w:r>
          </w:p>
          <w:p w:rsidR="00E4458B" w:rsidRDefault="00E4458B" w:rsidP="00E4458B">
            <w:r>
              <w:t>(12 Max)</w:t>
            </w:r>
          </w:p>
        </w:tc>
        <w:tc>
          <w:tcPr>
            <w:tcW w:w="1117" w:type="dxa"/>
          </w:tcPr>
          <w:p w:rsidR="00E4458B" w:rsidRDefault="00E4458B" w:rsidP="00E4458B"/>
        </w:tc>
        <w:tc>
          <w:tcPr>
            <w:tcW w:w="1486" w:type="dxa"/>
          </w:tcPr>
          <w:p w:rsidR="00E4458B" w:rsidRDefault="00E4458B" w:rsidP="00E4458B">
            <w:r>
              <w:t xml:space="preserve">Minecraft Maths Club </w:t>
            </w:r>
          </w:p>
          <w:p w:rsidR="00E4458B" w:rsidRDefault="00E4458B" w:rsidP="00E4458B">
            <w:r>
              <w:t xml:space="preserve">Monday </w:t>
            </w:r>
          </w:p>
          <w:p w:rsidR="00E4458B" w:rsidRDefault="00E4458B" w:rsidP="00E4458B">
            <w:r>
              <w:t xml:space="preserve">3:20 – 4:20 </w:t>
            </w:r>
          </w:p>
          <w:p w:rsidR="00E4458B" w:rsidRDefault="00E4458B" w:rsidP="00E4458B">
            <w:r>
              <w:t>LE</w:t>
            </w:r>
          </w:p>
          <w:p w:rsidR="00E4458B" w:rsidRDefault="00E4458B" w:rsidP="00E4458B">
            <w:r>
              <w:t xml:space="preserve">(12 Max) </w:t>
            </w:r>
          </w:p>
        </w:tc>
        <w:tc>
          <w:tcPr>
            <w:tcW w:w="1479" w:type="dxa"/>
            <w:gridSpan w:val="2"/>
          </w:tcPr>
          <w:p w:rsidR="00E4458B" w:rsidRDefault="00E4458B" w:rsidP="00E4458B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251B8A" w:rsidRPr="009D68A7" w:rsidRDefault="00251B8A">
            <w:pPr>
              <w:rPr>
                <w:b/>
              </w:rPr>
            </w:pPr>
          </w:p>
        </w:tc>
        <w:tc>
          <w:tcPr>
            <w:tcW w:w="1352" w:type="dxa"/>
          </w:tcPr>
          <w:p w:rsidR="00251B8A" w:rsidRDefault="00251B8A"/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D23EB1" w:rsidRDefault="00D23EB1"/>
        </w:tc>
        <w:tc>
          <w:tcPr>
            <w:tcW w:w="1229" w:type="dxa"/>
          </w:tcPr>
          <w:p w:rsidR="00251B8A" w:rsidRDefault="00251B8A"/>
        </w:tc>
        <w:tc>
          <w:tcPr>
            <w:tcW w:w="1381" w:type="dxa"/>
          </w:tcPr>
          <w:p w:rsidR="00D23EB1" w:rsidRDefault="00D23EB1" w:rsidP="00D23EB1">
            <w:r>
              <w:t xml:space="preserve">Maths </w:t>
            </w:r>
          </w:p>
          <w:p w:rsidR="00D23EB1" w:rsidRDefault="00D23EB1" w:rsidP="00D23EB1">
            <w:r>
              <w:t>Thursday</w:t>
            </w:r>
          </w:p>
          <w:p w:rsidR="00D23EB1" w:rsidRDefault="00D23EB1" w:rsidP="00D23EB1">
            <w:r>
              <w:t>3.20 – 4.15</w:t>
            </w:r>
          </w:p>
          <w:p w:rsidR="00251B8A" w:rsidRDefault="00D23EB1" w:rsidP="00D23EB1">
            <w:r>
              <w:t>MG</w:t>
            </w:r>
          </w:p>
          <w:p w:rsidR="004755AD" w:rsidRDefault="004755AD" w:rsidP="00D23EB1">
            <w:r>
              <w:t>(MAX 20)</w:t>
            </w:r>
          </w:p>
        </w:tc>
        <w:tc>
          <w:tcPr>
            <w:tcW w:w="1253" w:type="dxa"/>
          </w:tcPr>
          <w:p w:rsidR="00251B8A" w:rsidRDefault="00251B8A"/>
        </w:tc>
        <w:tc>
          <w:tcPr>
            <w:tcW w:w="1418" w:type="dxa"/>
          </w:tcPr>
          <w:p w:rsidR="002F13E4" w:rsidRDefault="004166C1" w:rsidP="002F13E4">
            <w:r>
              <w:t>Musical Theatre</w:t>
            </w:r>
          </w:p>
          <w:p w:rsidR="001E28AF" w:rsidRDefault="001E28AF" w:rsidP="002F13E4">
            <w:r>
              <w:t>Tuesday</w:t>
            </w:r>
          </w:p>
          <w:p w:rsidR="002E6A31" w:rsidRDefault="002E6A31" w:rsidP="002F13E4">
            <w:r>
              <w:t>3.20 – 4.15</w:t>
            </w:r>
          </w:p>
          <w:p w:rsidR="00251B8A" w:rsidRDefault="002F13E4" w:rsidP="002F13E4">
            <w:r>
              <w:t>MH &amp; FT</w:t>
            </w:r>
          </w:p>
          <w:p w:rsidR="001E28AF" w:rsidRDefault="001E28AF" w:rsidP="002F13E4">
            <w:r>
              <w:t>(MAX 30)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2F13E4" w:rsidRDefault="004166C1" w:rsidP="002F13E4">
            <w:r>
              <w:t>Musical Theatre</w:t>
            </w:r>
          </w:p>
          <w:p w:rsidR="001E28AF" w:rsidRDefault="001E28AF" w:rsidP="002F13E4">
            <w:r>
              <w:t>Tuesday</w:t>
            </w:r>
          </w:p>
          <w:p w:rsidR="002E6A31" w:rsidRDefault="002E6A31" w:rsidP="002F13E4">
            <w:r>
              <w:t>3.20 – 4.15</w:t>
            </w:r>
          </w:p>
          <w:p w:rsidR="00251B8A" w:rsidRDefault="002F13E4" w:rsidP="002F13E4">
            <w:r>
              <w:t>MH &amp; FT</w:t>
            </w:r>
          </w:p>
          <w:p w:rsidR="001E28AF" w:rsidRDefault="001E28AF" w:rsidP="002F13E4">
            <w:r>
              <w:t>(MAX 30)</w:t>
            </w:r>
          </w:p>
        </w:tc>
        <w:tc>
          <w:tcPr>
            <w:tcW w:w="1479" w:type="dxa"/>
            <w:gridSpan w:val="2"/>
          </w:tcPr>
          <w:p w:rsidR="00251B8A" w:rsidRDefault="00251B8A"/>
        </w:tc>
      </w:tr>
      <w:tr w:rsidR="004166C1" w:rsidTr="00901DDE">
        <w:trPr>
          <w:trHeight w:val="389"/>
        </w:trPr>
        <w:tc>
          <w:tcPr>
            <w:tcW w:w="1140" w:type="dxa"/>
            <w:vMerge w:val="restart"/>
          </w:tcPr>
          <w:p w:rsidR="00251B8A" w:rsidRPr="009D68A7" w:rsidRDefault="00251B8A">
            <w:pPr>
              <w:rPr>
                <w:b/>
              </w:rPr>
            </w:pPr>
            <w:r w:rsidRPr="009D68A7">
              <w:rPr>
                <w:b/>
              </w:rPr>
              <w:t>Year 3</w:t>
            </w:r>
          </w:p>
        </w:tc>
        <w:tc>
          <w:tcPr>
            <w:tcW w:w="1352" w:type="dxa"/>
          </w:tcPr>
          <w:p w:rsidR="00251B8A" w:rsidRDefault="004166C1">
            <w:r>
              <w:t>Singing Club Monday</w:t>
            </w:r>
            <w:r w:rsidR="002E6A31">
              <w:t xml:space="preserve"> 3:2</w:t>
            </w:r>
            <w:r w:rsidR="00E7401E">
              <w:t>0 – 4:15 (PL &amp; RB)</w:t>
            </w:r>
          </w:p>
          <w:p w:rsidR="004166C1" w:rsidRDefault="004166C1">
            <w:r>
              <w:t>(MAX 45)</w:t>
            </w:r>
          </w:p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4166C1" w:rsidRDefault="004166C1">
            <w:r>
              <w:t>Singing Club Monday</w:t>
            </w:r>
          </w:p>
          <w:p w:rsidR="00556FAE" w:rsidRDefault="002E6A31">
            <w:r>
              <w:t>3:2</w:t>
            </w:r>
            <w:r w:rsidR="002E377E">
              <w:t>0 – 4:15 (PL &amp; RB)</w:t>
            </w:r>
          </w:p>
          <w:p w:rsidR="004166C1" w:rsidRDefault="004166C1">
            <w:r>
              <w:t>(MAX 45)</w:t>
            </w:r>
          </w:p>
        </w:tc>
        <w:tc>
          <w:tcPr>
            <w:tcW w:w="1229" w:type="dxa"/>
          </w:tcPr>
          <w:p w:rsidR="00251B8A" w:rsidRDefault="00251B8A"/>
        </w:tc>
        <w:tc>
          <w:tcPr>
            <w:tcW w:w="1381" w:type="dxa"/>
          </w:tcPr>
          <w:p w:rsidR="00556FAE" w:rsidRDefault="004166C1" w:rsidP="002E377E">
            <w:r>
              <w:t>Singing Club Monday</w:t>
            </w:r>
            <w:r w:rsidR="002E6A31">
              <w:t xml:space="preserve"> 3:2</w:t>
            </w:r>
            <w:r w:rsidR="002E377E">
              <w:t>0 – 4:15 (PL &amp; RB)</w:t>
            </w:r>
          </w:p>
          <w:p w:rsidR="004166C1" w:rsidRDefault="004166C1" w:rsidP="002E377E">
            <w:r>
              <w:t>(MAX 45)</w:t>
            </w:r>
          </w:p>
        </w:tc>
        <w:tc>
          <w:tcPr>
            <w:tcW w:w="1253" w:type="dxa"/>
          </w:tcPr>
          <w:p w:rsidR="00251B8A" w:rsidRDefault="00251B8A"/>
        </w:tc>
        <w:tc>
          <w:tcPr>
            <w:tcW w:w="1418" w:type="dxa"/>
          </w:tcPr>
          <w:p w:rsidR="00C8356B" w:rsidRDefault="002E6A31">
            <w:r>
              <w:t>Singing Club Monday 3:2</w:t>
            </w:r>
            <w:r w:rsidR="004166C1">
              <w:t xml:space="preserve">0 – 4:15 </w:t>
            </w:r>
          </w:p>
          <w:p w:rsidR="004166C1" w:rsidRDefault="004166C1">
            <w:r>
              <w:t>(PL &amp; RB</w:t>
            </w:r>
          </w:p>
          <w:p w:rsidR="00251B8A" w:rsidRDefault="004166C1">
            <w:r>
              <w:t>(MAX 45)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4166C1" w:rsidRDefault="004166C1">
            <w:r>
              <w:t>Singing Club Monday</w:t>
            </w:r>
          </w:p>
          <w:p w:rsidR="00251B8A" w:rsidRDefault="002E6A31">
            <w:r>
              <w:t>3:2</w:t>
            </w:r>
            <w:r w:rsidR="002E377E">
              <w:t>0 – 4:15 (PL &amp; RB)</w:t>
            </w:r>
          </w:p>
          <w:p w:rsidR="004166C1" w:rsidRDefault="004166C1">
            <w:r>
              <w:t>(MAX 45)</w:t>
            </w:r>
          </w:p>
        </w:tc>
        <w:tc>
          <w:tcPr>
            <w:tcW w:w="1479" w:type="dxa"/>
            <w:gridSpan w:val="2"/>
          </w:tcPr>
          <w:p w:rsidR="00251B8A" w:rsidRDefault="00251B8A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DD3D18" w:rsidRPr="009D68A7" w:rsidRDefault="00DD3D18" w:rsidP="00DD3D18">
            <w:pPr>
              <w:rPr>
                <w:b/>
              </w:rPr>
            </w:pPr>
          </w:p>
        </w:tc>
        <w:tc>
          <w:tcPr>
            <w:tcW w:w="1352" w:type="dxa"/>
          </w:tcPr>
          <w:p w:rsidR="00E4458B" w:rsidRDefault="00E4458B" w:rsidP="00E4458B">
            <w:r>
              <w:t>Engineering</w:t>
            </w:r>
          </w:p>
          <w:p w:rsidR="00E4458B" w:rsidRDefault="00E4458B" w:rsidP="00E4458B">
            <w:r>
              <w:t>Thursday</w:t>
            </w:r>
          </w:p>
          <w:p w:rsidR="00E4458B" w:rsidRDefault="00E4458B" w:rsidP="00E4458B">
            <w:r>
              <w:t>RF</w:t>
            </w:r>
          </w:p>
          <w:p w:rsidR="00E4458B" w:rsidRDefault="00E4458B" w:rsidP="00E4458B">
            <w:r>
              <w:t>3.20 – 4.15</w:t>
            </w:r>
          </w:p>
          <w:p w:rsidR="00DD3D18" w:rsidRDefault="00E4458B" w:rsidP="00E4458B">
            <w:r>
              <w:t>(MAX 16)</w:t>
            </w:r>
          </w:p>
        </w:tc>
        <w:tc>
          <w:tcPr>
            <w:tcW w:w="1360" w:type="dxa"/>
          </w:tcPr>
          <w:p w:rsidR="00DD3D18" w:rsidRDefault="00DD3D18" w:rsidP="00DD3D18"/>
        </w:tc>
        <w:tc>
          <w:tcPr>
            <w:tcW w:w="1352" w:type="dxa"/>
          </w:tcPr>
          <w:p w:rsidR="00E4458B" w:rsidRDefault="00E4458B" w:rsidP="00E4458B">
            <w:r>
              <w:t>Engineering</w:t>
            </w:r>
          </w:p>
          <w:p w:rsidR="00E4458B" w:rsidRDefault="00E4458B" w:rsidP="00E4458B">
            <w:r>
              <w:t>Thursday</w:t>
            </w:r>
          </w:p>
          <w:p w:rsidR="00E4458B" w:rsidRDefault="00E4458B" w:rsidP="00E4458B">
            <w:r>
              <w:t>RF</w:t>
            </w:r>
          </w:p>
          <w:p w:rsidR="00E4458B" w:rsidRDefault="00E4458B" w:rsidP="00E4458B">
            <w:r>
              <w:t>3.20 – 4.15</w:t>
            </w:r>
          </w:p>
          <w:p w:rsidR="00DD3D18" w:rsidRDefault="00E4458B" w:rsidP="00E4458B">
            <w:r>
              <w:t>(MAX 16)</w:t>
            </w:r>
          </w:p>
        </w:tc>
        <w:tc>
          <w:tcPr>
            <w:tcW w:w="1229" w:type="dxa"/>
          </w:tcPr>
          <w:p w:rsidR="00DD3D18" w:rsidRDefault="00DD3D18" w:rsidP="00DD3D18"/>
        </w:tc>
        <w:tc>
          <w:tcPr>
            <w:tcW w:w="1381" w:type="dxa"/>
          </w:tcPr>
          <w:p w:rsidR="002E377E" w:rsidRDefault="002E377E" w:rsidP="002E377E">
            <w:r>
              <w:t xml:space="preserve">Bell Boating Club </w:t>
            </w:r>
          </w:p>
          <w:p w:rsidR="002860EF" w:rsidRDefault="002860EF" w:rsidP="002E377E">
            <w:r>
              <w:t>Thursday</w:t>
            </w:r>
          </w:p>
          <w:p w:rsidR="002E377E" w:rsidRDefault="002E377E" w:rsidP="002E377E">
            <w:r>
              <w:t>4:15 – 5:15 DW &amp; RB</w:t>
            </w:r>
          </w:p>
          <w:p w:rsidR="00DD3D18" w:rsidRDefault="00CC2FCF" w:rsidP="00DD3D18">
            <w:r>
              <w:t>(MAX 10)</w:t>
            </w:r>
          </w:p>
        </w:tc>
        <w:tc>
          <w:tcPr>
            <w:tcW w:w="1253" w:type="dxa"/>
          </w:tcPr>
          <w:p w:rsidR="00DD3D18" w:rsidRDefault="00DD3D18" w:rsidP="00DD3D18"/>
        </w:tc>
        <w:tc>
          <w:tcPr>
            <w:tcW w:w="1418" w:type="dxa"/>
          </w:tcPr>
          <w:p w:rsidR="00DD3D18" w:rsidRDefault="00E4458B" w:rsidP="00DD3D18">
            <w:r>
              <w:t xml:space="preserve">Minecraft Maths Club </w:t>
            </w:r>
          </w:p>
          <w:p w:rsidR="00E4458B" w:rsidRDefault="00E4458B" w:rsidP="00DD3D18">
            <w:r>
              <w:t xml:space="preserve">Monday </w:t>
            </w:r>
          </w:p>
          <w:p w:rsidR="00E4458B" w:rsidRDefault="00E4458B" w:rsidP="00E4458B">
            <w:r>
              <w:t xml:space="preserve">3:20 – 4:20 </w:t>
            </w:r>
          </w:p>
          <w:p w:rsidR="00E4458B" w:rsidRDefault="00E4458B" w:rsidP="00DD3D18">
            <w:r>
              <w:t xml:space="preserve">LE </w:t>
            </w:r>
          </w:p>
          <w:p w:rsidR="00E4458B" w:rsidRDefault="00E4458B" w:rsidP="00DD3D18">
            <w:r>
              <w:t>(12 Max)</w:t>
            </w:r>
          </w:p>
        </w:tc>
        <w:tc>
          <w:tcPr>
            <w:tcW w:w="1117" w:type="dxa"/>
          </w:tcPr>
          <w:p w:rsidR="00DD3D18" w:rsidRDefault="00DD3D18" w:rsidP="00DD3D18"/>
        </w:tc>
        <w:tc>
          <w:tcPr>
            <w:tcW w:w="1486" w:type="dxa"/>
          </w:tcPr>
          <w:p w:rsidR="00E4458B" w:rsidRDefault="00E4458B" w:rsidP="00E4458B">
            <w:r>
              <w:t xml:space="preserve">Minecraft Maths Club </w:t>
            </w:r>
          </w:p>
          <w:p w:rsidR="00E4458B" w:rsidRDefault="00E4458B" w:rsidP="00E4458B">
            <w:r>
              <w:t xml:space="preserve">Monday </w:t>
            </w:r>
          </w:p>
          <w:p w:rsidR="00E4458B" w:rsidRDefault="00E4458B" w:rsidP="00E4458B">
            <w:r>
              <w:t xml:space="preserve">3:20 – 4:20 </w:t>
            </w:r>
          </w:p>
          <w:p w:rsidR="00DD3D18" w:rsidRDefault="00E4458B" w:rsidP="00E4458B">
            <w:r>
              <w:t>LE</w:t>
            </w:r>
          </w:p>
          <w:p w:rsidR="00E4458B" w:rsidRDefault="00E4458B" w:rsidP="00E4458B">
            <w:r>
              <w:t xml:space="preserve">(12 Max) </w:t>
            </w:r>
          </w:p>
        </w:tc>
        <w:tc>
          <w:tcPr>
            <w:tcW w:w="1479" w:type="dxa"/>
            <w:gridSpan w:val="2"/>
          </w:tcPr>
          <w:p w:rsidR="00DD3D18" w:rsidRDefault="00DD3D18" w:rsidP="00DD3D18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DD3D18" w:rsidRPr="009D68A7" w:rsidRDefault="00DD3D18" w:rsidP="00DD3D18">
            <w:pPr>
              <w:rPr>
                <w:b/>
              </w:rPr>
            </w:pPr>
          </w:p>
        </w:tc>
        <w:tc>
          <w:tcPr>
            <w:tcW w:w="1352" w:type="dxa"/>
          </w:tcPr>
          <w:p w:rsidR="00DD3D18" w:rsidRDefault="00DD3D18" w:rsidP="00DD3D18"/>
        </w:tc>
        <w:tc>
          <w:tcPr>
            <w:tcW w:w="1360" w:type="dxa"/>
          </w:tcPr>
          <w:p w:rsidR="00DD3D18" w:rsidRDefault="00DD3D18" w:rsidP="00DD3D18"/>
        </w:tc>
        <w:tc>
          <w:tcPr>
            <w:tcW w:w="1352" w:type="dxa"/>
          </w:tcPr>
          <w:p w:rsidR="00DD3D18" w:rsidRDefault="00DD3D18" w:rsidP="00DD3D18"/>
        </w:tc>
        <w:tc>
          <w:tcPr>
            <w:tcW w:w="1229" w:type="dxa"/>
          </w:tcPr>
          <w:p w:rsidR="00DD3D18" w:rsidRDefault="00DD3D18" w:rsidP="00DD3D18"/>
        </w:tc>
        <w:tc>
          <w:tcPr>
            <w:tcW w:w="1381" w:type="dxa"/>
          </w:tcPr>
          <w:p w:rsidR="002860EF" w:rsidRDefault="002E377E" w:rsidP="002860EF">
            <w:r>
              <w:t>Tri-Golf</w:t>
            </w:r>
            <w:r w:rsidR="002860EF">
              <w:t xml:space="preserve"> </w:t>
            </w:r>
          </w:p>
          <w:p w:rsidR="002860EF" w:rsidRDefault="002860EF" w:rsidP="002860EF">
            <w:r>
              <w:t>Thursday</w:t>
            </w:r>
          </w:p>
          <w:p w:rsidR="002E377E" w:rsidRDefault="002E6A31" w:rsidP="002860EF">
            <w:r>
              <w:t>3.20 – 4.3</w:t>
            </w:r>
            <w:r w:rsidR="002860EF">
              <w:t>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253" w:type="dxa"/>
          </w:tcPr>
          <w:p w:rsidR="00DD3D18" w:rsidRDefault="00DD3D18" w:rsidP="00DD3D18"/>
        </w:tc>
        <w:tc>
          <w:tcPr>
            <w:tcW w:w="1418" w:type="dxa"/>
          </w:tcPr>
          <w:p w:rsidR="00DD3D18" w:rsidRDefault="00DD3D18" w:rsidP="00DD3D18"/>
        </w:tc>
        <w:tc>
          <w:tcPr>
            <w:tcW w:w="1117" w:type="dxa"/>
          </w:tcPr>
          <w:p w:rsidR="00DD3D18" w:rsidRDefault="00DD3D18" w:rsidP="00DD3D18"/>
        </w:tc>
        <w:tc>
          <w:tcPr>
            <w:tcW w:w="1486" w:type="dxa"/>
          </w:tcPr>
          <w:p w:rsidR="00DD3D18" w:rsidRDefault="00DD3D18" w:rsidP="00DD3D18"/>
        </w:tc>
        <w:tc>
          <w:tcPr>
            <w:tcW w:w="1479" w:type="dxa"/>
            <w:gridSpan w:val="2"/>
          </w:tcPr>
          <w:p w:rsidR="00DD3D18" w:rsidRDefault="00DD3D18" w:rsidP="00DD3D18"/>
        </w:tc>
      </w:tr>
      <w:tr w:rsidR="004166C1" w:rsidTr="00901DDE">
        <w:trPr>
          <w:trHeight w:val="389"/>
        </w:trPr>
        <w:tc>
          <w:tcPr>
            <w:tcW w:w="1140" w:type="dxa"/>
            <w:vMerge w:val="restart"/>
          </w:tcPr>
          <w:p w:rsidR="00251B8A" w:rsidRPr="009D68A7" w:rsidRDefault="00251B8A">
            <w:pPr>
              <w:rPr>
                <w:b/>
              </w:rPr>
            </w:pPr>
            <w:r w:rsidRPr="009D68A7">
              <w:rPr>
                <w:b/>
              </w:rPr>
              <w:t>Year 4</w:t>
            </w:r>
          </w:p>
        </w:tc>
        <w:tc>
          <w:tcPr>
            <w:tcW w:w="1352" w:type="dxa"/>
          </w:tcPr>
          <w:p w:rsidR="004166C1" w:rsidRDefault="004166C1" w:rsidP="002E377E">
            <w:r>
              <w:t>Singing Club Monday</w:t>
            </w:r>
          </w:p>
          <w:p w:rsidR="002E377E" w:rsidRDefault="002E6A31" w:rsidP="002E377E">
            <w:r>
              <w:lastRenderedPageBreak/>
              <w:t>3:2</w:t>
            </w:r>
            <w:r w:rsidR="002E377E">
              <w:t>0 – 4:15 (PL &amp; RB)</w:t>
            </w:r>
          </w:p>
          <w:p w:rsidR="00DD3D18" w:rsidRDefault="004166C1">
            <w:r>
              <w:t>(MAX 45)</w:t>
            </w:r>
          </w:p>
        </w:tc>
        <w:tc>
          <w:tcPr>
            <w:tcW w:w="1360" w:type="dxa"/>
          </w:tcPr>
          <w:p w:rsidR="00251B8A" w:rsidRDefault="00251B8A"/>
        </w:tc>
        <w:tc>
          <w:tcPr>
            <w:tcW w:w="1352" w:type="dxa"/>
          </w:tcPr>
          <w:p w:rsidR="004166C1" w:rsidRDefault="004166C1" w:rsidP="002E377E">
            <w:r>
              <w:t>Singing Club Monday</w:t>
            </w:r>
          </w:p>
          <w:p w:rsidR="00DD3D18" w:rsidRDefault="002E6A31" w:rsidP="002E377E">
            <w:r>
              <w:lastRenderedPageBreak/>
              <w:t>3:2</w:t>
            </w:r>
            <w:r w:rsidR="002E377E">
              <w:t>0 – 4:15 (PL &amp; RB)</w:t>
            </w:r>
          </w:p>
          <w:p w:rsidR="004166C1" w:rsidRDefault="004166C1" w:rsidP="002E377E">
            <w:r>
              <w:t>(MAX 45)</w:t>
            </w:r>
          </w:p>
        </w:tc>
        <w:tc>
          <w:tcPr>
            <w:tcW w:w="1229" w:type="dxa"/>
          </w:tcPr>
          <w:p w:rsidR="00251B8A" w:rsidRDefault="00251B8A"/>
        </w:tc>
        <w:tc>
          <w:tcPr>
            <w:tcW w:w="1381" w:type="dxa"/>
          </w:tcPr>
          <w:p w:rsidR="004166C1" w:rsidRDefault="004166C1" w:rsidP="00556FAE">
            <w:r>
              <w:t>Singing Club Monday</w:t>
            </w:r>
          </w:p>
          <w:p w:rsidR="00251B8A" w:rsidRDefault="002E6A31" w:rsidP="00556FAE">
            <w:r>
              <w:lastRenderedPageBreak/>
              <w:t>3:2</w:t>
            </w:r>
            <w:r w:rsidR="002E377E">
              <w:t>0 – 4:15 (PL &amp; RB)</w:t>
            </w:r>
          </w:p>
          <w:p w:rsidR="004166C1" w:rsidRDefault="004166C1" w:rsidP="00556FAE">
            <w:r>
              <w:t>(MAX 45)</w:t>
            </w:r>
          </w:p>
        </w:tc>
        <w:tc>
          <w:tcPr>
            <w:tcW w:w="1253" w:type="dxa"/>
          </w:tcPr>
          <w:p w:rsidR="00251B8A" w:rsidRDefault="00251B8A"/>
        </w:tc>
        <w:tc>
          <w:tcPr>
            <w:tcW w:w="1418" w:type="dxa"/>
          </w:tcPr>
          <w:p w:rsidR="004166C1" w:rsidRDefault="004166C1" w:rsidP="002E377E">
            <w:r>
              <w:t>Singing Club Monday</w:t>
            </w:r>
          </w:p>
          <w:p w:rsidR="002E377E" w:rsidRDefault="002E6A31" w:rsidP="002E377E">
            <w:r>
              <w:lastRenderedPageBreak/>
              <w:t>3:2</w:t>
            </w:r>
            <w:r w:rsidR="002E377E">
              <w:t>0 – 4:15 (PL &amp; RB)</w:t>
            </w:r>
          </w:p>
          <w:p w:rsidR="00DD3D18" w:rsidRDefault="004166C1">
            <w:r>
              <w:t>(MAX 45)</w:t>
            </w:r>
          </w:p>
        </w:tc>
        <w:tc>
          <w:tcPr>
            <w:tcW w:w="1117" w:type="dxa"/>
          </w:tcPr>
          <w:p w:rsidR="00251B8A" w:rsidRDefault="00251B8A"/>
        </w:tc>
        <w:tc>
          <w:tcPr>
            <w:tcW w:w="1486" w:type="dxa"/>
          </w:tcPr>
          <w:p w:rsidR="004166C1" w:rsidRDefault="002E377E" w:rsidP="002E377E">
            <w:r>
              <w:t>Singing</w:t>
            </w:r>
            <w:r w:rsidR="004166C1">
              <w:t xml:space="preserve"> Club Monday</w:t>
            </w:r>
          </w:p>
          <w:p w:rsidR="002E377E" w:rsidRDefault="002E6A31" w:rsidP="002E377E">
            <w:r>
              <w:lastRenderedPageBreak/>
              <w:t xml:space="preserve"> 3:2</w:t>
            </w:r>
            <w:r w:rsidR="002E377E">
              <w:t>0 – 4:15 (PL &amp; RB)</w:t>
            </w:r>
          </w:p>
          <w:p w:rsidR="004166C1" w:rsidRDefault="004166C1" w:rsidP="002E377E">
            <w:r>
              <w:t>(MAX 45)</w:t>
            </w:r>
          </w:p>
          <w:p w:rsidR="00251B8A" w:rsidRDefault="00251B8A" w:rsidP="00DD3D18"/>
        </w:tc>
        <w:tc>
          <w:tcPr>
            <w:tcW w:w="1479" w:type="dxa"/>
            <w:gridSpan w:val="2"/>
          </w:tcPr>
          <w:p w:rsidR="00251B8A" w:rsidRDefault="00251B8A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DD3D18" w:rsidRPr="009D68A7" w:rsidRDefault="00DD3D18" w:rsidP="00DD3D18">
            <w:pPr>
              <w:rPr>
                <w:b/>
              </w:rPr>
            </w:pPr>
          </w:p>
        </w:tc>
        <w:tc>
          <w:tcPr>
            <w:tcW w:w="1352" w:type="dxa"/>
          </w:tcPr>
          <w:p w:rsidR="00E4458B" w:rsidRDefault="00E4458B" w:rsidP="00E4458B">
            <w:r>
              <w:t>Engineering</w:t>
            </w:r>
          </w:p>
          <w:p w:rsidR="00E4458B" w:rsidRDefault="00E4458B" w:rsidP="00E4458B">
            <w:r>
              <w:t>Thursday</w:t>
            </w:r>
          </w:p>
          <w:p w:rsidR="00E4458B" w:rsidRDefault="00E4458B" w:rsidP="00E4458B">
            <w:r>
              <w:t>RF</w:t>
            </w:r>
          </w:p>
          <w:p w:rsidR="00E4458B" w:rsidRDefault="00E4458B" w:rsidP="00E4458B">
            <w:r>
              <w:t>3.20 – 4.15</w:t>
            </w:r>
          </w:p>
          <w:p w:rsidR="00CD40AC" w:rsidRDefault="00E4458B" w:rsidP="00E4458B">
            <w:r>
              <w:t>(MAX 16)</w:t>
            </w:r>
          </w:p>
        </w:tc>
        <w:tc>
          <w:tcPr>
            <w:tcW w:w="1360" w:type="dxa"/>
          </w:tcPr>
          <w:p w:rsidR="00DD3D18" w:rsidRDefault="00DD3D18" w:rsidP="00DD3D18"/>
        </w:tc>
        <w:tc>
          <w:tcPr>
            <w:tcW w:w="1352" w:type="dxa"/>
          </w:tcPr>
          <w:p w:rsidR="00E4458B" w:rsidRDefault="00E4458B" w:rsidP="00E4458B">
            <w:r>
              <w:t>Engineering</w:t>
            </w:r>
          </w:p>
          <w:p w:rsidR="00E4458B" w:rsidRDefault="00E4458B" w:rsidP="00E4458B">
            <w:r>
              <w:t>Thursday</w:t>
            </w:r>
          </w:p>
          <w:p w:rsidR="00E4458B" w:rsidRDefault="00E4458B" w:rsidP="00E4458B">
            <w:r>
              <w:t>RF</w:t>
            </w:r>
          </w:p>
          <w:p w:rsidR="00E4458B" w:rsidRDefault="00E4458B" w:rsidP="00E4458B">
            <w:r>
              <w:t>3.20 – 4.15</w:t>
            </w:r>
          </w:p>
          <w:p w:rsidR="00DD3D18" w:rsidRDefault="00E4458B" w:rsidP="00E4458B">
            <w:r>
              <w:t>(MAX 16)</w:t>
            </w:r>
          </w:p>
        </w:tc>
        <w:tc>
          <w:tcPr>
            <w:tcW w:w="1229" w:type="dxa"/>
          </w:tcPr>
          <w:p w:rsidR="00DD3D18" w:rsidRDefault="00DD3D18" w:rsidP="00DD3D18"/>
        </w:tc>
        <w:tc>
          <w:tcPr>
            <w:tcW w:w="1381" w:type="dxa"/>
          </w:tcPr>
          <w:p w:rsidR="002860EF" w:rsidRDefault="00DD3D18" w:rsidP="00DD3D18">
            <w:r>
              <w:t>Tri-Gol</w:t>
            </w:r>
            <w:r w:rsidR="002860EF">
              <w:t>f Thursday</w:t>
            </w:r>
          </w:p>
          <w:p w:rsidR="00DD3D18" w:rsidRDefault="002E6A31" w:rsidP="00DD3D18">
            <w:r>
              <w:t>3.20 – 4.30</w:t>
            </w:r>
          </w:p>
          <w:p w:rsidR="002860EF" w:rsidRDefault="002860EF" w:rsidP="00DD3D18">
            <w:r>
              <w:t>(Visiting Coach)</w:t>
            </w:r>
          </w:p>
          <w:p w:rsidR="002860EF" w:rsidRDefault="002860EF" w:rsidP="00DD3D18">
            <w:r>
              <w:t>(MAX 20)</w:t>
            </w:r>
          </w:p>
        </w:tc>
        <w:tc>
          <w:tcPr>
            <w:tcW w:w="1253" w:type="dxa"/>
          </w:tcPr>
          <w:p w:rsidR="00DD3D18" w:rsidRDefault="00DD3D18" w:rsidP="00DD3D18"/>
        </w:tc>
        <w:tc>
          <w:tcPr>
            <w:tcW w:w="1418" w:type="dxa"/>
          </w:tcPr>
          <w:p w:rsidR="002E377E" w:rsidRDefault="002E377E" w:rsidP="002E377E">
            <w:r>
              <w:t>Cricket</w:t>
            </w:r>
          </w:p>
          <w:p w:rsidR="002E377E" w:rsidRDefault="002E377E" w:rsidP="002E377E">
            <w:r>
              <w:t>Thursday</w:t>
            </w:r>
          </w:p>
          <w:p w:rsidR="002860EF" w:rsidRDefault="002E6A31" w:rsidP="002E377E">
            <w:r>
              <w:t>3.20 – 4.15</w:t>
            </w:r>
          </w:p>
          <w:p w:rsidR="002860EF" w:rsidRDefault="002860EF" w:rsidP="002E377E">
            <w:r>
              <w:t>RF &amp; AB</w:t>
            </w:r>
          </w:p>
          <w:p w:rsidR="00DD3D18" w:rsidRDefault="00CD40AC" w:rsidP="002E377E">
            <w:r>
              <w:t>(</w:t>
            </w:r>
            <w:r w:rsidR="002860EF">
              <w:t xml:space="preserve">MAX </w:t>
            </w:r>
            <w:r>
              <w:t>24</w:t>
            </w:r>
            <w:r w:rsidR="002E377E">
              <w:t>)</w:t>
            </w:r>
          </w:p>
        </w:tc>
        <w:tc>
          <w:tcPr>
            <w:tcW w:w="1117" w:type="dxa"/>
          </w:tcPr>
          <w:p w:rsidR="00DD3D18" w:rsidRDefault="00DD3D18" w:rsidP="00DD3D18"/>
        </w:tc>
        <w:tc>
          <w:tcPr>
            <w:tcW w:w="1486" w:type="dxa"/>
          </w:tcPr>
          <w:p w:rsidR="002E377E" w:rsidRDefault="002E377E" w:rsidP="002E377E">
            <w:r>
              <w:t>Cricket</w:t>
            </w:r>
          </w:p>
          <w:p w:rsidR="002E377E" w:rsidRDefault="002E377E" w:rsidP="002E377E">
            <w:r>
              <w:t>Thursday</w:t>
            </w:r>
          </w:p>
          <w:p w:rsidR="002860EF" w:rsidRDefault="002E6A31" w:rsidP="002E377E">
            <w:r>
              <w:t>3.20 – 4.15</w:t>
            </w:r>
          </w:p>
          <w:p w:rsidR="002E377E" w:rsidRDefault="002E377E" w:rsidP="002E377E">
            <w:r>
              <w:t>RF &amp; AB</w:t>
            </w:r>
          </w:p>
          <w:p w:rsidR="00DD3D18" w:rsidRDefault="002860EF" w:rsidP="002E377E">
            <w:r>
              <w:t>(MAX 24</w:t>
            </w:r>
            <w:r w:rsidR="002E377E">
              <w:t>)</w:t>
            </w:r>
          </w:p>
        </w:tc>
        <w:tc>
          <w:tcPr>
            <w:tcW w:w="1479" w:type="dxa"/>
            <w:gridSpan w:val="2"/>
          </w:tcPr>
          <w:p w:rsidR="00DD3D18" w:rsidRDefault="00DD3D18" w:rsidP="00DD3D18"/>
        </w:tc>
      </w:tr>
      <w:tr w:rsidR="004166C1" w:rsidTr="00901DDE">
        <w:trPr>
          <w:trHeight w:val="388"/>
        </w:trPr>
        <w:tc>
          <w:tcPr>
            <w:tcW w:w="1140" w:type="dxa"/>
          </w:tcPr>
          <w:p w:rsidR="004755AD" w:rsidRPr="009D68A7" w:rsidRDefault="004755AD" w:rsidP="00DD3D18">
            <w:pPr>
              <w:rPr>
                <w:b/>
              </w:rPr>
            </w:pPr>
          </w:p>
        </w:tc>
        <w:tc>
          <w:tcPr>
            <w:tcW w:w="1352" w:type="dxa"/>
          </w:tcPr>
          <w:p w:rsidR="004755AD" w:rsidRDefault="004755AD" w:rsidP="002E377E"/>
        </w:tc>
        <w:tc>
          <w:tcPr>
            <w:tcW w:w="1360" w:type="dxa"/>
          </w:tcPr>
          <w:p w:rsidR="004755AD" w:rsidRDefault="004755AD" w:rsidP="00DD3D18"/>
        </w:tc>
        <w:tc>
          <w:tcPr>
            <w:tcW w:w="1352" w:type="dxa"/>
          </w:tcPr>
          <w:p w:rsidR="004755AD" w:rsidRDefault="004755AD" w:rsidP="00DD3D18"/>
        </w:tc>
        <w:tc>
          <w:tcPr>
            <w:tcW w:w="1229" w:type="dxa"/>
          </w:tcPr>
          <w:p w:rsidR="004755AD" w:rsidRDefault="004755AD" w:rsidP="00DD3D18"/>
        </w:tc>
        <w:tc>
          <w:tcPr>
            <w:tcW w:w="1381" w:type="dxa"/>
          </w:tcPr>
          <w:p w:rsidR="004755AD" w:rsidRDefault="004755AD" w:rsidP="00DD3D18"/>
        </w:tc>
        <w:tc>
          <w:tcPr>
            <w:tcW w:w="1253" w:type="dxa"/>
          </w:tcPr>
          <w:p w:rsidR="004755AD" w:rsidRDefault="004755AD" w:rsidP="00DD3D18"/>
        </w:tc>
        <w:tc>
          <w:tcPr>
            <w:tcW w:w="1418" w:type="dxa"/>
          </w:tcPr>
          <w:p w:rsidR="004755AD" w:rsidRDefault="004755AD" w:rsidP="004755AD">
            <w:r>
              <w:t xml:space="preserve">Bell Boating Club </w:t>
            </w:r>
          </w:p>
          <w:p w:rsidR="002860EF" w:rsidRDefault="002860EF" w:rsidP="004755AD">
            <w:r>
              <w:t>Thursday</w:t>
            </w:r>
          </w:p>
          <w:p w:rsidR="004755AD" w:rsidRDefault="004755AD" w:rsidP="004755AD">
            <w:r>
              <w:t>4:15 – 5:15 DW &amp; RB</w:t>
            </w:r>
          </w:p>
          <w:p w:rsidR="00CC2FCF" w:rsidRDefault="00CC2FCF" w:rsidP="004755AD">
            <w:r>
              <w:t>(MAX 10)</w:t>
            </w:r>
          </w:p>
        </w:tc>
        <w:tc>
          <w:tcPr>
            <w:tcW w:w="1117" w:type="dxa"/>
          </w:tcPr>
          <w:p w:rsidR="004755AD" w:rsidRDefault="004755AD" w:rsidP="00DD3D18"/>
        </w:tc>
        <w:tc>
          <w:tcPr>
            <w:tcW w:w="1486" w:type="dxa"/>
          </w:tcPr>
          <w:p w:rsidR="004755AD" w:rsidRDefault="004755AD" w:rsidP="002E377E"/>
        </w:tc>
        <w:tc>
          <w:tcPr>
            <w:tcW w:w="1479" w:type="dxa"/>
            <w:gridSpan w:val="2"/>
          </w:tcPr>
          <w:p w:rsidR="004755AD" w:rsidRDefault="004755AD" w:rsidP="00DD3D18"/>
        </w:tc>
      </w:tr>
      <w:tr w:rsidR="004166C1" w:rsidTr="00901DDE">
        <w:trPr>
          <w:trHeight w:val="389"/>
        </w:trPr>
        <w:tc>
          <w:tcPr>
            <w:tcW w:w="1140" w:type="dxa"/>
            <w:vMerge w:val="restart"/>
          </w:tcPr>
          <w:p w:rsidR="002860EF" w:rsidRPr="009D68A7" w:rsidRDefault="002860EF">
            <w:pPr>
              <w:rPr>
                <w:b/>
              </w:rPr>
            </w:pPr>
            <w:r w:rsidRPr="009D68A7">
              <w:rPr>
                <w:b/>
              </w:rPr>
              <w:t>Year 5</w:t>
            </w:r>
          </w:p>
        </w:tc>
        <w:tc>
          <w:tcPr>
            <w:tcW w:w="1352" w:type="dxa"/>
          </w:tcPr>
          <w:p w:rsidR="004166C1" w:rsidRDefault="004166C1" w:rsidP="00E7401E">
            <w:r>
              <w:t>Singing Club Monday</w:t>
            </w:r>
          </w:p>
          <w:p w:rsidR="002860EF" w:rsidRDefault="002E6A31" w:rsidP="00E7401E">
            <w:r>
              <w:t>3:2</w:t>
            </w:r>
            <w:r w:rsidR="002860EF">
              <w:t>0 – 4:15 (PL &amp; RB)</w:t>
            </w:r>
          </w:p>
          <w:p w:rsidR="004166C1" w:rsidRDefault="004166C1" w:rsidP="00E7401E">
            <w:r>
              <w:t>(MAX 45)</w:t>
            </w:r>
          </w:p>
        </w:tc>
        <w:tc>
          <w:tcPr>
            <w:tcW w:w="1360" w:type="dxa"/>
          </w:tcPr>
          <w:p w:rsidR="002860EF" w:rsidRDefault="002860EF"/>
        </w:tc>
        <w:tc>
          <w:tcPr>
            <w:tcW w:w="1352" w:type="dxa"/>
          </w:tcPr>
          <w:p w:rsidR="002860EF" w:rsidRDefault="004166C1" w:rsidP="002E377E">
            <w:r>
              <w:t>Singing Club Monday</w:t>
            </w:r>
            <w:r w:rsidR="002E6A31">
              <w:t xml:space="preserve"> 3:2</w:t>
            </w:r>
            <w:r w:rsidR="002860EF">
              <w:t>0 – 4:15 (PL &amp; RB)</w:t>
            </w:r>
          </w:p>
          <w:p w:rsidR="002860EF" w:rsidRDefault="004166C1">
            <w:r>
              <w:t>(MAX 45)</w:t>
            </w:r>
          </w:p>
        </w:tc>
        <w:tc>
          <w:tcPr>
            <w:tcW w:w="1229" w:type="dxa"/>
          </w:tcPr>
          <w:p w:rsidR="002860EF" w:rsidRDefault="002860EF"/>
        </w:tc>
        <w:tc>
          <w:tcPr>
            <w:tcW w:w="1381" w:type="dxa"/>
          </w:tcPr>
          <w:p w:rsidR="002860EF" w:rsidRDefault="004166C1" w:rsidP="002F13E4">
            <w:r>
              <w:t>Singing Club Monday</w:t>
            </w:r>
            <w:r w:rsidR="002E6A31">
              <w:t xml:space="preserve"> 3:2</w:t>
            </w:r>
            <w:r w:rsidR="002860EF">
              <w:t>0 – 4:15 (PL &amp; RB)</w:t>
            </w:r>
          </w:p>
          <w:p w:rsidR="004166C1" w:rsidRDefault="004166C1" w:rsidP="002F13E4">
            <w:r>
              <w:t>(MAX 45)</w:t>
            </w:r>
          </w:p>
        </w:tc>
        <w:tc>
          <w:tcPr>
            <w:tcW w:w="1253" w:type="dxa"/>
          </w:tcPr>
          <w:p w:rsidR="002860EF" w:rsidRDefault="002860EF"/>
        </w:tc>
        <w:tc>
          <w:tcPr>
            <w:tcW w:w="1418" w:type="dxa"/>
          </w:tcPr>
          <w:p w:rsidR="00C8356B" w:rsidRDefault="004166C1" w:rsidP="00DD3D18">
            <w:r>
              <w:t>Singing Club Monday</w:t>
            </w:r>
            <w:r w:rsidR="002E6A31">
              <w:t xml:space="preserve"> 3:2</w:t>
            </w:r>
            <w:r w:rsidR="002860EF">
              <w:t xml:space="preserve">0 – 4:15 </w:t>
            </w:r>
          </w:p>
          <w:p w:rsidR="002860EF" w:rsidRDefault="002860EF" w:rsidP="00DD3D18">
            <w:r>
              <w:t>(PL &amp; RB)</w:t>
            </w:r>
          </w:p>
          <w:p w:rsidR="004166C1" w:rsidRDefault="004166C1" w:rsidP="00DD3D18">
            <w:r>
              <w:t>(MAX 45)</w:t>
            </w:r>
          </w:p>
        </w:tc>
        <w:tc>
          <w:tcPr>
            <w:tcW w:w="1117" w:type="dxa"/>
          </w:tcPr>
          <w:p w:rsidR="002860EF" w:rsidRDefault="002860EF"/>
        </w:tc>
        <w:tc>
          <w:tcPr>
            <w:tcW w:w="1486" w:type="dxa"/>
          </w:tcPr>
          <w:p w:rsidR="002860EF" w:rsidRDefault="004166C1" w:rsidP="002E377E">
            <w:r>
              <w:t>Singing Club Monday</w:t>
            </w:r>
            <w:r w:rsidR="002860EF">
              <w:t xml:space="preserve"> </w:t>
            </w:r>
          </w:p>
          <w:p w:rsidR="004166C1" w:rsidRDefault="002E6A31" w:rsidP="002E377E">
            <w:r>
              <w:t>3:2</w:t>
            </w:r>
            <w:r w:rsidR="002860EF">
              <w:t>0 – 4:15 (PL &amp; RB)</w:t>
            </w:r>
          </w:p>
          <w:p w:rsidR="002860EF" w:rsidRDefault="004166C1" w:rsidP="00DD3D18">
            <w:r>
              <w:t>(MAX 45)</w:t>
            </w:r>
          </w:p>
        </w:tc>
        <w:tc>
          <w:tcPr>
            <w:tcW w:w="1479" w:type="dxa"/>
            <w:gridSpan w:val="2"/>
          </w:tcPr>
          <w:p w:rsidR="002860EF" w:rsidRDefault="002860EF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2860EF" w:rsidRPr="009D68A7" w:rsidRDefault="002860EF" w:rsidP="00E7401E">
            <w:pPr>
              <w:rPr>
                <w:b/>
              </w:rPr>
            </w:pPr>
          </w:p>
        </w:tc>
        <w:tc>
          <w:tcPr>
            <w:tcW w:w="1352" w:type="dxa"/>
          </w:tcPr>
          <w:p w:rsidR="002860EF" w:rsidRDefault="004166C1" w:rsidP="00E7401E">
            <w:r>
              <w:t xml:space="preserve">Glockenspiel </w:t>
            </w:r>
          </w:p>
          <w:p w:rsidR="002860EF" w:rsidRDefault="002860EF" w:rsidP="00E7401E">
            <w:r>
              <w:t>Tuesday 3.20-4.15</w:t>
            </w:r>
          </w:p>
          <w:p w:rsidR="002860EF" w:rsidRDefault="002860EF" w:rsidP="00E7401E">
            <w:r>
              <w:t>SB</w:t>
            </w:r>
          </w:p>
          <w:p w:rsidR="002860EF" w:rsidRDefault="002860EF" w:rsidP="00E7401E">
            <w:r>
              <w:t>(MAX 12)</w:t>
            </w:r>
          </w:p>
        </w:tc>
        <w:tc>
          <w:tcPr>
            <w:tcW w:w="1360" w:type="dxa"/>
          </w:tcPr>
          <w:p w:rsidR="002860EF" w:rsidRDefault="002860EF" w:rsidP="00E7401E"/>
        </w:tc>
        <w:tc>
          <w:tcPr>
            <w:tcW w:w="1352" w:type="dxa"/>
          </w:tcPr>
          <w:p w:rsidR="002860EF" w:rsidRDefault="004166C1" w:rsidP="00E7401E">
            <w:r>
              <w:t xml:space="preserve">Glockenspiel </w:t>
            </w:r>
          </w:p>
          <w:p w:rsidR="002860EF" w:rsidRDefault="002860EF" w:rsidP="00E7401E">
            <w:r>
              <w:t>Tuesday 3.20-4.15</w:t>
            </w:r>
          </w:p>
          <w:p w:rsidR="002860EF" w:rsidRDefault="002860EF" w:rsidP="00E7401E">
            <w:r>
              <w:t>SB</w:t>
            </w:r>
          </w:p>
          <w:p w:rsidR="002860EF" w:rsidRDefault="002860EF" w:rsidP="00E7401E">
            <w:r>
              <w:t>(MAX 12)</w:t>
            </w:r>
          </w:p>
        </w:tc>
        <w:tc>
          <w:tcPr>
            <w:tcW w:w="1229" w:type="dxa"/>
          </w:tcPr>
          <w:p w:rsidR="002860EF" w:rsidRDefault="002860EF" w:rsidP="00E7401E"/>
        </w:tc>
        <w:tc>
          <w:tcPr>
            <w:tcW w:w="1381" w:type="dxa"/>
          </w:tcPr>
          <w:p w:rsidR="002860EF" w:rsidRDefault="004166C1" w:rsidP="00E7401E">
            <w:r>
              <w:t xml:space="preserve">Glockenspiel </w:t>
            </w:r>
          </w:p>
          <w:p w:rsidR="002860EF" w:rsidRDefault="002860EF" w:rsidP="00E7401E">
            <w:r>
              <w:t>Tuesday 3.20-4.15</w:t>
            </w:r>
          </w:p>
          <w:p w:rsidR="002860EF" w:rsidRDefault="002860EF" w:rsidP="00E7401E">
            <w:r>
              <w:t>SB</w:t>
            </w:r>
          </w:p>
          <w:p w:rsidR="002860EF" w:rsidRDefault="002860EF" w:rsidP="00E7401E">
            <w:r>
              <w:t>(MAX 12)</w:t>
            </w:r>
          </w:p>
        </w:tc>
        <w:tc>
          <w:tcPr>
            <w:tcW w:w="1253" w:type="dxa"/>
          </w:tcPr>
          <w:p w:rsidR="002860EF" w:rsidRDefault="002860EF" w:rsidP="00E7401E"/>
        </w:tc>
        <w:tc>
          <w:tcPr>
            <w:tcW w:w="1418" w:type="dxa"/>
          </w:tcPr>
          <w:p w:rsidR="002860EF" w:rsidRDefault="002860EF" w:rsidP="002E377E">
            <w:r>
              <w:t>Cricket</w:t>
            </w:r>
          </w:p>
          <w:p w:rsidR="002860EF" w:rsidRDefault="002860EF" w:rsidP="002E377E">
            <w:r>
              <w:t>Thursday</w:t>
            </w:r>
          </w:p>
          <w:p w:rsidR="002860EF" w:rsidRDefault="002860EF" w:rsidP="002E377E">
            <w:r>
              <w:t>RF &amp; AB</w:t>
            </w:r>
          </w:p>
          <w:p w:rsidR="002860EF" w:rsidRDefault="002860EF" w:rsidP="002E377E">
            <w:r>
              <w:t>3.20 – 4.15</w:t>
            </w:r>
          </w:p>
          <w:p w:rsidR="002860EF" w:rsidRDefault="002860EF" w:rsidP="002E377E">
            <w:r>
              <w:t>(</w:t>
            </w:r>
            <w:r w:rsidR="004166C1">
              <w:t>MAX 24</w:t>
            </w:r>
            <w:r>
              <w:t>)</w:t>
            </w:r>
          </w:p>
        </w:tc>
        <w:tc>
          <w:tcPr>
            <w:tcW w:w="1117" w:type="dxa"/>
          </w:tcPr>
          <w:p w:rsidR="002860EF" w:rsidRDefault="002860EF" w:rsidP="00E7401E"/>
        </w:tc>
        <w:tc>
          <w:tcPr>
            <w:tcW w:w="1486" w:type="dxa"/>
          </w:tcPr>
          <w:p w:rsidR="002860EF" w:rsidRDefault="002860EF" w:rsidP="002E377E">
            <w:r>
              <w:t>Cricket</w:t>
            </w:r>
          </w:p>
          <w:p w:rsidR="002860EF" w:rsidRDefault="002860EF" w:rsidP="002E377E">
            <w:r>
              <w:t>Thursday</w:t>
            </w:r>
          </w:p>
          <w:p w:rsidR="002860EF" w:rsidRDefault="002860EF" w:rsidP="002E377E">
            <w:r>
              <w:t>RF &amp; AB</w:t>
            </w:r>
          </w:p>
          <w:p w:rsidR="002860EF" w:rsidRDefault="002860EF" w:rsidP="002E377E">
            <w:r>
              <w:t>3.20 – 4.15</w:t>
            </w:r>
          </w:p>
          <w:p w:rsidR="002860EF" w:rsidRDefault="002860EF" w:rsidP="002E377E">
            <w:r>
              <w:t>(</w:t>
            </w:r>
            <w:r w:rsidR="004166C1">
              <w:t>MAX 24</w:t>
            </w:r>
            <w:r>
              <w:t>)</w:t>
            </w:r>
          </w:p>
        </w:tc>
        <w:tc>
          <w:tcPr>
            <w:tcW w:w="1479" w:type="dxa"/>
            <w:gridSpan w:val="2"/>
          </w:tcPr>
          <w:p w:rsidR="002860EF" w:rsidRDefault="002860EF" w:rsidP="00E7401E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2860EF" w:rsidRPr="009D68A7" w:rsidRDefault="002860EF" w:rsidP="00E7401E">
            <w:pPr>
              <w:rPr>
                <w:b/>
              </w:rPr>
            </w:pPr>
          </w:p>
        </w:tc>
        <w:tc>
          <w:tcPr>
            <w:tcW w:w="1352" w:type="dxa"/>
          </w:tcPr>
          <w:p w:rsidR="002860EF" w:rsidRDefault="002860EF" w:rsidP="00E7401E"/>
        </w:tc>
        <w:tc>
          <w:tcPr>
            <w:tcW w:w="1360" w:type="dxa"/>
          </w:tcPr>
          <w:p w:rsidR="002860EF" w:rsidRDefault="002860EF" w:rsidP="00E7401E"/>
        </w:tc>
        <w:tc>
          <w:tcPr>
            <w:tcW w:w="1352" w:type="dxa"/>
          </w:tcPr>
          <w:p w:rsidR="002860EF" w:rsidRDefault="002860EF" w:rsidP="002E377E">
            <w:r>
              <w:t>Spanish</w:t>
            </w:r>
          </w:p>
          <w:p w:rsidR="002860EF" w:rsidRDefault="002860EF" w:rsidP="002E377E">
            <w:r>
              <w:t>Thursday</w:t>
            </w:r>
          </w:p>
          <w:p w:rsidR="002860EF" w:rsidRDefault="002860EF" w:rsidP="002E377E">
            <w:r>
              <w:t>3.20 – 4.15</w:t>
            </w:r>
          </w:p>
          <w:p w:rsidR="002860EF" w:rsidRDefault="002860EF" w:rsidP="002E377E">
            <w:r>
              <w:t>CW</w:t>
            </w:r>
          </w:p>
          <w:p w:rsidR="002860EF" w:rsidRDefault="002860EF" w:rsidP="002E377E">
            <w:r>
              <w:t>(MAX 14)</w:t>
            </w:r>
          </w:p>
        </w:tc>
        <w:tc>
          <w:tcPr>
            <w:tcW w:w="1229" w:type="dxa"/>
          </w:tcPr>
          <w:p w:rsidR="002860EF" w:rsidRDefault="002860EF" w:rsidP="00E7401E"/>
        </w:tc>
        <w:tc>
          <w:tcPr>
            <w:tcW w:w="1381" w:type="dxa"/>
          </w:tcPr>
          <w:p w:rsidR="002860EF" w:rsidRDefault="002860EF" w:rsidP="002E377E">
            <w:r>
              <w:t>Spanish</w:t>
            </w:r>
          </w:p>
          <w:p w:rsidR="002860EF" w:rsidRDefault="002860EF" w:rsidP="002E377E">
            <w:r>
              <w:t>Thursday</w:t>
            </w:r>
          </w:p>
          <w:p w:rsidR="002860EF" w:rsidRDefault="002860EF" w:rsidP="002E377E">
            <w:r>
              <w:t>3.20 – 4.15</w:t>
            </w:r>
          </w:p>
          <w:p w:rsidR="002860EF" w:rsidRDefault="002860EF" w:rsidP="002E377E">
            <w:r>
              <w:t>CW</w:t>
            </w:r>
          </w:p>
          <w:p w:rsidR="002860EF" w:rsidRDefault="002860EF" w:rsidP="002E377E">
            <w:r>
              <w:t>(MAX 14)</w:t>
            </w:r>
          </w:p>
        </w:tc>
        <w:tc>
          <w:tcPr>
            <w:tcW w:w="1253" w:type="dxa"/>
          </w:tcPr>
          <w:p w:rsidR="002860EF" w:rsidRDefault="002860EF" w:rsidP="00E7401E"/>
        </w:tc>
        <w:tc>
          <w:tcPr>
            <w:tcW w:w="1418" w:type="dxa"/>
          </w:tcPr>
          <w:p w:rsidR="002860EF" w:rsidRDefault="002860EF" w:rsidP="00E7401E"/>
        </w:tc>
        <w:tc>
          <w:tcPr>
            <w:tcW w:w="1117" w:type="dxa"/>
          </w:tcPr>
          <w:p w:rsidR="002860EF" w:rsidRDefault="002860EF" w:rsidP="00E7401E"/>
        </w:tc>
        <w:tc>
          <w:tcPr>
            <w:tcW w:w="1486" w:type="dxa"/>
          </w:tcPr>
          <w:p w:rsidR="002860EF" w:rsidRDefault="002860EF" w:rsidP="00E7401E"/>
        </w:tc>
        <w:tc>
          <w:tcPr>
            <w:tcW w:w="1479" w:type="dxa"/>
            <w:gridSpan w:val="2"/>
          </w:tcPr>
          <w:p w:rsidR="002860EF" w:rsidRDefault="002860EF" w:rsidP="00E7401E"/>
        </w:tc>
      </w:tr>
      <w:tr w:rsidR="004166C1" w:rsidTr="00901DDE">
        <w:trPr>
          <w:trHeight w:val="388"/>
        </w:trPr>
        <w:tc>
          <w:tcPr>
            <w:tcW w:w="1140" w:type="dxa"/>
            <w:vMerge/>
          </w:tcPr>
          <w:p w:rsidR="002860EF" w:rsidRPr="009D68A7" w:rsidRDefault="002860EF" w:rsidP="00E7401E">
            <w:pPr>
              <w:rPr>
                <w:b/>
              </w:rPr>
            </w:pPr>
          </w:p>
        </w:tc>
        <w:tc>
          <w:tcPr>
            <w:tcW w:w="1352" w:type="dxa"/>
          </w:tcPr>
          <w:p w:rsidR="002860EF" w:rsidRDefault="002860EF" w:rsidP="00E7401E"/>
        </w:tc>
        <w:tc>
          <w:tcPr>
            <w:tcW w:w="1360" w:type="dxa"/>
          </w:tcPr>
          <w:p w:rsidR="002860EF" w:rsidRDefault="002860EF" w:rsidP="00E7401E"/>
        </w:tc>
        <w:tc>
          <w:tcPr>
            <w:tcW w:w="1352" w:type="dxa"/>
          </w:tcPr>
          <w:p w:rsidR="002860EF" w:rsidRDefault="002860EF" w:rsidP="002E377E">
            <w:r>
              <w:t>Netball</w:t>
            </w:r>
          </w:p>
          <w:p w:rsidR="002860EF" w:rsidRDefault="002860EF" w:rsidP="002E377E">
            <w:r>
              <w:t>Wednesday</w:t>
            </w:r>
          </w:p>
          <w:p w:rsidR="002860EF" w:rsidRDefault="002860EF" w:rsidP="002E377E">
            <w:r>
              <w:lastRenderedPageBreak/>
              <w:t>3.20 – 4.30</w:t>
            </w:r>
          </w:p>
          <w:p w:rsidR="002860EF" w:rsidRDefault="002860EF" w:rsidP="002E377E">
            <w:r>
              <w:t>(Visiting Coach)</w:t>
            </w:r>
          </w:p>
          <w:p w:rsidR="002860EF" w:rsidRDefault="002860EF" w:rsidP="002E377E">
            <w:r>
              <w:t>(MAX 20)</w:t>
            </w:r>
          </w:p>
        </w:tc>
        <w:tc>
          <w:tcPr>
            <w:tcW w:w="1229" w:type="dxa"/>
          </w:tcPr>
          <w:p w:rsidR="002860EF" w:rsidRDefault="002860EF" w:rsidP="00E7401E"/>
        </w:tc>
        <w:tc>
          <w:tcPr>
            <w:tcW w:w="1381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lastRenderedPageBreak/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253" w:type="dxa"/>
          </w:tcPr>
          <w:p w:rsidR="002860EF" w:rsidRDefault="002860EF" w:rsidP="00E7401E"/>
        </w:tc>
        <w:tc>
          <w:tcPr>
            <w:tcW w:w="1418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lastRenderedPageBreak/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117" w:type="dxa"/>
          </w:tcPr>
          <w:p w:rsidR="002860EF" w:rsidRDefault="002860EF" w:rsidP="00E7401E"/>
        </w:tc>
        <w:tc>
          <w:tcPr>
            <w:tcW w:w="1486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lastRenderedPageBreak/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479" w:type="dxa"/>
            <w:gridSpan w:val="2"/>
          </w:tcPr>
          <w:p w:rsidR="002860EF" w:rsidRDefault="002860EF" w:rsidP="00E7401E"/>
        </w:tc>
      </w:tr>
      <w:tr w:rsidR="004166C1" w:rsidTr="00901DDE">
        <w:trPr>
          <w:trHeight w:val="388"/>
        </w:trPr>
        <w:tc>
          <w:tcPr>
            <w:tcW w:w="1140" w:type="dxa"/>
          </w:tcPr>
          <w:p w:rsidR="002860EF" w:rsidRPr="009D68A7" w:rsidRDefault="002860EF" w:rsidP="00E7401E">
            <w:pPr>
              <w:rPr>
                <w:b/>
              </w:rPr>
            </w:pPr>
          </w:p>
        </w:tc>
        <w:tc>
          <w:tcPr>
            <w:tcW w:w="1352" w:type="dxa"/>
          </w:tcPr>
          <w:p w:rsidR="002860EF" w:rsidRDefault="002860EF" w:rsidP="00E7401E"/>
        </w:tc>
        <w:tc>
          <w:tcPr>
            <w:tcW w:w="1360" w:type="dxa"/>
          </w:tcPr>
          <w:p w:rsidR="002860EF" w:rsidRDefault="002860EF" w:rsidP="00E7401E"/>
        </w:tc>
        <w:tc>
          <w:tcPr>
            <w:tcW w:w="1352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229" w:type="dxa"/>
          </w:tcPr>
          <w:p w:rsidR="002860EF" w:rsidRDefault="002860EF" w:rsidP="00E7401E"/>
        </w:tc>
        <w:tc>
          <w:tcPr>
            <w:tcW w:w="1381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253" w:type="dxa"/>
          </w:tcPr>
          <w:p w:rsidR="002860EF" w:rsidRDefault="002860EF" w:rsidP="00E7401E"/>
        </w:tc>
        <w:tc>
          <w:tcPr>
            <w:tcW w:w="1418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117" w:type="dxa"/>
          </w:tcPr>
          <w:p w:rsidR="002860EF" w:rsidRDefault="002860EF" w:rsidP="00E7401E"/>
        </w:tc>
        <w:tc>
          <w:tcPr>
            <w:tcW w:w="1486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479" w:type="dxa"/>
            <w:gridSpan w:val="2"/>
          </w:tcPr>
          <w:p w:rsidR="002860EF" w:rsidRDefault="002860EF" w:rsidP="00E7401E"/>
        </w:tc>
      </w:tr>
      <w:tr w:rsidR="00E4458B" w:rsidTr="00901DDE">
        <w:trPr>
          <w:trHeight w:val="388"/>
        </w:trPr>
        <w:tc>
          <w:tcPr>
            <w:tcW w:w="1140" w:type="dxa"/>
          </w:tcPr>
          <w:p w:rsidR="00E4458B" w:rsidRPr="009D68A7" w:rsidRDefault="00E4458B" w:rsidP="00E7401E">
            <w:pPr>
              <w:rPr>
                <w:b/>
              </w:rPr>
            </w:pPr>
          </w:p>
        </w:tc>
        <w:tc>
          <w:tcPr>
            <w:tcW w:w="1352" w:type="dxa"/>
          </w:tcPr>
          <w:p w:rsidR="00E4458B" w:rsidRDefault="00E4458B" w:rsidP="00E7401E"/>
        </w:tc>
        <w:tc>
          <w:tcPr>
            <w:tcW w:w="1360" w:type="dxa"/>
          </w:tcPr>
          <w:p w:rsidR="00E4458B" w:rsidRDefault="00E4458B" w:rsidP="00E7401E"/>
        </w:tc>
        <w:tc>
          <w:tcPr>
            <w:tcW w:w="1352" w:type="dxa"/>
          </w:tcPr>
          <w:p w:rsidR="00E4458B" w:rsidRDefault="00E4458B" w:rsidP="002860EF">
            <w:r>
              <w:t>Computing Club</w:t>
            </w:r>
          </w:p>
          <w:p w:rsidR="00E4458B" w:rsidRDefault="00E4458B" w:rsidP="002860EF">
            <w:r>
              <w:t xml:space="preserve">Monday </w:t>
            </w:r>
          </w:p>
          <w:p w:rsidR="00E4458B" w:rsidRDefault="00E4458B" w:rsidP="002860EF">
            <w:r>
              <w:t xml:space="preserve">3:20 – 4:20 </w:t>
            </w:r>
          </w:p>
          <w:p w:rsidR="00E4458B" w:rsidRDefault="00E4458B" w:rsidP="002860EF">
            <w:r>
              <w:t xml:space="preserve">LE </w:t>
            </w:r>
          </w:p>
          <w:p w:rsidR="00E4458B" w:rsidRDefault="00E4458B" w:rsidP="002860EF">
            <w:r>
              <w:t>(Max 16)</w:t>
            </w:r>
          </w:p>
        </w:tc>
        <w:tc>
          <w:tcPr>
            <w:tcW w:w="1229" w:type="dxa"/>
          </w:tcPr>
          <w:p w:rsidR="00E4458B" w:rsidRDefault="00E4458B" w:rsidP="00E7401E"/>
        </w:tc>
        <w:tc>
          <w:tcPr>
            <w:tcW w:w="1381" w:type="dxa"/>
          </w:tcPr>
          <w:p w:rsidR="00E4458B" w:rsidRDefault="00E4458B" w:rsidP="00E4458B">
            <w:r>
              <w:t>Computing Club</w:t>
            </w:r>
          </w:p>
          <w:p w:rsidR="00E4458B" w:rsidRDefault="00E4458B" w:rsidP="00E4458B">
            <w:r>
              <w:t xml:space="preserve">Monday </w:t>
            </w:r>
          </w:p>
          <w:p w:rsidR="00E4458B" w:rsidRDefault="00E4458B" w:rsidP="00E4458B">
            <w:r>
              <w:t xml:space="preserve">3:20 – 4:20 </w:t>
            </w:r>
          </w:p>
          <w:p w:rsidR="00E4458B" w:rsidRDefault="00E4458B" w:rsidP="00E4458B">
            <w:r>
              <w:t xml:space="preserve">LE </w:t>
            </w:r>
          </w:p>
          <w:p w:rsidR="00E4458B" w:rsidRDefault="00E4458B" w:rsidP="00E4458B">
            <w:r>
              <w:t>(Max 16)</w:t>
            </w:r>
          </w:p>
        </w:tc>
        <w:tc>
          <w:tcPr>
            <w:tcW w:w="1253" w:type="dxa"/>
          </w:tcPr>
          <w:p w:rsidR="00E4458B" w:rsidRDefault="00E4458B" w:rsidP="00E7401E"/>
        </w:tc>
        <w:tc>
          <w:tcPr>
            <w:tcW w:w="1418" w:type="dxa"/>
          </w:tcPr>
          <w:p w:rsidR="00E4458B" w:rsidRDefault="00E4458B" w:rsidP="002860EF"/>
        </w:tc>
        <w:tc>
          <w:tcPr>
            <w:tcW w:w="1117" w:type="dxa"/>
          </w:tcPr>
          <w:p w:rsidR="00E4458B" w:rsidRDefault="00E4458B" w:rsidP="00E7401E"/>
        </w:tc>
        <w:tc>
          <w:tcPr>
            <w:tcW w:w="1486" w:type="dxa"/>
          </w:tcPr>
          <w:p w:rsidR="00E4458B" w:rsidRDefault="00E4458B" w:rsidP="002860EF"/>
        </w:tc>
        <w:tc>
          <w:tcPr>
            <w:tcW w:w="1479" w:type="dxa"/>
            <w:gridSpan w:val="2"/>
          </w:tcPr>
          <w:p w:rsidR="00E4458B" w:rsidRDefault="00E4458B" w:rsidP="00E7401E"/>
        </w:tc>
      </w:tr>
      <w:tr w:rsidR="004166C1" w:rsidTr="00901DDE">
        <w:trPr>
          <w:trHeight w:val="419"/>
        </w:trPr>
        <w:tc>
          <w:tcPr>
            <w:tcW w:w="1140" w:type="dxa"/>
            <w:vMerge w:val="restart"/>
          </w:tcPr>
          <w:p w:rsidR="002860EF" w:rsidRPr="009D68A7" w:rsidRDefault="002860EF">
            <w:pPr>
              <w:rPr>
                <w:b/>
              </w:rPr>
            </w:pPr>
            <w:r w:rsidRPr="009D68A7">
              <w:rPr>
                <w:b/>
              </w:rPr>
              <w:t>Year 6</w:t>
            </w:r>
          </w:p>
        </w:tc>
        <w:tc>
          <w:tcPr>
            <w:tcW w:w="1352" w:type="dxa"/>
          </w:tcPr>
          <w:p w:rsidR="00901DDE" w:rsidRDefault="00901DDE">
            <w:r>
              <w:t>Singing Club Monday</w:t>
            </w:r>
          </w:p>
          <w:p w:rsidR="002860EF" w:rsidRDefault="00C27FBB">
            <w:r>
              <w:t>3:2</w:t>
            </w:r>
            <w:r w:rsidR="002860EF">
              <w:t>0 – 4:15 (PL &amp; RB)</w:t>
            </w:r>
          </w:p>
          <w:p w:rsidR="00901DDE" w:rsidRDefault="00901DDE">
            <w:r>
              <w:t>(MAX 45)</w:t>
            </w:r>
          </w:p>
        </w:tc>
        <w:tc>
          <w:tcPr>
            <w:tcW w:w="1360" w:type="dxa"/>
          </w:tcPr>
          <w:p w:rsidR="002860EF" w:rsidRDefault="002860EF"/>
        </w:tc>
        <w:tc>
          <w:tcPr>
            <w:tcW w:w="1352" w:type="dxa"/>
          </w:tcPr>
          <w:p w:rsidR="00901DDE" w:rsidRDefault="00901DDE" w:rsidP="003B23B3">
            <w:r>
              <w:t>Singing Club Monday</w:t>
            </w:r>
          </w:p>
          <w:p w:rsidR="002860EF" w:rsidRDefault="00C27FBB" w:rsidP="003B23B3">
            <w:r>
              <w:t>3:2</w:t>
            </w:r>
            <w:r w:rsidR="002860EF">
              <w:t>0 – 4:15 (PL &amp; RB)</w:t>
            </w:r>
          </w:p>
          <w:p w:rsidR="00901DDE" w:rsidRDefault="00901DDE" w:rsidP="003B23B3">
            <w:r>
              <w:t>(MAX 45)</w:t>
            </w:r>
          </w:p>
        </w:tc>
        <w:tc>
          <w:tcPr>
            <w:tcW w:w="1229" w:type="dxa"/>
          </w:tcPr>
          <w:p w:rsidR="002860EF" w:rsidRDefault="002860EF"/>
        </w:tc>
        <w:tc>
          <w:tcPr>
            <w:tcW w:w="1381" w:type="dxa"/>
          </w:tcPr>
          <w:p w:rsidR="00901DDE" w:rsidRDefault="00901DDE" w:rsidP="00E7401E">
            <w:r>
              <w:t>Singing Club Monday</w:t>
            </w:r>
          </w:p>
          <w:p w:rsidR="002860EF" w:rsidRDefault="00C27FBB" w:rsidP="00E7401E">
            <w:r>
              <w:t>3:2</w:t>
            </w:r>
            <w:r w:rsidR="002860EF">
              <w:t>0 – 4:15 (PL &amp; RB)</w:t>
            </w:r>
          </w:p>
          <w:p w:rsidR="002860EF" w:rsidRDefault="00901DDE" w:rsidP="003B23B3">
            <w:r>
              <w:t>(MAX 45)</w:t>
            </w:r>
          </w:p>
        </w:tc>
        <w:tc>
          <w:tcPr>
            <w:tcW w:w="1253" w:type="dxa"/>
          </w:tcPr>
          <w:p w:rsidR="002860EF" w:rsidRDefault="002860EF"/>
        </w:tc>
        <w:tc>
          <w:tcPr>
            <w:tcW w:w="1418" w:type="dxa"/>
          </w:tcPr>
          <w:p w:rsidR="002860EF" w:rsidRDefault="00901DDE" w:rsidP="002E377E">
            <w:r>
              <w:t>Singing Club Monday</w:t>
            </w:r>
            <w:r w:rsidR="002860EF">
              <w:t xml:space="preserve"> </w:t>
            </w:r>
          </w:p>
          <w:p w:rsidR="002860EF" w:rsidRDefault="00C27FBB" w:rsidP="002E377E">
            <w:r>
              <w:t>3:2</w:t>
            </w:r>
            <w:r w:rsidR="002860EF">
              <w:t>0 – 4:15 (PL &amp; RB)</w:t>
            </w:r>
          </w:p>
          <w:p w:rsidR="00901DDE" w:rsidRDefault="00901DDE" w:rsidP="002E377E">
            <w:r>
              <w:t>(MAX 45)</w:t>
            </w:r>
          </w:p>
        </w:tc>
        <w:tc>
          <w:tcPr>
            <w:tcW w:w="1117" w:type="dxa"/>
          </w:tcPr>
          <w:p w:rsidR="002860EF" w:rsidRDefault="002860EF"/>
        </w:tc>
        <w:tc>
          <w:tcPr>
            <w:tcW w:w="1525" w:type="dxa"/>
            <w:gridSpan w:val="2"/>
          </w:tcPr>
          <w:p w:rsidR="002860EF" w:rsidRDefault="00901DDE" w:rsidP="00165763">
            <w:r>
              <w:t xml:space="preserve"> Singing Club Monday</w:t>
            </w:r>
          </w:p>
          <w:p w:rsidR="002860EF" w:rsidRDefault="00C27FBB" w:rsidP="00165763">
            <w:r>
              <w:t>3:2</w:t>
            </w:r>
            <w:r w:rsidR="002860EF">
              <w:t>0 – 4:15 (PL &amp; RB)</w:t>
            </w:r>
          </w:p>
          <w:p w:rsidR="00901DDE" w:rsidRDefault="00901DDE" w:rsidP="00165763">
            <w:r>
              <w:t>(MAX 45)</w:t>
            </w:r>
          </w:p>
        </w:tc>
        <w:tc>
          <w:tcPr>
            <w:tcW w:w="1440" w:type="dxa"/>
          </w:tcPr>
          <w:p w:rsidR="002860EF" w:rsidRDefault="002860EF"/>
        </w:tc>
      </w:tr>
      <w:tr w:rsidR="004166C1" w:rsidTr="00901DDE">
        <w:trPr>
          <w:trHeight w:val="419"/>
        </w:trPr>
        <w:tc>
          <w:tcPr>
            <w:tcW w:w="1140" w:type="dxa"/>
            <w:vMerge/>
          </w:tcPr>
          <w:p w:rsidR="002860EF" w:rsidRDefault="002860EF"/>
        </w:tc>
        <w:tc>
          <w:tcPr>
            <w:tcW w:w="1352" w:type="dxa"/>
          </w:tcPr>
          <w:p w:rsidR="002860EF" w:rsidRDefault="002860EF"/>
        </w:tc>
        <w:tc>
          <w:tcPr>
            <w:tcW w:w="1360" w:type="dxa"/>
          </w:tcPr>
          <w:p w:rsidR="002860EF" w:rsidRDefault="002860EF"/>
        </w:tc>
        <w:tc>
          <w:tcPr>
            <w:tcW w:w="1352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229" w:type="dxa"/>
          </w:tcPr>
          <w:p w:rsidR="002860EF" w:rsidRDefault="002860EF"/>
        </w:tc>
        <w:tc>
          <w:tcPr>
            <w:tcW w:w="1381" w:type="dxa"/>
          </w:tcPr>
          <w:p w:rsidR="002860EF" w:rsidRDefault="002860EF" w:rsidP="00E7401E">
            <w:r>
              <w:t>Maths Booster MT</w:t>
            </w:r>
          </w:p>
          <w:p w:rsidR="002860EF" w:rsidRDefault="002860EF" w:rsidP="00E7401E">
            <w:r>
              <w:t>Maths advanced SR</w:t>
            </w:r>
          </w:p>
          <w:p w:rsidR="002860EF" w:rsidRDefault="002E6A31" w:rsidP="00E7401E">
            <w:r>
              <w:t>Thursday 3.20 – 4.15</w:t>
            </w:r>
          </w:p>
          <w:p w:rsidR="002860EF" w:rsidRDefault="002860EF" w:rsidP="00E7401E">
            <w:r>
              <w:t>(Max 37)</w:t>
            </w:r>
          </w:p>
        </w:tc>
        <w:tc>
          <w:tcPr>
            <w:tcW w:w="1253" w:type="dxa"/>
          </w:tcPr>
          <w:p w:rsidR="002860EF" w:rsidRDefault="002860EF"/>
        </w:tc>
        <w:tc>
          <w:tcPr>
            <w:tcW w:w="1418" w:type="dxa"/>
          </w:tcPr>
          <w:p w:rsidR="002860EF" w:rsidRDefault="002860EF" w:rsidP="00E7401E">
            <w:r>
              <w:t>Maths Booster MT</w:t>
            </w:r>
          </w:p>
          <w:p w:rsidR="002860EF" w:rsidRDefault="002860EF" w:rsidP="00E7401E">
            <w:r>
              <w:t>Maths advanced SR</w:t>
            </w:r>
          </w:p>
          <w:p w:rsidR="002860EF" w:rsidRDefault="002E6A31" w:rsidP="00E7401E">
            <w:r>
              <w:t>Thursday 3.20 – 4.15</w:t>
            </w:r>
          </w:p>
          <w:p w:rsidR="002860EF" w:rsidRDefault="002860EF" w:rsidP="00E7401E">
            <w:r>
              <w:t>(Max 37)</w:t>
            </w:r>
          </w:p>
        </w:tc>
        <w:tc>
          <w:tcPr>
            <w:tcW w:w="1117" w:type="dxa"/>
          </w:tcPr>
          <w:p w:rsidR="002860EF" w:rsidRDefault="002860EF"/>
        </w:tc>
        <w:tc>
          <w:tcPr>
            <w:tcW w:w="1525" w:type="dxa"/>
            <w:gridSpan w:val="2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(MAX 20)</w:t>
            </w:r>
          </w:p>
        </w:tc>
        <w:tc>
          <w:tcPr>
            <w:tcW w:w="1440" w:type="dxa"/>
          </w:tcPr>
          <w:p w:rsidR="002860EF" w:rsidRDefault="002860EF"/>
        </w:tc>
      </w:tr>
      <w:tr w:rsidR="004166C1" w:rsidTr="00901DDE">
        <w:trPr>
          <w:trHeight w:val="419"/>
        </w:trPr>
        <w:tc>
          <w:tcPr>
            <w:tcW w:w="1140" w:type="dxa"/>
            <w:vMerge/>
          </w:tcPr>
          <w:p w:rsidR="002860EF" w:rsidRDefault="002860EF"/>
        </w:tc>
        <w:tc>
          <w:tcPr>
            <w:tcW w:w="1352" w:type="dxa"/>
          </w:tcPr>
          <w:p w:rsidR="002860EF" w:rsidRDefault="002860EF"/>
        </w:tc>
        <w:tc>
          <w:tcPr>
            <w:tcW w:w="1360" w:type="dxa"/>
          </w:tcPr>
          <w:p w:rsidR="002860EF" w:rsidRDefault="002860EF"/>
        </w:tc>
        <w:tc>
          <w:tcPr>
            <w:tcW w:w="1352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lastRenderedPageBreak/>
              <w:t>MAX 20)</w:t>
            </w:r>
          </w:p>
        </w:tc>
        <w:tc>
          <w:tcPr>
            <w:tcW w:w="1229" w:type="dxa"/>
          </w:tcPr>
          <w:p w:rsidR="002860EF" w:rsidRDefault="002860EF"/>
        </w:tc>
        <w:tc>
          <w:tcPr>
            <w:tcW w:w="1381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lastRenderedPageBreak/>
              <w:t>(MAX 20)</w:t>
            </w:r>
          </w:p>
        </w:tc>
        <w:tc>
          <w:tcPr>
            <w:tcW w:w="1253" w:type="dxa"/>
          </w:tcPr>
          <w:p w:rsidR="002860EF" w:rsidRDefault="002860EF"/>
        </w:tc>
        <w:tc>
          <w:tcPr>
            <w:tcW w:w="1418" w:type="dxa"/>
          </w:tcPr>
          <w:p w:rsidR="002860EF" w:rsidRDefault="002860EF" w:rsidP="002860EF">
            <w:r>
              <w:t>Netball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lastRenderedPageBreak/>
              <w:t>(MAX 20)</w:t>
            </w:r>
          </w:p>
        </w:tc>
        <w:tc>
          <w:tcPr>
            <w:tcW w:w="1117" w:type="dxa"/>
          </w:tcPr>
          <w:p w:rsidR="002860EF" w:rsidRDefault="002860EF"/>
        </w:tc>
        <w:tc>
          <w:tcPr>
            <w:tcW w:w="1525" w:type="dxa"/>
            <w:gridSpan w:val="2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lastRenderedPageBreak/>
              <w:t>MAX 20)</w:t>
            </w:r>
          </w:p>
        </w:tc>
        <w:tc>
          <w:tcPr>
            <w:tcW w:w="1440" w:type="dxa"/>
          </w:tcPr>
          <w:p w:rsidR="002860EF" w:rsidRDefault="002860EF"/>
        </w:tc>
      </w:tr>
      <w:tr w:rsidR="004166C1" w:rsidTr="00901DDE">
        <w:trPr>
          <w:trHeight w:val="419"/>
        </w:trPr>
        <w:tc>
          <w:tcPr>
            <w:tcW w:w="1140" w:type="dxa"/>
            <w:vMerge/>
          </w:tcPr>
          <w:p w:rsidR="002860EF" w:rsidRDefault="002860EF"/>
        </w:tc>
        <w:tc>
          <w:tcPr>
            <w:tcW w:w="1352" w:type="dxa"/>
          </w:tcPr>
          <w:p w:rsidR="002860EF" w:rsidRDefault="002860EF"/>
        </w:tc>
        <w:tc>
          <w:tcPr>
            <w:tcW w:w="1360" w:type="dxa"/>
          </w:tcPr>
          <w:p w:rsidR="002860EF" w:rsidRDefault="002860EF"/>
        </w:tc>
        <w:tc>
          <w:tcPr>
            <w:tcW w:w="1352" w:type="dxa"/>
          </w:tcPr>
          <w:p w:rsidR="00424F5B" w:rsidRDefault="00424F5B" w:rsidP="00424F5B">
            <w:r>
              <w:t xml:space="preserve">Glockenspiel </w:t>
            </w:r>
          </w:p>
          <w:p w:rsidR="00424F5B" w:rsidRDefault="00424F5B" w:rsidP="00424F5B">
            <w:r>
              <w:t>Tuesday 3.20-4.15</w:t>
            </w:r>
          </w:p>
          <w:p w:rsidR="00424F5B" w:rsidRDefault="00424F5B" w:rsidP="00424F5B">
            <w:r>
              <w:t>SB</w:t>
            </w:r>
          </w:p>
          <w:p w:rsidR="002860EF" w:rsidRDefault="00424F5B" w:rsidP="00424F5B">
            <w:r>
              <w:t>(MAX 12)</w:t>
            </w:r>
          </w:p>
        </w:tc>
        <w:tc>
          <w:tcPr>
            <w:tcW w:w="1229" w:type="dxa"/>
          </w:tcPr>
          <w:p w:rsidR="002860EF" w:rsidRDefault="002860EF"/>
        </w:tc>
        <w:tc>
          <w:tcPr>
            <w:tcW w:w="1381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MAX 20)</w:t>
            </w:r>
          </w:p>
        </w:tc>
        <w:tc>
          <w:tcPr>
            <w:tcW w:w="1253" w:type="dxa"/>
          </w:tcPr>
          <w:p w:rsidR="002860EF" w:rsidRDefault="002860EF"/>
        </w:tc>
        <w:tc>
          <w:tcPr>
            <w:tcW w:w="1418" w:type="dxa"/>
          </w:tcPr>
          <w:p w:rsidR="002860EF" w:rsidRDefault="002860EF" w:rsidP="002860EF">
            <w:r>
              <w:t>Football</w:t>
            </w:r>
          </w:p>
          <w:p w:rsidR="002860EF" w:rsidRDefault="002860EF" w:rsidP="002860EF">
            <w:r>
              <w:t>Wednesday</w:t>
            </w:r>
          </w:p>
          <w:p w:rsidR="002860EF" w:rsidRDefault="002860EF" w:rsidP="002860EF">
            <w:r>
              <w:t>3.20 – 4.30</w:t>
            </w:r>
          </w:p>
          <w:p w:rsidR="002860EF" w:rsidRDefault="002860EF" w:rsidP="002860EF">
            <w:r>
              <w:t>(Visiting Coach)</w:t>
            </w:r>
          </w:p>
          <w:p w:rsidR="002860EF" w:rsidRDefault="002860EF" w:rsidP="002860EF">
            <w:r>
              <w:t>MAX 20)</w:t>
            </w:r>
          </w:p>
        </w:tc>
        <w:tc>
          <w:tcPr>
            <w:tcW w:w="1117" w:type="dxa"/>
          </w:tcPr>
          <w:p w:rsidR="002860EF" w:rsidRDefault="002860EF"/>
        </w:tc>
        <w:tc>
          <w:tcPr>
            <w:tcW w:w="1525" w:type="dxa"/>
            <w:gridSpan w:val="2"/>
          </w:tcPr>
          <w:p w:rsidR="00424F5B" w:rsidRDefault="00424F5B" w:rsidP="00424F5B">
            <w:r>
              <w:t xml:space="preserve">Glockenspiel </w:t>
            </w:r>
          </w:p>
          <w:p w:rsidR="00424F5B" w:rsidRDefault="00424F5B" w:rsidP="00424F5B">
            <w:r>
              <w:t>Tuesday 3.20-4.15</w:t>
            </w:r>
          </w:p>
          <w:p w:rsidR="00424F5B" w:rsidRDefault="00424F5B" w:rsidP="00424F5B">
            <w:r>
              <w:t>SB</w:t>
            </w:r>
          </w:p>
          <w:p w:rsidR="002860EF" w:rsidRDefault="00424F5B" w:rsidP="00424F5B">
            <w:r>
              <w:t>(MAX 12)</w:t>
            </w:r>
          </w:p>
        </w:tc>
        <w:tc>
          <w:tcPr>
            <w:tcW w:w="1440" w:type="dxa"/>
          </w:tcPr>
          <w:p w:rsidR="002860EF" w:rsidRDefault="002860EF"/>
        </w:tc>
      </w:tr>
      <w:tr w:rsidR="00424F5B" w:rsidTr="00901DDE">
        <w:trPr>
          <w:trHeight w:val="419"/>
        </w:trPr>
        <w:tc>
          <w:tcPr>
            <w:tcW w:w="1140" w:type="dxa"/>
          </w:tcPr>
          <w:p w:rsidR="00424F5B" w:rsidRDefault="00424F5B"/>
        </w:tc>
        <w:tc>
          <w:tcPr>
            <w:tcW w:w="1352" w:type="dxa"/>
          </w:tcPr>
          <w:p w:rsidR="00424F5B" w:rsidRDefault="00424F5B"/>
        </w:tc>
        <w:tc>
          <w:tcPr>
            <w:tcW w:w="1360" w:type="dxa"/>
          </w:tcPr>
          <w:p w:rsidR="00424F5B" w:rsidRDefault="00424F5B"/>
        </w:tc>
        <w:tc>
          <w:tcPr>
            <w:tcW w:w="1352" w:type="dxa"/>
          </w:tcPr>
          <w:p w:rsidR="00424F5B" w:rsidRDefault="00424F5B" w:rsidP="002860EF"/>
        </w:tc>
        <w:tc>
          <w:tcPr>
            <w:tcW w:w="1229" w:type="dxa"/>
          </w:tcPr>
          <w:p w:rsidR="00424F5B" w:rsidRDefault="00424F5B"/>
        </w:tc>
        <w:tc>
          <w:tcPr>
            <w:tcW w:w="1381" w:type="dxa"/>
          </w:tcPr>
          <w:p w:rsidR="00424F5B" w:rsidRDefault="00424F5B" w:rsidP="00424F5B">
            <w:r>
              <w:t xml:space="preserve">Glockenspiel </w:t>
            </w:r>
          </w:p>
          <w:p w:rsidR="00424F5B" w:rsidRDefault="00424F5B" w:rsidP="00424F5B">
            <w:r>
              <w:t>Tuesday 3.20-4.15</w:t>
            </w:r>
          </w:p>
          <w:p w:rsidR="00424F5B" w:rsidRDefault="00424F5B" w:rsidP="00424F5B">
            <w:r>
              <w:t>SB</w:t>
            </w:r>
          </w:p>
          <w:p w:rsidR="00424F5B" w:rsidRDefault="00424F5B" w:rsidP="00424F5B">
            <w:r>
              <w:t>(MAX 12)</w:t>
            </w:r>
          </w:p>
        </w:tc>
        <w:tc>
          <w:tcPr>
            <w:tcW w:w="1253" w:type="dxa"/>
          </w:tcPr>
          <w:p w:rsidR="00424F5B" w:rsidRDefault="00424F5B"/>
        </w:tc>
        <w:tc>
          <w:tcPr>
            <w:tcW w:w="1418" w:type="dxa"/>
          </w:tcPr>
          <w:p w:rsidR="00424F5B" w:rsidRDefault="00424F5B" w:rsidP="00424F5B">
            <w:r>
              <w:t xml:space="preserve">Glockenspiel </w:t>
            </w:r>
          </w:p>
          <w:p w:rsidR="00424F5B" w:rsidRDefault="00424F5B" w:rsidP="00424F5B">
            <w:r>
              <w:t>Tuesday 3.20-4.15</w:t>
            </w:r>
          </w:p>
          <w:p w:rsidR="00424F5B" w:rsidRDefault="00424F5B" w:rsidP="00424F5B">
            <w:r>
              <w:t>SB</w:t>
            </w:r>
          </w:p>
          <w:p w:rsidR="00424F5B" w:rsidRDefault="00424F5B" w:rsidP="00424F5B">
            <w:r>
              <w:t>(MAX 12)</w:t>
            </w:r>
          </w:p>
        </w:tc>
        <w:tc>
          <w:tcPr>
            <w:tcW w:w="1117" w:type="dxa"/>
          </w:tcPr>
          <w:p w:rsidR="00424F5B" w:rsidRDefault="00424F5B"/>
        </w:tc>
        <w:tc>
          <w:tcPr>
            <w:tcW w:w="1525" w:type="dxa"/>
            <w:gridSpan w:val="2"/>
          </w:tcPr>
          <w:p w:rsidR="00424F5B" w:rsidRDefault="00424F5B" w:rsidP="003B23B3"/>
        </w:tc>
        <w:tc>
          <w:tcPr>
            <w:tcW w:w="1440" w:type="dxa"/>
          </w:tcPr>
          <w:p w:rsidR="00424F5B" w:rsidRDefault="00424F5B"/>
        </w:tc>
      </w:tr>
    </w:tbl>
    <w:p w:rsidR="009D0E6C" w:rsidRDefault="009D0E6C"/>
    <w:sectPr w:rsidR="009D0E6C" w:rsidSect="005944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31" w:rsidRDefault="002E6A31" w:rsidP="00F8788D">
      <w:pPr>
        <w:spacing w:after="0" w:line="240" w:lineRule="auto"/>
      </w:pPr>
      <w:r>
        <w:separator/>
      </w:r>
    </w:p>
  </w:endnote>
  <w:endnote w:type="continuationSeparator" w:id="0">
    <w:p w:rsidR="002E6A31" w:rsidRDefault="002E6A31" w:rsidP="00F8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31" w:rsidRDefault="002E6A31" w:rsidP="00F8788D">
      <w:pPr>
        <w:spacing w:after="0" w:line="240" w:lineRule="auto"/>
      </w:pPr>
      <w:r>
        <w:separator/>
      </w:r>
    </w:p>
  </w:footnote>
  <w:footnote w:type="continuationSeparator" w:id="0">
    <w:p w:rsidR="002E6A31" w:rsidRDefault="002E6A31" w:rsidP="00F8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31" w:rsidRPr="00F8788D" w:rsidRDefault="002E6A31" w:rsidP="00F8788D">
    <w:pPr>
      <w:pStyle w:val="Header"/>
      <w:jc w:val="center"/>
      <w:rPr>
        <w:b/>
        <w:sz w:val="28"/>
        <w:szCs w:val="28"/>
      </w:rPr>
    </w:pPr>
    <w:r w:rsidRPr="00F8788D">
      <w:rPr>
        <w:b/>
        <w:sz w:val="28"/>
        <w:szCs w:val="28"/>
      </w:rPr>
      <w:t>Clubs –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05"/>
    <w:rsid w:val="00165763"/>
    <w:rsid w:val="001662CE"/>
    <w:rsid w:val="001D0D89"/>
    <w:rsid w:val="001E28AF"/>
    <w:rsid w:val="00251B8A"/>
    <w:rsid w:val="002640EC"/>
    <w:rsid w:val="002860EF"/>
    <w:rsid w:val="002E377E"/>
    <w:rsid w:val="002E6A31"/>
    <w:rsid w:val="002F13E4"/>
    <w:rsid w:val="003B23B3"/>
    <w:rsid w:val="004166C1"/>
    <w:rsid w:val="00424F5B"/>
    <w:rsid w:val="004755AD"/>
    <w:rsid w:val="00494B9A"/>
    <w:rsid w:val="004A11A4"/>
    <w:rsid w:val="004C57E1"/>
    <w:rsid w:val="005352EC"/>
    <w:rsid w:val="005478A9"/>
    <w:rsid w:val="00556FAE"/>
    <w:rsid w:val="00594405"/>
    <w:rsid w:val="005A4412"/>
    <w:rsid w:val="005B10A0"/>
    <w:rsid w:val="005D7FBE"/>
    <w:rsid w:val="007269E1"/>
    <w:rsid w:val="007478A5"/>
    <w:rsid w:val="00826429"/>
    <w:rsid w:val="00901DDE"/>
    <w:rsid w:val="0091409B"/>
    <w:rsid w:val="009204D4"/>
    <w:rsid w:val="009D0E6C"/>
    <w:rsid w:val="009D68A7"/>
    <w:rsid w:val="00B311CC"/>
    <w:rsid w:val="00BA34C1"/>
    <w:rsid w:val="00BB630A"/>
    <w:rsid w:val="00BF50CC"/>
    <w:rsid w:val="00C00F15"/>
    <w:rsid w:val="00C27FBB"/>
    <w:rsid w:val="00C313F4"/>
    <w:rsid w:val="00C60737"/>
    <w:rsid w:val="00C6321E"/>
    <w:rsid w:val="00C8356B"/>
    <w:rsid w:val="00CB797C"/>
    <w:rsid w:val="00CC2FCF"/>
    <w:rsid w:val="00CD40AC"/>
    <w:rsid w:val="00D23EB1"/>
    <w:rsid w:val="00DA14EF"/>
    <w:rsid w:val="00DD3D18"/>
    <w:rsid w:val="00DE261D"/>
    <w:rsid w:val="00E12092"/>
    <w:rsid w:val="00E4458B"/>
    <w:rsid w:val="00E7401E"/>
    <w:rsid w:val="00ED4CD6"/>
    <w:rsid w:val="00F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9B3F1-2278-49AD-9F52-D4B88F6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88D"/>
  </w:style>
  <w:style w:type="paragraph" w:styleId="Footer">
    <w:name w:val="footer"/>
    <w:basedOn w:val="Normal"/>
    <w:link w:val="FooterChar"/>
    <w:uiPriority w:val="99"/>
    <w:semiHidden/>
    <w:unhideWhenUsed/>
    <w:rsid w:val="00F8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88D"/>
  </w:style>
  <w:style w:type="paragraph" w:styleId="BalloonText">
    <w:name w:val="Balloon Text"/>
    <w:basedOn w:val="Normal"/>
    <w:link w:val="BalloonTextChar"/>
    <w:uiPriority w:val="99"/>
    <w:semiHidden/>
    <w:unhideWhenUsed/>
    <w:rsid w:val="00E4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E82B-1F77-4C1F-BC9A-9C6622C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806A8B6B</Template>
  <TotalTime>0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als142</cp:lastModifiedBy>
  <cp:revision>2</cp:revision>
  <cp:lastPrinted>2016-09-26T11:47:00Z</cp:lastPrinted>
  <dcterms:created xsi:type="dcterms:W3CDTF">2016-11-10T14:10:00Z</dcterms:created>
  <dcterms:modified xsi:type="dcterms:W3CDTF">2016-11-10T14:10:00Z</dcterms:modified>
</cp:coreProperties>
</file>